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Override PartName="/_xmlsignatures/sig6.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Ind w:w="-38" w:type="dxa"/>
        <w:tblLayout w:type="fixed"/>
        <w:tblCellMar>
          <w:left w:w="70" w:type="dxa"/>
          <w:right w:w="70" w:type="dxa"/>
        </w:tblCellMar>
        <w:tblLook w:val="00A0" w:firstRow="1" w:lastRow="0" w:firstColumn="1" w:lastColumn="0" w:noHBand="0" w:noVBand="0"/>
      </w:tblPr>
      <w:tblGrid>
        <w:gridCol w:w="4361"/>
        <w:gridCol w:w="4961"/>
      </w:tblGrid>
      <w:tr w:rsidR="00AF46A1" w:rsidRPr="002E6201" w:rsidTr="009F38AD">
        <w:trPr>
          <w:trHeight w:val="2129"/>
        </w:trPr>
        <w:tc>
          <w:tcPr>
            <w:tcW w:w="4361" w:type="dxa"/>
          </w:tcPr>
          <w:p w:rsidR="00AF46A1" w:rsidRPr="002E6201" w:rsidRDefault="00F2198C" w:rsidP="003E38CA">
            <w:pPr>
              <w:tabs>
                <w:tab w:val="left" w:pos="752"/>
              </w:tabs>
              <w:spacing w:line="360" w:lineRule="auto"/>
              <w:jc w:val="both"/>
              <w:rPr>
                <w:sz w:val="24"/>
                <w:szCs w:val="24"/>
              </w:rPr>
            </w:pPr>
            <w:r>
              <w:rPr>
                <w:sz w:val="24"/>
                <w:szCs w:val="24"/>
              </w:rPr>
              <w:pict w14:anchorId="785A3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8" o:title=""/>
                  <o:lock v:ext="edit" ungrouping="t" rotation="t" cropping="t" verticies="t" text="t" grouping="t"/>
                  <o:signatureline v:ext="edit" id="{EF448DE0-7244-4639-BA12-915533F5DA83}" provid="{00000000-0000-0000-0000-000000000000}" o:suggestedsigner="Изх. №" o:suggestedsigner2="ЦУ на НАП" allowcomments="t" issignatureline="t"/>
                </v:shape>
              </w:pict>
            </w:r>
            <w:r w:rsidR="00AF46A1" w:rsidRPr="002E6201">
              <w:rPr>
                <w:sz w:val="24"/>
                <w:szCs w:val="24"/>
              </w:rPr>
              <w:t xml:space="preserve">               </w:t>
            </w:r>
          </w:p>
          <w:p w:rsidR="00AF46A1" w:rsidRPr="002E6201" w:rsidRDefault="00FB4B26" w:rsidP="003E38CA">
            <w:pPr>
              <w:spacing w:line="360" w:lineRule="auto"/>
              <w:jc w:val="both"/>
              <w:rPr>
                <w:sz w:val="24"/>
                <w:szCs w:val="24"/>
              </w:rPr>
            </w:pPr>
            <w:r w:rsidRPr="002E6201">
              <w:rPr>
                <w:sz w:val="24"/>
                <w:szCs w:val="24"/>
              </w:rPr>
              <w:t xml:space="preserve">          </w:t>
            </w:r>
            <w:r w:rsidR="00AF46A1" w:rsidRPr="002E6201">
              <w:rPr>
                <w:b/>
                <w:sz w:val="24"/>
                <w:szCs w:val="24"/>
              </w:rPr>
              <w:t xml:space="preserve">           </w:t>
            </w:r>
          </w:p>
          <w:p w:rsidR="00A55A11" w:rsidRPr="002E6201" w:rsidRDefault="00A55A11" w:rsidP="003E38CA">
            <w:pPr>
              <w:spacing w:line="360" w:lineRule="auto"/>
              <w:jc w:val="right"/>
              <w:rPr>
                <w:b/>
                <w:bCs w:val="0"/>
                <w:sz w:val="24"/>
                <w:szCs w:val="24"/>
              </w:rPr>
            </w:pPr>
          </w:p>
        </w:tc>
        <w:tc>
          <w:tcPr>
            <w:tcW w:w="4961" w:type="dxa"/>
          </w:tcPr>
          <w:p w:rsidR="004C4475" w:rsidRPr="002E6201" w:rsidRDefault="004C4475" w:rsidP="003E38CA">
            <w:pPr>
              <w:pStyle w:val="Heading6"/>
              <w:tabs>
                <w:tab w:val="left" w:pos="3969"/>
              </w:tabs>
              <w:spacing w:line="360" w:lineRule="auto"/>
              <w:jc w:val="left"/>
              <w:rPr>
                <w:sz w:val="24"/>
                <w:szCs w:val="24"/>
              </w:rPr>
            </w:pPr>
          </w:p>
          <w:p w:rsidR="00D5694B" w:rsidRPr="002E6201" w:rsidRDefault="00AF46A1" w:rsidP="003E38CA">
            <w:pPr>
              <w:pStyle w:val="Heading6"/>
              <w:tabs>
                <w:tab w:val="left" w:pos="3969"/>
              </w:tabs>
              <w:spacing w:line="360" w:lineRule="auto"/>
              <w:jc w:val="left"/>
              <w:rPr>
                <w:sz w:val="24"/>
                <w:szCs w:val="24"/>
              </w:rPr>
            </w:pPr>
            <w:r w:rsidRPr="002E6201">
              <w:rPr>
                <w:sz w:val="24"/>
                <w:szCs w:val="24"/>
              </w:rPr>
              <w:t>ДО</w:t>
            </w:r>
          </w:p>
          <w:p w:rsidR="004E6D7C" w:rsidRPr="002E6201" w:rsidRDefault="004E6D7C" w:rsidP="008C6602">
            <w:pPr>
              <w:spacing w:line="360" w:lineRule="auto"/>
              <w:rPr>
                <w:sz w:val="24"/>
                <w:szCs w:val="24"/>
              </w:rPr>
            </w:pPr>
          </w:p>
          <w:p w:rsidR="00082E5B" w:rsidRPr="002E6201" w:rsidRDefault="004E6D7C" w:rsidP="003E38CA">
            <w:pPr>
              <w:pStyle w:val="Heading6"/>
              <w:tabs>
                <w:tab w:val="left" w:pos="3969"/>
              </w:tabs>
              <w:spacing w:line="360" w:lineRule="auto"/>
              <w:jc w:val="left"/>
              <w:rPr>
                <w:b w:val="0"/>
                <w:sz w:val="24"/>
                <w:szCs w:val="24"/>
              </w:rPr>
            </w:pPr>
            <w:r w:rsidRPr="002E6201">
              <w:rPr>
                <w:sz w:val="24"/>
                <w:szCs w:val="24"/>
              </w:rPr>
              <w:t>ДИРЕКЦИЯ ОДОП…………………….</w:t>
            </w:r>
          </w:p>
          <w:p w:rsidR="00082E5B" w:rsidRPr="002E6201" w:rsidRDefault="00082E5B" w:rsidP="003E38CA">
            <w:pPr>
              <w:pStyle w:val="Heading6"/>
              <w:tabs>
                <w:tab w:val="left" w:pos="3969"/>
              </w:tabs>
              <w:spacing w:line="360" w:lineRule="auto"/>
              <w:ind w:firstLine="213"/>
              <w:jc w:val="left"/>
              <w:rPr>
                <w:sz w:val="24"/>
                <w:szCs w:val="24"/>
              </w:rPr>
            </w:pPr>
          </w:p>
          <w:p w:rsidR="00A55A11" w:rsidRPr="002E6201" w:rsidRDefault="00A55A11" w:rsidP="008C6602">
            <w:pPr>
              <w:spacing w:line="360" w:lineRule="auto"/>
              <w:rPr>
                <w:sz w:val="24"/>
                <w:szCs w:val="24"/>
              </w:rPr>
            </w:pPr>
          </w:p>
          <w:p w:rsidR="00A55A11" w:rsidRPr="002E6201" w:rsidRDefault="00A55A11" w:rsidP="008C6602">
            <w:pPr>
              <w:spacing w:line="360" w:lineRule="auto"/>
              <w:rPr>
                <w:sz w:val="24"/>
                <w:szCs w:val="24"/>
              </w:rPr>
            </w:pPr>
          </w:p>
          <w:p w:rsidR="00A55A11" w:rsidRPr="002E6201" w:rsidRDefault="00A55A11" w:rsidP="008C6602">
            <w:pPr>
              <w:spacing w:line="360" w:lineRule="auto"/>
              <w:rPr>
                <w:sz w:val="24"/>
                <w:szCs w:val="24"/>
              </w:rPr>
            </w:pPr>
          </w:p>
        </w:tc>
      </w:tr>
    </w:tbl>
    <w:p w:rsidR="000B0880" w:rsidRPr="002E6201" w:rsidRDefault="00AF46A1" w:rsidP="003E38CA">
      <w:pPr>
        <w:tabs>
          <w:tab w:val="left" w:pos="709"/>
          <w:tab w:val="left" w:pos="7995"/>
        </w:tabs>
        <w:spacing w:line="360" w:lineRule="auto"/>
        <w:jc w:val="both"/>
        <w:rPr>
          <w:sz w:val="24"/>
          <w:szCs w:val="24"/>
        </w:rPr>
      </w:pPr>
      <w:r w:rsidRPr="002E6201">
        <w:rPr>
          <w:b/>
          <w:sz w:val="24"/>
          <w:szCs w:val="24"/>
        </w:rPr>
        <w:t>ОТНОСНО:</w:t>
      </w:r>
      <w:r w:rsidRPr="002E6201">
        <w:rPr>
          <w:sz w:val="24"/>
          <w:szCs w:val="24"/>
        </w:rPr>
        <w:t xml:space="preserve"> </w:t>
      </w:r>
      <w:r w:rsidR="00022428" w:rsidRPr="002E6201">
        <w:rPr>
          <w:sz w:val="24"/>
          <w:szCs w:val="24"/>
        </w:rPr>
        <w:t xml:space="preserve">регистриране и отчитане </w:t>
      </w:r>
      <w:r w:rsidR="004E6D7C" w:rsidRPr="002E6201">
        <w:rPr>
          <w:sz w:val="24"/>
          <w:szCs w:val="24"/>
        </w:rPr>
        <w:t xml:space="preserve">на вътреобщностни дистанционни продажби на стоки съгласно чл. 118 от </w:t>
      </w:r>
      <w:r w:rsidR="00B310E8" w:rsidRPr="002E6201">
        <w:rPr>
          <w:b/>
          <w:i/>
          <w:sz w:val="24"/>
          <w:szCs w:val="24"/>
        </w:rPr>
        <w:t xml:space="preserve">Закона за данък върху добавената стойност </w:t>
      </w:r>
      <w:r w:rsidR="00B310E8" w:rsidRPr="002E6201">
        <w:rPr>
          <w:sz w:val="24"/>
          <w:szCs w:val="24"/>
        </w:rPr>
        <w:t>(ЗДДС</w:t>
      </w:r>
      <w:r w:rsidR="004E6D7C" w:rsidRPr="002E6201">
        <w:rPr>
          <w:sz w:val="24"/>
          <w:szCs w:val="24"/>
        </w:rPr>
        <w:t>)</w:t>
      </w:r>
      <w:r w:rsidR="00712A84" w:rsidRPr="002E6201">
        <w:rPr>
          <w:sz w:val="24"/>
          <w:szCs w:val="24"/>
        </w:rPr>
        <w:t xml:space="preserve"> и </w:t>
      </w:r>
      <w:r w:rsidR="00572E78" w:rsidRPr="002E6201">
        <w:rPr>
          <w:b/>
          <w:bCs w:val="0"/>
          <w:i/>
          <w:sz w:val="24"/>
          <w:szCs w:val="24"/>
        </w:rPr>
        <w:t xml:space="preserve">Наредба № Н-18 от 13.12.2006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 </w:t>
      </w:r>
      <w:r w:rsidR="00572E78" w:rsidRPr="002E6201">
        <w:rPr>
          <w:sz w:val="24"/>
          <w:szCs w:val="24"/>
        </w:rPr>
        <w:t xml:space="preserve">(Наредба № Н-18/2006 г.) </w:t>
      </w:r>
    </w:p>
    <w:p w:rsidR="000B0880" w:rsidRPr="002E6201" w:rsidRDefault="000B0880" w:rsidP="003E38CA">
      <w:pPr>
        <w:tabs>
          <w:tab w:val="left" w:pos="709"/>
          <w:tab w:val="left" w:pos="2835"/>
          <w:tab w:val="left" w:pos="4536"/>
        </w:tabs>
        <w:spacing w:line="360" w:lineRule="auto"/>
        <w:jc w:val="both"/>
        <w:rPr>
          <w:sz w:val="24"/>
          <w:szCs w:val="24"/>
        </w:rPr>
      </w:pPr>
    </w:p>
    <w:p w:rsidR="00ED7135" w:rsidRPr="002E6201" w:rsidRDefault="00ED7135" w:rsidP="003E38CA">
      <w:pPr>
        <w:tabs>
          <w:tab w:val="left" w:pos="709"/>
          <w:tab w:val="left" w:pos="2835"/>
          <w:tab w:val="left" w:pos="4536"/>
        </w:tabs>
        <w:spacing w:line="360" w:lineRule="auto"/>
        <w:jc w:val="both"/>
        <w:rPr>
          <w:sz w:val="24"/>
          <w:szCs w:val="24"/>
        </w:rPr>
      </w:pPr>
    </w:p>
    <w:p w:rsidR="004E6D7C" w:rsidRPr="002E6201" w:rsidRDefault="004E6D7C" w:rsidP="003E38CA">
      <w:pPr>
        <w:tabs>
          <w:tab w:val="left" w:pos="709"/>
        </w:tabs>
        <w:spacing w:line="360" w:lineRule="auto"/>
        <w:ind w:firstLine="708"/>
        <w:jc w:val="both"/>
        <w:rPr>
          <w:b/>
          <w:sz w:val="24"/>
          <w:szCs w:val="24"/>
        </w:rPr>
      </w:pPr>
      <w:r w:rsidRPr="002E6201">
        <w:rPr>
          <w:b/>
          <w:sz w:val="24"/>
          <w:szCs w:val="24"/>
        </w:rPr>
        <w:t>УВАЖАЕМA</w:t>
      </w:r>
      <w:r w:rsidR="00ED7135" w:rsidRPr="002E6201">
        <w:rPr>
          <w:b/>
          <w:sz w:val="24"/>
          <w:szCs w:val="24"/>
        </w:rPr>
        <w:t>/УВАЖАЕМИ</w:t>
      </w:r>
      <w:r w:rsidRPr="002E6201">
        <w:rPr>
          <w:b/>
          <w:sz w:val="24"/>
          <w:szCs w:val="24"/>
        </w:rPr>
        <w:t xml:space="preserve"> Г</w:t>
      </w:r>
      <w:r w:rsidR="00ED7135" w:rsidRPr="002E6201">
        <w:rPr>
          <w:b/>
          <w:sz w:val="24"/>
          <w:szCs w:val="24"/>
        </w:rPr>
        <w:t>ОСПО</w:t>
      </w:r>
      <w:r w:rsidRPr="002E6201">
        <w:rPr>
          <w:b/>
          <w:sz w:val="24"/>
          <w:szCs w:val="24"/>
        </w:rPr>
        <w:t>ЖО/Г</w:t>
      </w:r>
      <w:r w:rsidR="00ED7135" w:rsidRPr="002E6201">
        <w:rPr>
          <w:b/>
          <w:sz w:val="24"/>
          <w:szCs w:val="24"/>
        </w:rPr>
        <w:t>ОСПОДИ</w:t>
      </w:r>
      <w:r w:rsidRPr="002E6201">
        <w:rPr>
          <w:b/>
          <w:sz w:val="24"/>
          <w:szCs w:val="24"/>
        </w:rPr>
        <w:t>Н</w:t>
      </w:r>
      <w:r w:rsidR="00203716">
        <w:rPr>
          <w:b/>
          <w:sz w:val="24"/>
          <w:szCs w:val="24"/>
        </w:rPr>
        <w:t>Е</w:t>
      </w:r>
      <w:r w:rsidRPr="002E6201">
        <w:rPr>
          <w:b/>
          <w:sz w:val="24"/>
          <w:szCs w:val="24"/>
        </w:rPr>
        <w:t>,</w:t>
      </w:r>
    </w:p>
    <w:p w:rsidR="004E6D7C" w:rsidRPr="002E6201" w:rsidRDefault="004E6D7C" w:rsidP="00780829">
      <w:pPr>
        <w:spacing w:line="360" w:lineRule="auto"/>
        <w:jc w:val="both"/>
        <w:rPr>
          <w:b/>
          <w:sz w:val="24"/>
          <w:szCs w:val="24"/>
        </w:rPr>
      </w:pPr>
      <w:r w:rsidRPr="002E6201">
        <w:rPr>
          <w:b/>
          <w:sz w:val="24"/>
          <w:szCs w:val="24"/>
        </w:rPr>
        <w:tab/>
      </w:r>
    </w:p>
    <w:p w:rsidR="00343EF7" w:rsidRPr="002E6201" w:rsidRDefault="004E6D7C" w:rsidP="00C81FCD">
      <w:pPr>
        <w:tabs>
          <w:tab w:val="left" w:pos="709"/>
        </w:tabs>
        <w:spacing w:line="360" w:lineRule="auto"/>
        <w:jc w:val="both"/>
        <w:rPr>
          <w:b/>
          <w:i/>
          <w:sz w:val="24"/>
          <w:szCs w:val="24"/>
        </w:rPr>
      </w:pPr>
      <w:r w:rsidRPr="002E6201">
        <w:rPr>
          <w:b/>
          <w:sz w:val="24"/>
          <w:szCs w:val="24"/>
        </w:rPr>
        <w:tab/>
      </w:r>
      <w:r w:rsidRPr="002E6201">
        <w:rPr>
          <w:sz w:val="24"/>
          <w:szCs w:val="24"/>
        </w:rPr>
        <w:t xml:space="preserve">Настоящото становище се издава на основание чл. 10, ал. 1, т. 10 от </w:t>
      </w:r>
      <w:r w:rsidRPr="002E6201">
        <w:rPr>
          <w:b/>
          <w:i/>
          <w:sz w:val="24"/>
          <w:szCs w:val="24"/>
        </w:rPr>
        <w:t>Закона за Националната агенция за приходите.</w:t>
      </w:r>
      <w:r w:rsidRPr="002E6201">
        <w:rPr>
          <w:sz w:val="24"/>
          <w:szCs w:val="24"/>
        </w:rPr>
        <w:t xml:space="preserve"> Целта е разясняване на</w:t>
      </w:r>
      <w:r w:rsidR="00343EF7" w:rsidRPr="002E6201">
        <w:rPr>
          <w:sz w:val="24"/>
          <w:szCs w:val="24"/>
        </w:rPr>
        <w:t xml:space="preserve"> реда и начина за </w:t>
      </w:r>
      <w:r w:rsidR="00022428" w:rsidRPr="002E6201">
        <w:rPr>
          <w:sz w:val="24"/>
          <w:szCs w:val="24"/>
        </w:rPr>
        <w:t xml:space="preserve">регистриране и отчитане </w:t>
      </w:r>
      <w:r w:rsidR="00343EF7" w:rsidRPr="002E6201">
        <w:rPr>
          <w:sz w:val="24"/>
          <w:szCs w:val="24"/>
        </w:rPr>
        <w:t xml:space="preserve">по чл. 118 от ЗДДС </w:t>
      </w:r>
      <w:r w:rsidR="005354FE">
        <w:rPr>
          <w:sz w:val="24"/>
          <w:szCs w:val="24"/>
        </w:rPr>
        <w:t xml:space="preserve">и Наредба </w:t>
      </w:r>
      <w:r w:rsidR="0095491A">
        <w:rPr>
          <w:sz w:val="24"/>
          <w:szCs w:val="24"/>
        </w:rPr>
        <w:t xml:space="preserve">№ </w:t>
      </w:r>
      <w:r w:rsidR="005354FE">
        <w:rPr>
          <w:sz w:val="24"/>
          <w:szCs w:val="24"/>
        </w:rPr>
        <w:t xml:space="preserve">Н-18/2006 г. </w:t>
      </w:r>
      <w:r w:rsidR="00343EF7" w:rsidRPr="002E6201">
        <w:rPr>
          <w:sz w:val="24"/>
          <w:szCs w:val="24"/>
        </w:rPr>
        <w:t xml:space="preserve">на </w:t>
      </w:r>
      <w:r w:rsidR="0057264E" w:rsidRPr="002E6201">
        <w:rPr>
          <w:sz w:val="24"/>
          <w:szCs w:val="24"/>
        </w:rPr>
        <w:t>вътреобщностни</w:t>
      </w:r>
      <w:r w:rsidR="0043032E" w:rsidRPr="002E6201">
        <w:rPr>
          <w:sz w:val="24"/>
          <w:szCs w:val="24"/>
        </w:rPr>
        <w:t>те</w:t>
      </w:r>
      <w:r w:rsidR="0057264E" w:rsidRPr="002E6201">
        <w:rPr>
          <w:sz w:val="24"/>
          <w:szCs w:val="24"/>
        </w:rPr>
        <w:t xml:space="preserve"> дистанционни продажби на стоки</w:t>
      </w:r>
      <w:r w:rsidR="00343EF7" w:rsidRPr="002E6201">
        <w:rPr>
          <w:sz w:val="24"/>
          <w:szCs w:val="24"/>
        </w:rPr>
        <w:t xml:space="preserve"> по смисъла на чл. 14, ал. 1 от ЗДДС</w:t>
      </w:r>
      <w:r w:rsidR="0057264E" w:rsidRPr="002E6201">
        <w:rPr>
          <w:sz w:val="24"/>
          <w:szCs w:val="24"/>
        </w:rPr>
        <w:t xml:space="preserve">, извършвани от задължени лица, </w:t>
      </w:r>
      <w:r w:rsidR="00203716">
        <w:rPr>
          <w:sz w:val="24"/>
          <w:szCs w:val="24"/>
        </w:rPr>
        <w:t>предвид</w:t>
      </w:r>
      <w:r w:rsidR="0057264E" w:rsidRPr="002E6201">
        <w:rPr>
          <w:sz w:val="24"/>
          <w:szCs w:val="24"/>
        </w:rPr>
        <w:t xml:space="preserve"> постъпили множество запитвания</w:t>
      </w:r>
      <w:r w:rsidR="00F606CE" w:rsidRPr="002E6201">
        <w:rPr>
          <w:sz w:val="24"/>
          <w:szCs w:val="24"/>
        </w:rPr>
        <w:t xml:space="preserve"> в НАП</w:t>
      </w:r>
      <w:r w:rsidRPr="002E6201">
        <w:rPr>
          <w:sz w:val="24"/>
          <w:szCs w:val="24"/>
        </w:rPr>
        <w:t>.</w:t>
      </w:r>
      <w:r w:rsidR="00116749" w:rsidRPr="002E6201">
        <w:rPr>
          <w:sz w:val="24"/>
          <w:szCs w:val="24"/>
        </w:rPr>
        <w:t xml:space="preserve"> </w:t>
      </w:r>
    </w:p>
    <w:p w:rsidR="008151DA" w:rsidRPr="002E6201" w:rsidRDefault="00116749" w:rsidP="0092659B">
      <w:pPr>
        <w:tabs>
          <w:tab w:val="left" w:pos="709"/>
        </w:tabs>
        <w:spacing w:line="360" w:lineRule="auto"/>
        <w:jc w:val="both"/>
        <w:rPr>
          <w:sz w:val="24"/>
          <w:szCs w:val="24"/>
        </w:rPr>
      </w:pPr>
      <w:r w:rsidRPr="002E6201">
        <w:rPr>
          <w:sz w:val="24"/>
          <w:szCs w:val="24"/>
        </w:rPr>
        <w:tab/>
        <w:t xml:space="preserve">В тази връзка </w:t>
      </w:r>
      <w:r w:rsidR="00F3301A" w:rsidRPr="002E6201">
        <w:rPr>
          <w:sz w:val="24"/>
          <w:szCs w:val="24"/>
        </w:rPr>
        <w:t>изразявам следното становище</w:t>
      </w:r>
      <w:r w:rsidRPr="002E6201">
        <w:rPr>
          <w:sz w:val="24"/>
          <w:szCs w:val="24"/>
        </w:rPr>
        <w:t>:</w:t>
      </w:r>
    </w:p>
    <w:p w:rsidR="008776EC" w:rsidRPr="002E6201" w:rsidRDefault="008151DA" w:rsidP="0092659B">
      <w:pPr>
        <w:tabs>
          <w:tab w:val="left" w:pos="709"/>
        </w:tabs>
        <w:spacing w:line="360" w:lineRule="auto"/>
        <w:jc w:val="both"/>
        <w:rPr>
          <w:b/>
          <w:sz w:val="24"/>
          <w:szCs w:val="24"/>
        </w:rPr>
      </w:pPr>
      <w:r w:rsidRPr="002E6201">
        <w:rPr>
          <w:b/>
          <w:sz w:val="24"/>
          <w:szCs w:val="24"/>
        </w:rPr>
        <w:tab/>
      </w:r>
      <w:r w:rsidR="0043032E" w:rsidRPr="002E6201">
        <w:rPr>
          <w:sz w:val="24"/>
          <w:szCs w:val="24"/>
        </w:rPr>
        <w:t>И</w:t>
      </w:r>
      <w:r w:rsidR="00116749" w:rsidRPr="002E6201">
        <w:rPr>
          <w:sz w:val="24"/>
          <w:szCs w:val="24"/>
        </w:rPr>
        <w:t>звършването на електронна търговия се осъществява чрез продажби на стоки</w:t>
      </w:r>
      <w:r w:rsidR="00116749" w:rsidRPr="002E6201">
        <w:rPr>
          <w:b/>
          <w:sz w:val="24"/>
          <w:szCs w:val="24"/>
        </w:rPr>
        <w:t xml:space="preserve"> </w:t>
      </w:r>
      <w:r w:rsidR="00116749" w:rsidRPr="002E6201">
        <w:rPr>
          <w:sz w:val="24"/>
          <w:szCs w:val="24"/>
        </w:rPr>
        <w:t>и услуги чрез</w:t>
      </w:r>
      <w:r w:rsidR="00116749" w:rsidRPr="002E6201">
        <w:rPr>
          <w:b/>
          <w:sz w:val="24"/>
          <w:szCs w:val="24"/>
        </w:rPr>
        <w:t xml:space="preserve"> </w:t>
      </w:r>
      <w:r w:rsidR="00E3719C" w:rsidRPr="002E6201">
        <w:rPr>
          <w:sz w:val="24"/>
          <w:szCs w:val="24"/>
        </w:rPr>
        <w:t>интернет.</w:t>
      </w:r>
      <w:r w:rsidR="00E3719C" w:rsidRPr="002E6201">
        <w:rPr>
          <w:b/>
          <w:sz w:val="24"/>
          <w:szCs w:val="24"/>
        </w:rPr>
        <w:t xml:space="preserve"> </w:t>
      </w:r>
      <w:r w:rsidR="0043032E" w:rsidRPr="002E6201">
        <w:rPr>
          <w:sz w:val="24"/>
          <w:szCs w:val="24"/>
        </w:rPr>
        <w:t xml:space="preserve">Тя притежава някои специфики, които я отличават от </w:t>
      </w:r>
      <w:r w:rsidR="00E3719C" w:rsidRPr="002E6201">
        <w:rPr>
          <w:sz w:val="24"/>
          <w:szCs w:val="24"/>
        </w:rPr>
        <w:t>традиционната търговия</w:t>
      </w:r>
      <w:r w:rsidR="0043032E" w:rsidRPr="002E6201">
        <w:rPr>
          <w:sz w:val="24"/>
          <w:szCs w:val="24"/>
        </w:rPr>
        <w:t>,</w:t>
      </w:r>
      <w:r w:rsidR="004760B9" w:rsidRPr="002E6201">
        <w:rPr>
          <w:sz w:val="24"/>
          <w:szCs w:val="24"/>
        </w:rPr>
        <w:t xml:space="preserve"> като например</w:t>
      </w:r>
      <w:r w:rsidR="0043032E" w:rsidRPr="002E6201">
        <w:rPr>
          <w:sz w:val="24"/>
          <w:szCs w:val="24"/>
        </w:rPr>
        <w:t xml:space="preserve"> – клиентът и дост</w:t>
      </w:r>
      <w:r w:rsidR="00022428" w:rsidRPr="002E6201">
        <w:rPr>
          <w:sz w:val="24"/>
          <w:szCs w:val="24"/>
        </w:rPr>
        <w:t>а</w:t>
      </w:r>
      <w:r w:rsidR="0043032E" w:rsidRPr="002E6201">
        <w:rPr>
          <w:sz w:val="24"/>
          <w:szCs w:val="24"/>
        </w:rPr>
        <w:t xml:space="preserve">вчикът не се намират физически на едно и също място в момента на продажбата, </w:t>
      </w:r>
      <w:r w:rsidR="008776EC" w:rsidRPr="002E6201">
        <w:rPr>
          <w:sz w:val="24"/>
          <w:szCs w:val="24"/>
        </w:rPr>
        <w:t xml:space="preserve">обичайно </w:t>
      </w:r>
      <w:r w:rsidR="00163463" w:rsidRPr="002E6201">
        <w:rPr>
          <w:sz w:val="24"/>
          <w:szCs w:val="24"/>
        </w:rPr>
        <w:t xml:space="preserve">продажбите се извършват </w:t>
      </w:r>
      <w:r w:rsidR="008776EC" w:rsidRPr="002E6201">
        <w:rPr>
          <w:sz w:val="24"/>
          <w:szCs w:val="24"/>
        </w:rPr>
        <w:t xml:space="preserve">чрез </w:t>
      </w:r>
      <w:r w:rsidR="00635164" w:rsidRPr="002E6201">
        <w:rPr>
          <w:sz w:val="24"/>
          <w:szCs w:val="24"/>
        </w:rPr>
        <w:t>склю</w:t>
      </w:r>
      <w:r w:rsidR="008776EC" w:rsidRPr="002E6201">
        <w:rPr>
          <w:sz w:val="24"/>
          <w:szCs w:val="24"/>
        </w:rPr>
        <w:t>чва</w:t>
      </w:r>
      <w:r w:rsidR="004760B9" w:rsidRPr="002E6201">
        <w:rPr>
          <w:sz w:val="24"/>
          <w:szCs w:val="24"/>
        </w:rPr>
        <w:t>не на</w:t>
      </w:r>
      <w:r w:rsidR="008776EC" w:rsidRPr="002E6201">
        <w:rPr>
          <w:sz w:val="24"/>
          <w:szCs w:val="24"/>
        </w:rPr>
        <w:t xml:space="preserve"> договор от разстояние</w:t>
      </w:r>
      <w:r w:rsidR="0043032E" w:rsidRPr="002E6201">
        <w:rPr>
          <w:sz w:val="24"/>
          <w:szCs w:val="24"/>
        </w:rPr>
        <w:t xml:space="preserve">, </w:t>
      </w:r>
      <w:r w:rsidR="008776EC" w:rsidRPr="002E6201">
        <w:rPr>
          <w:sz w:val="24"/>
          <w:szCs w:val="24"/>
        </w:rPr>
        <w:t>търговският обект</w:t>
      </w:r>
      <w:r w:rsidR="003E38CA" w:rsidRPr="002E6201">
        <w:rPr>
          <w:sz w:val="24"/>
          <w:szCs w:val="24"/>
        </w:rPr>
        <w:t>,</w:t>
      </w:r>
      <w:r w:rsidR="008776EC" w:rsidRPr="002E6201">
        <w:rPr>
          <w:sz w:val="24"/>
          <w:szCs w:val="24"/>
        </w:rPr>
        <w:t xml:space="preserve"> от който се </w:t>
      </w:r>
      <w:r w:rsidR="00A07772" w:rsidRPr="002E6201">
        <w:rPr>
          <w:sz w:val="24"/>
          <w:szCs w:val="24"/>
        </w:rPr>
        <w:t>извършват продажбите</w:t>
      </w:r>
      <w:r w:rsidR="003E38CA" w:rsidRPr="002E6201">
        <w:rPr>
          <w:sz w:val="24"/>
          <w:szCs w:val="24"/>
        </w:rPr>
        <w:t>,</w:t>
      </w:r>
      <w:r w:rsidR="008776EC" w:rsidRPr="002E6201">
        <w:rPr>
          <w:sz w:val="24"/>
          <w:szCs w:val="24"/>
        </w:rPr>
        <w:t xml:space="preserve"> е физическо място с определен адрес, а плащането по продажбата се извършва посредством различни методи.</w:t>
      </w:r>
      <w:r w:rsidR="008776EC" w:rsidRPr="002E6201">
        <w:rPr>
          <w:b/>
          <w:sz w:val="24"/>
          <w:szCs w:val="24"/>
        </w:rPr>
        <w:t xml:space="preserve"> </w:t>
      </w:r>
    </w:p>
    <w:p w:rsidR="0018172B" w:rsidRDefault="008776EC" w:rsidP="00CF3F7A">
      <w:pPr>
        <w:tabs>
          <w:tab w:val="left" w:pos="709"/>
        </w:tabs>
        <w:spacing w:line="360" w:lineRule="auto"/>
        <w:jc w:val="both"/>
        <w:rPr>
          <w:bCs w:val="0"/>
          <w:sz w:val="24"/>
          <w:szCs w:val="24"/>
        </w:rPr>
      </w:pPr>
      <w:r w:rsidRPr="002E6201">
        <w:rPr>
          <w:sz w:val="24"/>
          <w:szCs w:val="24"/>
        </w:rPr>
        <w:lastRenderedPageBreak/>
        <w:tab/>
      </w:r>
      <w:r w:rsidR="0057264E" w:rsidRPr="002E6201">
        <w:rPr>
          <w:bCs w:val="0"/>
          <w:sz w:val="24"/>
          <w:szCs w:val="24"/>
        </w:rPr>
        <w:t xml:space="preserve">За да </w:t>
      </w:r>
      <w:r w:rsidR="0043032E" w:rsidRPr="002E6201">
        <w:rPr>
          <w:bCs w:val="0"/>
          <w:sz w:val="24"/>
          <w:szCs w:val="24"/>
        </w:rPr>
        <w:t xml:space="preserve">бъде даден </w:t>
      </w:r>
      <w:r w:rsidR="0057264E" w:rsidRPr="002E6201">
        <w:rPr>
          <w:bCs w:val="0"/>
          <w:sz w:val="24"/>
          <w:szCs w:val="24"/>
        </w:rPr>
        <w:t>отговор на въпрос</w:t>
      </w:r>
      <w:r w:rsidR="00C6159C" w:rsidRPr="002E6201">
        <w:rPr>
          <w:bCs w:val="0"/>
          <w:sz w:val="24"/>
          <w:szCs w:val="24"/>
        </w:rPr>
        <w:t>ите кога и</w:t>
      </w:r>
      <w:r w:rsidR="0057264E" w:rsidRPr="002E6201">
        <w:rPr>
          <w:bCs w:val="0"/>
          <w:sz w:val="24"/>
          <w:szCs w:val="24"/>
        </w:rPr>
        <w:t xml:space="preserve"> </w:t>
      </w:r>
      <w:r w:rsidR="0018172B" w:rsidRPr="002E6201">
        <w:rPr>
          <w:bCs w:val="0"/>
          <w:sz w:val="24"/>
          <w:szCs w:val="24"/>
        </w:rPr>
        <w:t xml:space="preserve">как се </w:t>
      </w:r>
      <w:r w:rsidR="00C81FCD" w:rsidRPr="002E6201">
        <w:rPr>
          <w:bCs w:val="0"/>
          <w:sz w:val="24"/>
          <w:szCs w:val="24"/>
        </w:rPr>
        <w:t xml:space="preserve">регистрират и отчитат </w:t>
      </w:r>
      <w:r w:rsidR="00D63F03" w:rsidRPr="002E6201">
        <w:rPr>
          <w:bCs w:val="0"/>
          <w:sz w:val="24"/>
          <w:szCs w:val="24"/>
        </w:rPr>
        <w:t>по реда на чл.</w:t>
      </w:r>
      <w:r w:rsidR="00C81FCD" w:rsidRPr="002E6201">
        <w:rPr>
          <w:bCs w:val="0"/>
          <w:sz w:val="24"/>
          <w:szCs w:val="24"/>
        </w:rPr>
        <w:t xml:space="preserve"> </w:t>
      </w:r>
      <w:r w:rsidR="00D63F03" w:rsidRPr="002E6201">
        <w:rPr>
          <w:bCs w:val="0"/>
          <w:sz w:val="24"/>
          <w:szCs w:val="24"/>
        </w:rPr>
        <w:t>118 от ЗДДС</w:t>
      </w:r>
      <w:r w:rsidR="005354FE">
        <w:rPr>
          <w:bCs w:val="0"/>
          <w:sz w:val="24"/>
          <w:szCs w:val="24"/>
        </w:rPr>
        <w:t xml:space="preserve"> и Наредба </w:t>
      </w:r>
      <w:r w:rsidR="0095491A">
        <w:rPr>
          <w:bCs w:val="0"/>
          <w:sz w:val="24"/>
          <w:szCs w:val="24"/>
        </w:rPr>
        <w:t xml:space="preserve">№ </w:t>
      </w:r>
      <w:r w:rsidR="005354FE">
        <w:rPr>
          <w:bCs w:val="0"/>
          <w:sz w:val="24"/>
          <w:szCs w:val="24"/>
        </w:rPr>
        <w:t>Н-18/2006 г.,</w:t>
      </w:r>
      <w:r w:rsidR="0018172B" w:rsidRPr="002E6201">
        <w:rPr>
          <w:bCs w:val="0"/>
          <w:sz w:val="24"/>
          <w:szCs w:val="24"/>
        </w:rPr>
        <w:t xml:space="preserve"> извършвани</w:t>
      </w:r>
      <w:r w:rsidR="0057264E" w:rsidRPr="002E6201">
        <w:rPr>
          <w:bCs w:val="0"/>
          <w:sz w:val="24"/>
          <w:szCs w:val="24"/>
        </w:rPr>
        <w:t xml:space="preserve"> от </w:t>
      </w:r>
      <w:r w:rsidR="004760B9" w:rsidRPr="002E6201">
        <w:rPr>
          <w:bCs w:val="0"/>
          <w:sz w:val="24"/>
          <w:szCs w:val="24"/>
        </w:rPr>
        <w:t xml:space="preserve">задължено лице </w:t>
      </w:r>
      <w:r w:rsidRPr="002E6201">
        <w:rPr>
          <w:bCs w:val="0"/>
          <w:sz w:val="24"/>
          <w:szCs w:val="24"/>
        </w:rPr>
        <w:t xml:space="preserve">вътреобщностни дистанционни </w:t>
      </w:r>
      <w:r w:rsidR="0018172B" w:rsidRPr="002E6201">
        <w:rPr>
          <w:bCs w:val="0"/>
          <w:sz w:val="24"/>
          <w:szCs w:val="24"/>
        </w:rPr>
        <w:t xml:space="preserve">продажби на стоки, </w:t>
      </w:r>
      <w:r w:rsidR="0057264E" w:rsidRPr="002E6201">
        <w:rPr>
          <w:bCs w:val="0"/>
          <w:sz w:val="24"/>
          <w:szCs w:val="24"/>
        </w:rPr>
        <w:t>първо следва да се определи</w:t>
      </w:r>
      <w:r w:rsidR="004760B9" w:rsidRPr="002E6201">
        <w:rPr>
          <w:bCs w:val="0"/>
          <w:sz w:val="24"/>
          <w:szCs w:val="24"/>
        </w:rPr>
        <w:t xml:space="preserve"> </w:t>
      </w:r>
      <w:r w:rsidR="007C2DC0" w:rsidRPr="002E6201">
        <w:rPr>
          <w:bCs w:val="0"/>
          <w:sz w:val="24"/>
          <w:szCs w:val="24"/>
        </w:rPr>
        <w:t xml:space="preserve">къде </w:t>
      </w:r>
      <w:r w:rsidR="00D63F03" w:rsidRPr="002E6201">
        <w:rPr>
          <w:bCs w:val="0"/>
          <w:sz w:val="24"/>
          <w:szCs w:val="24"/>
        </w:rPr>
        <w:t>с</w:t>
      </w:r>
      <w:r w:rsidR="007C2DC0" w:rsidRPr="002E6201">
        <w:rPr>
          <w:bCs w:val="0"/>
          <w:sz w:val="24"/>
          <w:szCs w:val="24"/>
        </w:rPr>
        <w:t>е</w:t>
      </w:r>
      <w:r w:rsidR="00D63F03" w:rsidRPr="002E6201">
        <w:rPr>
          <w:bCs w:val="0"/>
          <w:sz w:val="24"/>
          <w:szCs w:val="24"/>
        </w:rPr>
        <w:t xml:space="preserve"> намира</w:t>
      </w:r>
      <w:r w:rsidR="007C2DC0" w:rsidRPr="002E6201">
        <w:rPr>
          <w:bCs w:val="0"/>
          <w:sz w:val="24"/>
          <w:szCs w:val="24"/>
        </w:rPr>
        <w:t xml:space="preserve"> търговският обект и кое всъщност представлява търговският обект</w:t>
      </w:r>
      <w:r w:rsidR="00F3301A" w:rsidRPr="002E6201">
        <w:rPr>
          <w:bCs w:val="0"/>
          <w:sz w:val="24"/>
          <w:szCs w:val="24"/>
        </w:rPr>
        <w:t>,</w:t>
      </w:r>
      <w:r w:rsidR="00675F56" w:rsidRPr="002E6201">
        <w:rPr>
          <w:bCs w:val="0"/>
          <w:sz w:val="24"/>
          <w:szCs w:val="24"/>
        </w:rPr>
        <w:t xml:space="preserve"> от който се извършват продажбите</w:t>
      </w:r>
      <w:r w:rsidR="007C2DC0" w:rsidRPr="002E6201">
        <w:rPr>
          <w:bCs w:val="0"/>
          <w:sz w:val="24"/>
          <w:szCs w:val="24"/>
        </w:rPr>
        <w:t xml:space="preserve">, </w:t>
      </w:r>
      <w:r w:rsidR="00D63F03" w:rsidRPr="002E6201">
        <w:rPr>
          <w:bCs w:val="0"/>
          <w:sz w:val="24"/>
          <w:szCs w:val="24"/>
        </w:rPr>
        <w:t xml:space="preserve">с оглед </w:t>
      </w:r>
      <w:r w:rsidR="006962BD" w:rsidRPr="002E6201">
        <w:rPr>
          <w:bCs w:val="0"/>
          <w:sz w:val="24"/>
          <w:szCs w:val="24"/>
        </w:rPr>
        <w:t>територи</w:t>
      </w:r>
      <w:r w:rsidR="00343A2D" w:rsidRPr="002E6201">
        <w:rPr>
          <w:bCs w:val="0"/>
          <w:sz w:val="24"/>
          <w:szCs w:val="24"/>
        </w:rPr>
        <w:t>а</w:t>
      </w:r>
      <w:r w:rsidR="006962BD" w:rsidRPr="002E6201">
        <w:rPr>
          <w:bCs w:val="0"/>
          <w:sz w:val="24"/>
          <w:szCs w:val="24"/>
        </w:rPr>
        <w:t>лния обхват на разпоредбите на ЗДДС и Наредба № Н-18/2006 г.</w:t>
      </w:r>
      <w:r w:rsidR="00D63F03" w:rsidRPr="002E6201">
        <w:rPr>
          <w:bCs w:val="0"/>
          <w:sz w:val="24"/>
          <w:szCs w:val="24"/>
        </w:rPr>
        <w:t xml:space="preserve">, </w:t>
      </w:r>
      <w:r w:rsidR="007C2DC0" w:rsidRPr="002E6201">
        <w:rPr>
          <w:bCs w:val="0"/>
          <w:sz w:val="24"/>
          <w:szCs w:val="24"/>
        </w:rPr>
        <w:t>с</w:t>
      </w:r>
      <w:r w:rsidR="0057264E" w:rsidRPr="002E6201">
        <w:rPr>
          <w:bCs w:val="0"/>
          <w:sz w:val="24"/>
          <w:szCs w:val="24"/>
        </w:rPr>
        <w:t xml:space="preserve">лед </w:t>
      </w:r>
      <w:r w:rsidR="007C2DC0" w:rsidRPr="002E6201">
        <w:rPr>
          <w:bCs w:val="0"/>
          <w:sz w:val="24"/>
          <w:szCs w:val="24"/>
        </w:rPr>
        <w:t>което</w:t>
      </w:r>
      <w:r w:rsidR="0057264E" w:rsidRPr="002E6201">
        <w:rPr>
          <w:bCs w:val="0"/>
          <w:sz w:val="24"/>
          <w:szCs w:val="24"/>
        </w:rPr>
        <w:t xml:space="preserve"> да се вземат предвид </w:t>
      </w:r>
      <w:r w:rsidR="0018172B" w:rsidRPr="002E6201">
        <w:rPr>
          <w:bCs w:val="0"/>
          <w:sz w:val="24"/>
          <w:szCs w:val="24"/>
        </w:rPr>
        <w:t xml:space="preserve">и </w:t>
      </w:r>
      <w:r w:rsidR="0057264E" w:rsidRPr="002E6201">
        <w:rPr>
          <w:bCs w:val="0"/>
          <w:sz w:val="24"/>
          <w:szCs w:val="24"/>
        </w:rPr>
        <w:t xml:space="preserve">начините на плащане от страна на клиентите. </w:t>
      </w:r>
    </w:p>
    <w:p w:rsidR="005354FE" w:rsidRPr="002E6201" w:rsidRDefault="005354FE" w:rsidP="00CF3F7A">
      <w:pPr>
        <w:tabs>
          <w:tab w:val="left" w:pos="709"/>
        </w:tabs>
        <w:spacing w:line="360" w:lineRule="auto"/>
        <w:jc w:val="both"/>
        <w:rPr>
          <w:b/>
          <w:sz w:val="24"/>
          <w:szCs w:val="24"/>
        </w:rPr>
      </w:pPr>
    </w:p>
    <w:p w:rsidR="0018172B" w:rsidRPr="002E6201" w:rsidRDefault="0018172B" w:rsidP="00CF3F7A">
      <w:pPr>
        <w:tabs>
          <w:tab w:val="left" w:pos="709"/>
        </w:tabs>
        <w:spacing w:line="360" w:lineRule="auto"/>
        <w:jc w:val="both"/>
        <w:rPr>
          <w:b/>
          <w:sz w:val="24"/>
          <w:szCs w:val="24"/>
        </w:rPr>
      </w:pPr>
      <w:r w:rsidRPr="002E6201">
        <w:rPr>
          <w:b/>
          <w:sz w:val="24"/>
          <w:szCs w:val="24"/>
        </w:rPr>
        <w:tab/>
      </w:r>
      <w:r w:rsidR="0057264E" w:rsidRPr="002E6201">
        <w:rPr>
          <w:b/>
          <w:bCs w:val="0"/>
          <w:sz w:val="24"/>
          <w:szCs w:val="24"/>
        </w:rPr>
        <w:t xml:space="preserve">І. </w:t>
      </w:r>
      <w:r w:rsidR="009C07D8" w:rsidRPr="002E6201">
        <w:rPr>
          <w:b/>
          <w:bCs w:val="0"/>
          <w:sz w:val="24"/>
          <w:szCs w:val="24"/>
        </w:rPr>
        <w:t>Търговски обект при електронна търговия</w:t>
      </w:r>
      <w:r w:rsidR="0057264E" w:rsidRPr="002E6201">
        <w:rPr>
          <w:b/>
          <w:bCs w:val="0"/>
          <w:sz w:val="24"/>
          <w:szCs w:val="24"/>
        </w:rPr>
        <w:t>:</w:t>
      </w:r>
    </w:p>
    <w:p w:rsidR="00022428" w:rsidRPr="002E6201" w:rsidRDefault="0018172B" w:rsidP="001F26F6">
      <w:pPr>
        <w:tabs>
          <w:tab w:val="left" w:pos="709"/>
        </w:tabs>
        <w:spacing w:line="360" w:lineRule="auto"/>
        <w:jc w:val="both"/>
        <w:rPr>
          <w:sz w:val="24"/>
          <w:szCs w:val="24"/>
        </w:rPr>
      </w:pPr>
      <w:r w:rsidRPr="002E6201">
        <w:rPr>
          <w:b/>
          <w:sz w:val="24"/>
          <w:szCs w:val="24"/>
        </w:rPr>
        <w:tab/>
      </w:r>
      <w:r w:rsidR="00022428" w:rsidRPr="002E6201">
        <w:rPr>
          <w:sz w:val="24"/>
          <w:szCs w:val="24"/>
        </w:rPr>
        <w:t>За да се приложат разпоредбите на чл. 118 от ЗДДС и Наредба №</w:t>
      </w:r>
      <w:r w:rsidR="0095491A">
        <w:rPr>
          <w:sz w:val="24"/>
          <w:szCs w:val="24"/>
        </w:rPr>
        <w:t xml:space="preserve"> </w:t>
      </w:r>
      <w:r w:rsidR="00022428" w:rsidRPr="002E6201">
        <w:rPr>
          <w:sz w:val="24"/>
          <w:szCs w:val="24"/>
        </w:rPr>
        <w:t>Н-18/2006 г.</w:t>
      </w:r>
      <w:r w:rsidR="005354FE">
        <w:rPr>
          <w:sz w:val="24"/>
          <w:szCs w:val="24"/>
        </w:rPr>
        <w:t xml:space="preserve"> по отношение на дадена продаж</w:t>
      </w:r>
      <w:r w:rsidR="0095491A">
        <w:rPr>
          <w:sz w:val="24"/>
          <w:szCs w:val="24"/>
        </w:rPr>
        <w:t>б</w:t>
      </w:r>
      <w:r w:rsidR="005354FE">
        <w:rPr>
          <w:sz w:val="24"/>
          <w:szCs w:val="24"/>
        </w:rPr>
        <w:t>а,</w:t>
      </w:r>
      <w:r w:rsidR="00203716">
        <w:rPr>
          <w:sz w:val="24"/>
          <w:szCs w:val="24"/>
        </w:rPr>
        <w:t xml:space="preserve"> </w:t>
      </w:r>
      <w:r w:rsidR="00022428" w:rsidRPr="002E6201">
        <w:rPr>
          <w:sz w:val="24"/>
          <w:szCs w:val="24"/>
        </w:rPr>
        <w:t>търговският обект, от който се извършва продажб</w:t>
      </w:r>
      <w:r w:rsidR="005354FE">
        <w:rPr>
          <w:sz w:val="24"/>
          <w:szCs w:val="24"/>
        </w:rPr>
        <w:t>ата</w:t>
      </w:r>
      <w:r w:rsidR="00022428" w:rsidRPr="002E6201">
        <w:rPr>
          <w:sz w:val="24"/>
          <w:szCs w:val="24"/>
        </w:rPr>
        <w:t>, трябва да е на територията на Република България.</w:t>
      </w:r>
    </w:p>
    <w:p w:rsidR="0018172B" w:rsidRPr="002E6201" w:rsidRDefault="00022428" w:rsidP="001F26F6">
      <w:pPr>
        <w:tabs>
          <w:tab w:val="left" w:pos="709"/>
        </w:tabs>
        <w:spacing w:line="360" w:lineRule="auto"/>
        <w:jc w:val="both"/>
        <w:rPr>
          <w:b/>
          <w:sz w:val="24"/>
          <w:szCs w:val="24"/>
        </w:rPr>
      </w:pPr>
      <w:r w:rsidRPr="002E6201">
        <w:rPr>
          <w:b/>
          <w:sz w:val="24"/>
          <w:szCs w:val="24"/>
        </w:rPr>
        <w:tab/>
      </w:r>
      <w:r w:rsidR="0057264E" w:rsidRPr="002E6201">
        <w:rPr>
          <w:bCs w:val="0"/>
          <w:sz w:val="24"/>
          <w:szCs w:val="24"/>
        </w:rPr>
        <w:t>Общото правило, заложено в чл. 118, ал. 1 от ЗДДС, е</w:t>
      </w:r>
      <w:r w:rsidR="003E38CA" w:rsidRPr="002E6201">
        <w:rPr>
          <w:bCs w:val="0"/>
          <w:sz w:val="24"/>
          <w:szCs w:val="24"/>
        </w:rPr>
        <w:t>,</w:t>
      </w:r>
      <w:r w:rsidR="0057264E" w:rsidRPr="002E6201">
        <w:rPr>
          <w:bCs w:val="0"/>
          <w:sz w:val="24"/>
          <w:szCs w:val="24"/>
        </w:rPr>
        <w:t xml:space="preserve"> че всяко лице (регистрирано и нерегистрирано по реда на закона) е длъжно да регистрира и отчита извършените от него доставки/продажби в търговски обект чрез издаване на фискална касова бележка от фискално устройство (фискален бон) или чрез издаване на касова бележка от интегрирана автоматизирана система за управление на търговската дейност (системен бон), независимо от това дали е поискан друг данъчен документ. Редът и начинът за регистриране и отчитане на продажбите в търговските обекти чрез издаване на фискална касова бележка (фискален бон) от фискално устройство </w:t>
      </w:r>
      <w:r w:rsidR="003E38CA" w:rsidRPr="002E6201">
        <w:rPr>
          <w:bCs w:val="0"/>
          <w:sz w:val="24"/>
          <w:szCs w:val="24"/>
        </w:rPr>
        <w:t xml:space="preserve">са </w:t>
      </w:r>
      <w:r w:rsidR="0057264E" w:rsidRPr="002E6201">
        <w:rPr>
          <w:bCs w:val="0"/>
          <w:sz w:val="24"/>
          <w:szCs w:val="24"/>
        </w:rPr>
        <w:t>определен</w:t>
      </w:r>
      <w:r w:rsidR="003E38CA" w:rsidRPr="002E6201">
        <w:rPr>
          <w:bCs w:val="0"/>
          <w:sz w:val="24"/>
          <w:szCs w:val="24"/>
        </w:rPr>
        <w:t>и</w:t>
      </w:r>
      <w:r w:rsidR="0057264E" w:rsidRPr="002E6201">
        <w:rPr>
          <w:bCs w:val="0"/>
          <w:sz w:val="24"/>
          <w:szCs w:val="24"/>
        </w:rPr>
        <w:t xml:space="preserve"> в Наредба №Н-18/2006 г.</w:t>
      </w:r>
    </w:p>
    <w:p w:rsidR="00D0735E" w:rsidRPr="002E6201" w:rsidRDefault="0018172B" w:rsidP="00D36088">
      <w:pPr>
        <w:tabs>
          <w:tab w:val="left" w:pos="709"/>
        </w:tabs>
        <w:spacing w:line="360" w:lineRule="auto"/>
        <w:jc w:val="both"/>
        <w:rPr>
          <w:b/>
          <w:sz w:val="24"/>
          <w:szCs w:val="24"/>
        </w:rPr>
      </w:pPr>
      <w:r w:rsidRPr="002E6201">
        <w:rPr>
          <w:b/>
          <w:sz w:val="24"/>
          <w:szCs w:val="24"/>
        </w:rPr>
        <w:tab/>
      </w:r>
      <w:r w:rsidR="0057264E" w:rsidRPr="002E6201">
        <w:rPr>
          <w:bCs w:val="0"/>
          <w:sz w:val="24"/>
          <w:szCs w:val="24"/>
        </w:rPr>
        <w:t xml:space="preserve">За целите на </w:t>
      </w:r>
      <w:r w:rsidRPr="002E6201">
        <w:rPr>
          <w:bCs w:val="0"/>
          <w:sz w:val="24"/>
          <w:szCs w:val="24"/>
        </w:rPr>
        <w:t xml:space="preserve">чл. 118 от ЗДДС и </w:t>
      </w:r>
      <w:r w:rsidR="0057264E" w:rsidRPr="002E6201">
        <w:rPr>
          <w:bCs w:val="0"/>
          <w:sz w:val="24"/>
          <w:szCs w:val="24"/>
        </w:rPr>
        <w:t>Наредба №Н-18/2006 г. понятието „търговски обект“ е това по §1, т. 41 от допълнителн</w:t>
      </w:r>
      <w:r w:rsidR="00D0735E" w:rsidRPr="002E6201">
        <w:rPr>
          <w:bCs w:val="0"/>
          <w:sz w:val="24"/>
          <w:szCs w:val="24"/>
        </w:rPr>
        <w:t>ите разпоредби</w:t>
      </w:r>
      <w:r w:rsidR="0057264E" w:rsidRPr="002E6201">
        <w:rPr>
          <w:bCs w:val="0"/>
          <w:sz w:val="24"/>
          <w:szCs w:val="24"/>
        </w:rPr>
        <w:t xml:space="preserve"> на ЗДДС, а именно</w:t>
      </w:r>
      <w:r w:rsidR="003E38CA" w:rsidRPr="002E6201">
        <w:rPr>
          <w:bCs w:val="0"/>
          <w:sz w:val="24"/>
          <w:szCs w:val="24"/>
        </w:rPr>
        <w:t>:</w:t>
      </w:r>
      <w:r w:rsidR="0057264E" w:rsidRPr="002E6201">
        <w:rPr>
          <w:bCs w:val="0"/>
          <w:sz w:val="24"/>
          <w:szCs w:val="24"/>
        </w:rPr>
        <w:t xml:space="preserve"> „всяко място, помещение или съоръжение (например: маси, сергии и други подобни) на открито или под навеси, във или от което се извършват продажби на стоки или услуги, независимо че помещението или съоръжението може да служи същевременно и за други цели (например: офис, жилище или други подобни), да е част от притежаван недвижим имот (например: гараж, мазе, стая или други подобни) или да е производствен склад или превозно средство, от което се извършват продажби“.</w:t>
      </w:r>
    </w:p>
    <w:p w:rsidR="00541AEB" w:rsidRPr="002E6201" w:rsidRDefault="00D0735E" w:rsidP="00B221B9">
      <w:pPr>
        <w:tabs>
          <w:tab w:val="left" w:pos="709"/>
        </w:tabs>
        <w:spacing w:line="360" w:lineRule="auto"/>
        <w:jc w:val="both"/>
        <w:rPr>
          <w:bCs w:val="0"/>
          <w:sz w:val="24"/>
          <w:szCs w:val="24"/>
        </w:rPr>
      </w:pPr>
      <w:r w:rsidRPr="002E6201">
        <w:rPr>
          <w:b/>
          <w:sz w:val="24"/>
          <w:szCs w:val="24"/>
        </w:rPr>
        <w:tab/>
      </w:r>
      <w:r w:rsidR="0057264E" w:rsidRPr="002E6201">
        <w:rPr>
          <w:bCs w:val="0"/>
          <w:sz w:val="24"/>
          <w:szCs w:val="24"/>
        </w:rPr>
        <w:t>Видно от дадената дефиниция, на първо място законът е предвидил</w:t>
      </w:r>
      <w:r w:rsidR="009700E8" w:rsidRPr="002E6201">
        <w:rPr>
          <w:bCs w:val="0"/>
          <w:sz w:val="24"/>
          <w:szCs w:val="24"/>
        </w:rPr>
        <w:t xml:space="preserve">, че </w:t>
      </w:r>
      <w:r w:rsidR="0057264E" w:rsidRPr="002E6201">
        <w:rPr>
          <w:bCs w:val="0"/>
          <w:sz w:val="24"/>
          <w:szCs w:val="24"/>
        </w:rPr>
        <w:t>„търговски обект“ е всяко място</w:t>
      </w:r>
      <w:r w:rsidR="00675F56" w:rsidRPr="002E6201">
        <w:rPr>
          <w:bCs w:val="0"/>
          <w:sz w:val="24"/>
          <w:szCs w:val="24"/>
        </w:rPr>
        <w:t>,</w:t>
      </w:r>
      <w:r w:rsidR="0057264E" w:rsidRPr="002E6201">
        <w:rPr>
          <w:bCs w:val="0"/>
          <w:sz w:val="24"/>
          <w:szCs w:val="24"/>
        </w:rPr>
        <w:t xml:space="preserve"> </w:t>
      </w:r>
      <w:r w:rsidR="00675F56" w:rsidRPr="002E6201">
        <w:rPr>
          <w:bCs w:val="0"/>
          <w:sz w:val="24"/>
          <w:szCs w:val="24"/>
        </w:rPr>
        <w:t>като същият включва всяко физическо място на територията на страната, в</w:t>
      </w:r>
      <w:r w:rsidR="00A07772" w:rsidRPr="002E6201">
        <w:rPr>
          <w:bCs w:val="0"/>
          <w:sz w:val="24"/>
          <w:szCs w:val="24"/>
        </w:rPr>
        <w:t>ъв</w:t>
      </w:r>
      <w:r w:rsidR="00675F56" w:rsidRPr="002E6201">
        <w:rPr>
          <w:bCs w:val="0"/>
          <w:sz w:val="24"/>
          <w:szCs w:val="24"/>
        </w:rPr>
        <w:t xml:space="preserve"> или от което се извършват продажбите на стоки или услуги.</w:t>
      </w:r>
    </w:p>
    <w:p w:rsidR="00A00207" w:rsidRPr="002E6201" w:rsidRDefault="00541AEB" w:rsidP="00B221B9">
      <w:pPr>
        <w:tabs>
          <w:tab w:val="left" w:pos="709"/>
        </w:tabs>
        <w:spacing w:line="360" w:lineRule="auto"/>
        <w:jc w:val="both"/>
        <w:rPr>
          <w:bCs w:val="0"/>
          <w:sz w:val="24"/>
          <w:szCs w:val="24"/>
        </w:rPr>
      </w:pPr>
      <w:r w:rsidRPr="002E6201">
        <w:rPr>
          <w:bCs w:val="0"/>
          <w:sz w:val="24"/>
          <w:szCs w:val="24"/>
        </w:rPr>
        <w:lastRenderedPageBreak/>
        <w:tab/>
      </w:r>
      <w:r w:rsidR="000F75DD" w:rsidRPr="002E6201">
        <w:rPr>
          <w:bCs w:val="0"/>
          <w:sz w:val="24"/>
          <w:szCs w:val="24"/>
        </w:rPr>
        <w:t xml:space="preserve">При електронната търговия </w:t>
      </w:r>
      <w:r w:rsidR="003C1361" w:rsidRPr="002E6201">
        <w:rPr>
          <w:bCs w:val="0"/>
          <w:sz w:val="24"/>
          <w:szCs w:val="24"/>
        </w:rPr>
        <w:t>от значение за определяне на търговския обект не е мястото, където се намира технологията, която поддържа уебсайта</w:t>
      </w:r>
      <w:r w:rsidR="005354FE">
        <w:rPr>
          <w:bCs w:val="0"/>
          <w:sz w:val="24"/>
          <w:szCs w:val="24"/>
        </w:rPr>
        <w:t>,</w:t>
      </w:r>
      <w:r w:rsidR="003C1361" w:rsidRPr="002E6201">
        <w:rPr>
          <w:bCs w:val="0"/>
          <w:sz w:val="24"/>
          <w:szCs w:val="24"/>
        </w:rPr>
        <w:t xml:space="preserve"> или мястото</w:t>
      </w:r>
      <w:r w:rsidR="005354FE">
        <w:rPr>
          <w:bCs w:val="0"/>
          <w:sz w:val="24"/>
          <w:szCs w:val="24"/>
        </w:rPr>
        <w:t>,</w:t>
      </w:r>
      <w:r w:rsidR="003C1361" w:rsidRPr="002E6201">
        <w:rPr>
          <w:bCs w:val="0"/>
          <w:sz w:val="24"/>
          <w:szCs w:val="24"/>
        </w:rPr>
        <w:t xml:space="preserve"> на което уебсайтът е достъпен, а мястото, където търговецът извършва </w:t>
      </w:r>
      <w:r w:rsidR="00A00207" w:rsidRPr="002E6201">
        <w:rPr>
          <w:bCs w:val="0"/>
          <w:sz w:val="24"/>
          <w:szCs w:val="24"/>
        </w:rPr>
        <w:t>в значителна степен на постоянност</w:t>
      </w:r>
      <w:r w:rsidR="00203716">
        <w:rPr>
          <w:bCs w:val="0"/>
          <w:sz w:val="24"/>
          <w:szCs w:val="24"/>
        </w:rPr>
        <w:t>,</w:t>
      </w:r>
      <w:r w:rsidR="00A00207" w:rsidRPr="002E6201">
        <w:rPr>
          <w:bCs w:val="0"/>
          <w:sz w:val="24"/>
          <w:szCs w:val="24"/>
        </w:rPr>
        <w:t xml:space="preserve"> икономическата си дейност. Т</w:t>
      </w:r>
      <w:r w:rsidR="003C1361" w:rsidRPr="002E6201">
        <w:rPr>
          <w:bCs w:val="0"/>
          <w:sz w:val="24"/>
          <w:szCs w:val="24"/>
        </w:rPr>
        <w:t xml:space="preserve">оест, както и при традиционната търговия, при електронната </w:t>
      </w:r>
      <w:r w:rsidR="000F75DD" w:rsidRPr="002E6201">
        <w:rPr>
          <w:bCs w:val="0"/>
          <w:sz w:val="24"/>
          <w:szCs w:val="24"/>
        </w:rPr>
        <w:t xml:space="preserve">също има физическо място, от което задълженото лице управлява и извършва продажбите си. Това може да бъде както магазин, така и офис, </w:t>
      </w:r>
      <w:r w:rsidRPr="002E6201">
        <w:rPr>
          <w:bCs w:val="0"/>
          <w:sz w:val="24"/>
          <w:szCs w:val="24"/>
        </w:rPr>
        <w:t>склад, друго помещение или част от него, в което е създадена организация за управлението и реализацията на тази дейност</w:t>
      </w:r>
      <w:r w:rsidRPr="002E6201">
        <w:t xml:space="preserve"> </w:t>
      </w:r>
      <w:r w:rsidRPr="002E6201">
        <w:rPr>
          <w:bCs w:val="0"/>
          <w:sz w:val="24"/>
          <w:szCs w:val="24"/>
        </w:rPr>
        <w:t xml:space="preserve">от гледна точка на човешки и материални ресурси </w:t>
      </w:r>
      <w:r w:rsidRPr="002E6201">
        <w:t xml:space="preserve">– </w:t>
      </w:r>
      <w:r w:rsidRPr="002E6201">
        <w:rPr>
          <w:sz w:val="24"/>
          <w:szCs w:val="24"/>
        </w:rPr>
        <w:t xml:space="preserve">например мястото, където се </w:t>
      </w:r>
      <w:r w:rsidRPr="002E6201">
        <w:rPr>
          <w:bCs w:val="0"/>
          <w:sz w:val="24"/>
          <w:szCs w:val="24"/>
        </w:rPr>
        <w:t>приемат заявки, обработват се поръчките, организира се транспорта, обработват се рекламации на клиенти и т.н.</w:t>
      </w:r>
      <w:r w:rsidR="003C1361" w:rsidRPr="002E6201">
        <w:rPr>
          <w:bCs w:val="0"/>
          <w:sz w:val="24"/>
          <w:szCs w:val="24"/>
        </w:rPr>
        <w:t xml:space="preserve"> </w:t>
      </w:r>
    </w:p>
    <w:p w:rsidR="003C1361" w:rsidRPr="002E6201" w:rsidRDefault="00A00207" w:rsidP="00B221B9">
      <w:pPr>
        <w:tabs>
          <w:tab w:val="left" w:pos="709"/>
        </w:tabs>
        <w:spacing w:line="360" w:lineRule="auto"/>
        <w:jc w:val="both"/>
        <w:rPr>
          <w:bCs w:val="0"/>
          <w:sz w:val="24"/>
          <w:szCs w:val="24"/>
        </w:rPr>
      </w:pPr>
      <w:r w:rsidRPr="002E6201">
        <w:rPr>
          <w:bCs w:val="0"/>
          <w:sz w:val="24"/>
          <w:szCs w:val="24"/>
        </w:rPr>
        <w:tab/>
      </w:r>
      <w:r w:rsidR="003C1361" w:rsidRPr="002E6201">
        <w:rPr>
          <w:bCs w:val="0"/>
          <w:sz w:val="24"/>
          <w:szCs w:val="24"/>
        </w:rPr>
        <w:t xml:space="preserve">В определени случаи, предвид специфична организация на дейността или с оглед съвременни бизнес или технологични решения, определянето като търговски обект на дадено физическо място би могло да бъде изключително трудно </w:t>
      </w:r>
      <w:r w:rsidRPr="002E6201">
        <w:rPr>
          <w:bCs w:val="0"/>
          <w:sz w:val="24"/>
          <w:szCs w:val="24"/>
        </w:rPr>
        <w:t xml:space="preserve">или невъзможно. В такава хипотеза, </w:t>
      </w:r>
      <w:r w:rsidR="003C1361" w:rsidRPr="002E6201">
        <w:rPr>
          <w:bCs w:val="0"/>
          <w:sz w:val="24"/>
          <w:szCs w:val="24"/>
        </w:rPr>
        <w:t xml:space="preserve">ако </w:t>
      </w:r>
      <w:r w:rsidRPr="002E6201">
        <w:rPr>
          <w:bCs w:val="0"/>
          <w:sz w:val="24"/>
          <w:szCs w:val="24"/>
        </w:rPr>
        <w:t>критериите за определяне на дадено физическо място като търговски обект са неприложими, следва да</w:t>
      </w:r>
      <w:r w:rsidR="003C1361" w:rsidRPr="002E6201">
        <w:rPr>
          <w:bCs w:val="0"/>
          <w:sz w:val="24"/>
          <w:szCs w:val="24"/>
        </w:rPr>
        <w:t xml:space="preserve"> се прием</w:t>
      </w:r>
      <w:r w:rsidRPr="002E6201">
        <w:rPr>
          <w:bCs w:val="0"/>
          <w:sz w:val="24"/>
          <w:szCs w:val="24"/>
        </w:rPr>
        <w:t>е</w:t>
      </w:r>
      <w:r w:rsidR="003C1361" w:rsidRPr="002E6201">
        <w:rPr>
          <w:bCs w:val="0"/>
          <w:sz w:val="24"/>
          <w:szCs w:val="24"/>
        </w:rPr>
        <w:t>, че търговският обект е мястото, от което търговецът управлява дейността си</w:t>
      </w:r>
      <w:r w:rsidRPr="002E6201">
        <w:rPr>
          <w:bCs w:val="0"/>
          <w:sz w:val="24"/>
          <w:szCs w:val="24"/>
        </w:rPr>
        <w:t xml:space="preserve"> (адресът на управление)</w:t>
      </w:r>
      <w:r w:rsidR="003853EA" w:rsidRPr="003853EA">
        <w:rPr>
          <w:bCs w:val="0"/>
          <w:sz w:val="24"/>
          <w:szCs w:val="24"/>
        </w:rPr>
        <w:t>, с</w:t>
      </w:r>
      <w:r w:rsidR="00AC22B8">
        <w:rPr>
          <w:bCs w:val="0"/>
          <w:sz w:val="24"/>
          <w:szCs w:val="24"/>
        </w:rPr>
        <w:t>рв. в този смисъл чл. 12 от ТЗ</w:t>
      </w:r>
      <w:r w:rsidR="003C1361" w:rsidRPr="002E6201">
        <w:rPr>
          <w:bCs w:val="0"/>
          <w:sz w:val="24"/>
          <w:szCs w:val="24"/>
        </w:rPr>
        <w:t xml:space="preserve">.   </w:t>
      </w:r>
    </w:p>
    <w:p w:rsidR="00D0735E" w:rsidRPr="002E6201" w:rsidRDefault="003C1361" w:rsidP="00B221B9">
      <w:pPr>
        <w:tabs>
          <w:tab w:val="left" w:pos="709"/>
        </w:tabs>
        <w:spacing w:line="360" w:lineRule="auto"/>
        <w:jc w:val="both"/>
        <w:rPr>
          <w:b/>
          <w:sz w:val="24"/>
          <w:szCs w:val="24"/>
        </w:rPr>
      </w:pPr>
      <w:r w:rsidRPr="002E6201">
        <w:rPr>
          <w:b/>
          <w:bCs w:val="0"/>
          <w:sz w:val="24"/>
          <w:szCs w:val="24"/>
        </w:rPr>
        <w:tab/>
      </w:r>
      <w:r w:rsidR="00675F56" w:rsidRPr="002E6201">
        <w:rPr>
          <w:b/>
          <w:bCs w:val="0"/>
          <w:sz w:val="24"/>
          <w:szCs w:val="24"/>
        </w:rPr>
        <w:t xml:space="preserve">Предвид това, при </w:t>
      </w:r>
      <w:r w:rsidR="000F75DD" w:rsidRPr="002E6201">
        <w:rPr>
          <w:b/>
          <w:bCs w:val="0"/>
          <w:sz w:val="24"/>
          <w:szCs w:val="24"/>
        </w:rPr>
        <w:t>осъществяване</w:t>
      </w:r>
      <w:r w:rsidR="00675F56" w:rsidRPr="002E6201">
        <w:rPr>
          <w:b/>
          <w:bCs w:val="0"/>
          <w:sz w:val="24"/>
          <w:szCs w:val="24"/>
        </w:rPr>
        <w:t xml:space="preserve"> на вътреобщностн</w:t>
      </w:r>
      <w:r w:rsidR="000F75DD" w:rsidRPr="002E6201">
        <w:rPr>
          <w:b/>
          <w:bCs w:val="0"/>
          <w:sz w:val="24"/>
          <w:szCs w:val="24"/>
        </w:rPr>
        <w:t>а</w:t>
      </w:r>
      <w:r w:rsidR="00675F56" w:rsidRPr="002E6201">
        <w:rPr>
          <w:b/>
          <w:bCs w:val="0"/>
          <w:sz w:val="24"/>
          <w:szCs w:val="24"/>
        </w:rPr>
        <w:t xml:space="preserve"> дистанционн</w:t>
      </w:r>
      <w:r w:rsidR="000F75DD" w:rsidRPr="002E6201">
        <w:rPr>
          <w:b/>
          <w:bCs w:val="0"/>
          <w:sz w:val="24"/>
          <w:szCs w:val="24"/>
        </w:rPr>
        <w:t>а</w:t>
      </w:r>
      <w:r w:rsidR="00675F56" w:rsidRPr="002E6201">
        <w:rPr>
          <w:b/>
          <w:bCs w:val="0"/>
          <w:sz w:val="24"/>
          <w:szCs w:val="24"/>
        </w:rPr>
        <w:t xml:space="preserve"> продажб</w:t>
      </w:r>
      <w:r w:rsidR="000F75DD" w:rsidRPr="002E6201">
        <w:rPr>
          <w:b/>
          <w:bCs w:val="0"/>
          <w:sz w:val="24"/>
          <w:szCs w:val="24"/>
        </w:rPr>
        <w:t>а</w:t>
      </w:r>
      <w:r w:rsidR="00675F56" w:rsidRPr="002E6201">
        <w:rPr>
          <w:b/>
          <w:bCs w:val="0"/>
          <w:sz w:val="24"/>
          <w:szCs w:val="24"/>
        </w:rPr>
        <w:t xml:space="preserve"> на сток</w:t>
      </w:r>
      <w:r w:rsidR="000F75DD" w:rsidRPr="002E6201">
        <w:rPr>
          <w:b/>
          <w:bCs w:val="0"/>
          <w:sz w:val="24"/>
          <w:szCs w:val="24"/>
        </w:rPr>
        <w:t>а</w:t>
      </w:r>
      <w:r w:rsidR="00D63F03" w:rsidRPr="002E6201">
        <w:rPr>
          <w:b/>
          <w:bCs w:val="0"/>
          <w:sz w:val="24"/>
          <w:szCs w:val="24"/>
        </w:rPr>
        <w:t>,</w:t>
      </w:r>
      <w:r w:rsidR="00675F56" w:rsidRPr="002E6201">
        <w:rPr>
          <w:b/>
          <w:bCs w:val="0"/>
          <w:sz w:val="24"/>
          <w:szCs w:val="24"/>
        </w:rPr>
        <w:t xml:space="preserve"> </w:t>
      </w:r>
      <w:r w:rsidR="00A00207" w:rsidRPr="002E6201">
        <w:rPr>
          <w:b/>
          <w:bCs w:val="0"/>
          <w:sz w:val="24"/>
          <w:szCs w:val="24"/>
        </w:rPr>
        <w:t xml:space="preserve">обичайно </w:t>
      </w:r>
      <w:r w:rsidR="00675F56" w:rsidRPr="002E6201">
        <w:rPr>
          <w:b/>
          <w:bCs w:val="0"/>
          <w:sz w:val="24"/>
          <w:szCs w:val="24"/>
        </w:rPr>
        <w:t xml:space="preserve">за търговски обект се счита </w:t>
      </w:r>
      <w:r w:rsidR="00630726" w:rsidRPr="002E6201">
        <w:rPr>
          <w:b/>
          <w:bCs w:val="0"/>
          <w:sz w:val="24"/>
          <w:szCs w:val="24"/>
        </w:rPr>
        <w:t xml:space="preserve">физическото </w:t>
      </w:r>
      <w:r w:rsidR="00675F56" w:rsidRPr="002E6201">
        <w:rPr>
          <w:b/>
          <w:bCs w:val="0"/>
          <w:sz w:val="24"/>
          <w:szCs w:val="24"/>
        </w:rPr>
        <w:t xml:space="preserve">място, </w:t>
      </w:r>
      <w:r w:rsidR="002C4D1F" w:rsidRPr="002E6201">
        <w:rPr>
          <w:b/>
          <w:bCs w:val="0"/>
          <w:sz w:val="24"/>
          <w:szCs w:val="24"/>
        </w:rPr>
        <w:t xml:space="preserve">управлявано (стопанисвано) от доставчика, </w:t>
      </w:r>
      <w:r w:rsidR="00675F56" w:rsidRPr="002E6201">
        <w:rPr>
          <w:b/>
          <w:bCs w:val="0"/>
          <w:sz w:val="24"/>
          <w:szCs w:val="24"/>
        </w:rPr>
        <w:t xml:space="preserve">от </w:t>
      </w:r>
      <w:r w:rsidR="00630726" w:rsidRPr="002E6201">
        <w:rPr>
          <w:b/>
          <w:bCs w:val="0"/>
          <w:sz w:val="24"/>
          <w:szCs w:val="24"/>
        </w:rPr>
        <w:t xml:space="preserve">което </w:t>
      </w:r>
      <w:r w:rsidR="000F75DD" w:rsidRPr="002E6201">
        <w:rPr>
          <w:b/>
          <w:bCs w:val="0"/>
          <w:sz w:val="24"/>
          <w:szCs w:val="24"/>
        </w:rPr>
        <w:t xml:space="preserve">е извършена съответната </w:t>
      </w:r>
      <w:r w:rsidR="00207A99" w:rsidRPr="002E6201">
        <w:rPr>
          <w:b/>
          <w:bCs w:val="0"/>
          <w:sz w:val="24"/>
          <w:szCs w:val="24"/>
        </w:rPr>
        <w:t>продажб</w:t>
      </w:r>
      <w:r w:rsidR="000F75DD" w:rsidRPr="002E6201">
        <w:rPr>
          <w:b/>
          <w:bCs w:val="0"/>
          <w:sz w:val="24"/>
          <w:szCs w:val="24"/>
        </w:rPr>
        <w:t>а</w:t>
      </w:r>
      <w:r w:rsidR="00207A99" w:rsidRPr="002E6201">
        <w:rPr>
          <w:b/>
          <w:bCs w:val="0"/>
          <w:sz w:val="24"/>
          <w:szCs w:val="24"/>
        </w:rPr>
        <w:t xml:space="preserve">. </w:t>
      </w:r>
    </w:p>
    <w:p w:rsidR="0057264E" w:rsidRPr="002E6201" w:rsidRDefault="0057264E" w:rsidP="00CF3F7A">
      <w:pPr>
        <w:shd w:val="clear" w:color="auto" w:fill="FFFFFF"/>
        <w:spacing w:line="360" w:lineRule="auto"/>
        <w:ind w:firstLine="720"/>
        <w:jc w:val="both"/>
        <w:rPr>
          <w:b/>
          <w:bCs w:val="0"/>
          <w:color w:val="212121"/>
          <w:sz w:val="24"/>
          <w:szCs w:val="24"/>
        </w:rPr>
      </w:pPr>
      <w:r w:rsidRPr="002E6201">
        <w:rPr>
          <w:b/>
          <w:bCs w:val="0"/>
          <w:color w:val="212121"/>
          <w:sz w:val="24"/>
          <w:szCs w:val="24"/>
        </w:rPr>
        <w:t>І</w:t>
      </w:r>
      <w:r w:rsidR="009C07D8" w:rsidRPr="002E6201">
        <w:rPr>
          <w:b/>
          <w:bCs w:val="0"/>
          <w:color w:val="212121"/>
          <w:sz w:val="24"/>
          <w:szCs w:val="24"/>
        </w:rPr>
        <w:t>І</w:t>
      </w:r>
      <w:r w:rsidRPr="002E6201">
        <w:rPr>
          <w:b/>
          <w:bCs w:val="0"/>
          <w:color w:val="212121"/>
          <w:sz w:val="24"/>
          <w:szCs w:val="24"/>
        </w:rPr>
        <w:t xml:space="preserve">. </w:t>
      </w:r>
      <w:r w:rsidR="0057453F" w:rsidRPr="002E6201">
        <w:rPr>
          <w:b/>
          <w:bCs w:val="0"/>
          <w:color w:val="212121"/>
          <w:sz w:val="24"/>
          <w:szCs w:val="24"/>
        </w:rPr>
        <w:t>Регистриране и отчитане на продажби чрез фискален бон в зависимост от начина</w:t>
      </w:r>
      <w:r w:rsidRPr="002E6201">
        <w:rPr>
          <w:b/>
          <w:bCs w:val="0"/>
          <w:color w:val="212121"/>
          <w:sz w:val="24"/>
          <w:szCs w:val="24"/>
        </w:rPr>
        <w:t xml:space="preserve"> на плащане</w:t>
      </w:r>
      <w:r w:rsidR="005214CE" w:rsidRPr="002E6201">
        <w:rPr>
          <w:b/>
          <w:bCs w:val="0"/>
          <w:color w:val="212121"/>
          <w:sz w:val="24"/>
          <w:szCs w:val="24"/>
        </w:rPr>
        <w:t>.</w:t>
      </w:r>
    </w:p>
    <w:p w:rsidR="0057453F" w:rsidRPr="002E6201" w:rsidRDefault="009C07D8" w:rsidP="003C7749">
      <w:pPr>
        <w:shd w:val="clear" w:color="auto" w:fill="FFFFFF"/>
        <w:spacing w:line="360" w:lineRule="auto"/>
        <w:ind w:firstLine="720"/>
        <w:jc w:val="both"/>
        <w:rPr>
          <w:bCs w:val="0"/>
          <w:color w:val="212121"/>
          <w:sz w:val="24"/>
          <w:szCs w:val="24"/>
        </w:rPr>
      </w:pPr>
      <w:r w:rsidRPr="002E6201">
        <w:rPr>
          <w:bCs w:val="0"/>
          <w:color w:val="212121"/>
          <w:sz w:val="24"/>
          <w:szCs w:val="24"/>
        </w:rPr>
        <w:t xml:space="preserve">В общия случай при извършване на продажба/доставка, по която се плаща в брой, с чек, с ваучер, с банкова кредитна или дебитна карта или с други заместващи парите платежни средства, е налице задължение за регистриране и отчитане на извършваните продажби на стоки чрез издаване на фискална касова бележка. В случай че плащането се извършва чрез внасяне на пари в наличност по платежна сметка, кредитен превод, директен дебит или наличен паричен превод, извършен чрез доставчик на платежна услуга по смисъла на </w:t>
      </w:r>
      <w:r w:rsidR="00A3116D" w:rsidRPr="002E6201">
        <w:rPr>
          <w:b/>
          <w:bCs w:val="0"/>
          <w:i/>
          <w:color w:val="212121"/>
          <w:sz w:val="24"/>
          <w:szCs w:val="24"/>
        </w:rPr>
        <w:t>Закона за платежните услуги и платежните системи</w:t>
      </w:r>
      <w:r w:rsidR="00A3116D" w:rsidRPr="002E6201">
        <w:rPr>
          <w:bCs w:val="0"/>
          <w:color w:val="212121"/>
          <w:sz w:val="24"/>
          <w:szCs w:val="24"/>
        </w:rPr>
        <w:t xml:space="preserve"> (</w:t>
      </w:r>
      <w:r w:rsidRPr="002E6201">
        <w:rPr>
          <w:bCs w:val="0"/>
          <w:color w:val="212121"/>
          <w:sz w:val="24"/>
          <w:szCs w:val="24"/>
        </w:rPr>
        <w:t>ЗПУПС</w:t>
      </w:r>
      <w:r w:rsidR="00A3116D" w:rsidRPr="002E6201">
        <w:rPr>
          <w:bCs w:val="0"/>
          <w:color w:val="212121"/>
          <w:sz w:val="24"/>
          <w:szCs w:val="24"/>
        </w:rPr>
        <w:t>)</w:t>
      </w:r>
      <w:r w:rsidRPr="002E6201">
        <w:rPr>
          <w:bCs w:val="0"/>
          <w:color w:val="212121"/>
          <w:sz w:val="24"/>
          <w:szCs w:val="24"/>
        </w:rPr>
        <w:t xml:space="preserve"> или чрез пощенски паричен превод, извършен чрез лицензиран пощенски оператор,</w:t>
      </w:r>
      <w:r w:rsidR="00A3116D" w:rsidRPr="002E6201">
        <w:rPr>
          <w:bCs w:val="0"/>
          <w:color w:val="212121"/>
          <w:sz w:val="24"/>
          <w:szCs w:val="24"/>
        </w:rPr>
        <w:t xml:space="preserve"> по смисъла на </w:t>
      </w:r>
      <w:r w:rsidR="00A3116D" w:rsidRPr="002E6201">
        <w:rPr>
          <w:b/>
          <w:bCs w:val="0"/>
          <w:i/>
          <w:color w:val="212121"/>
          <w:sz w:val="24"/>
          <w:szCs w:val="24"/>
        </w:rPr>
        <w:t>Закона за пощенските услуги</w:t>
      </w:r>
      <w:r w:rsidR="00A3116D" w:rsidRPr="002E6201">
        <w:rPr>
          <w:bCs w:val="0"/>
          <w:color w:val="212121"/>
          <w:sz w:val="24"/>
          <w:szCs w:val="24"/>
        </w:rPr>
        <w:t xml:space="preserve"> (ЗПУ)</w:t>
      </w:r>
      <w:r w:rsidRPr="002E6201">
        <w:rPr>
          <w:bCs w:val="0"/>
          <w:color w:val="212121"/>
          <w:sz w:val="24"/>
          <w:szCs w:val="24"/>
        </w:rPr>
        <w:t xml:space="preserve"> фискална касова бележка не се издава.</w:t>
      </w:r>
      <w:r w:rsidR="0057453F" w:rsidRPr="002E6201">
        <w:rPr>
          <w:bCs w:val="0"/>
          <w:color w:val="212121"/>
          <w:sz w:val="24"/>
          <w:szCs w:val="24"/>
        </w:rPr>
        <w:t xml:space="preserve"> </w:t>
      </w:r>
    </w:p>
    <w:p w:rsidR="00C03D43" w:rsidRDefault="00164887" w:rsidP="003C7749">
      <w:pPr>
        <w:shd w:val="clear" w:color="auto" w:fill="FFFFFF"/>
        <w:spacing w:line="360" w:lineRule="auto"/>
        <w:ind w:firstLine="720"/>
        <w:jc w:val="both"/>
        <w:rPr>
          <w:bCs w:val="0"/>
          <w:color w:val="212121"/>
          <w:sz w:val="24"/>
          <w:szCs w:val="24"/>
        </w:rPr>
      </w:pPr>
      <w:r>
        <w:rPr>
          <w:bCs w:val="0"/>
          <w:color w:val="212121"/>
          <w:sz w:val="24"/>
          <w:szCs w:val="24"/>
        </w:rPr>
        <w:lastRenderedPageBreak/>
        <w:t>Важно е да се отбележи, че</w:t>
      </w:r>
      <w:r w:rsidR="0057264E" w:rsidRPr="002001F1">
        <w:rPr>
          <w:bCs w:val="0"/>
          <w:color w:val="212121"/>
          <w:sz w:val="24"/>
          <w:szCs w:val="24"/>
        </w:rPr>
        <w:t xml:space="preserve"> определящ</w:t>
      </w:r>
      <w:r w:rsidR="0057264E" w:rsidRPr="002E6201">
        <w:rPr>
          <w:bCs w:val="0"/>
          <w:color w:val="212121"/>
          <w:sz w:val="24"/>
          <w:szCs w:val="24"/>
        </w:rPr>
        <w:t xml:space="preserve"> за издаване на фискален бон е начинът на плащане на стоките от страна на клиента, a не начинът на получаване от търговеца на платените по продажбата парични средства. </w:t>
      </w:r>
    </w:p>
    <w:p w:rsidR="0057264E" w:rsidRPr="002E6201" w:rsidRDefault="0057264E" w:rsidP="003C7749">
      <w:pPr>
        <w:shd w:val="clear" w:color="auto" w:fill="FFFFFF"/>
        <w:spacing w:line="360" w:lineRule="auto"/>
        <w:ind w:firstLine="720"/>
        <w:jc w:val="both"/>
        <w:rPr>
          <w:bCs w:val="0"/>
          <w:color w:val="212121"/>
          <w:sz w:val="24"/>
          <w:szCs w:val="24"/>
        </w:rPr>
      </w:pPr>
      <w:r w:rsidRPr="002E6201">
        <w:rPr>
          <w:bCs w:val="0"/>
          <w:color w:val="212121"/>
          <w:sz w:val="24"/>
          <w:szCs w:val="24"/>
        </w:rPr>
        <w:t xml:space="preserve">При </w:t>
      </w:r>
      <w:r w:rsidR="008A453A" w:rsidRPr="002E6201">
        <w:rPr>
          <w:bCs w:val="0"/>
          <w:color w:val="212121"/>
          <w:sz w:val="24"/>
          <w:szCs w:val="24"/>
        </w:rPr>
        <w:t>електронната търговия</w:t>
      </w:r>
      <w:r w:rsidR="008A453A">
        <w:rPr>
          <w:bCs w:val="0"/>
          <w:color w:val="212121"/>
          <w:sz w:val="24"/>
          <w:szCs w:val="24"/>
        </w:rPr>
        <w:t xml:space="preserve">, в частност при </w:t>
      </w:r>
      <w:r w:rsidR="00174FDF" w:rsidRPr="00174FDF">
        <w:rPr>
          <w:bCs w:val="0"/>
          <w:sz w:val="24"/>
          <w:szCs w:val="24"/>
        </w:rPr>
        <w:t>осъществяване на вътреобщностна дистанционна продажба на стока</w:t>
      </w:r>
      <w:r w:rsidR="00203716">
        <w:rPr>
          <w:bCs w:val="0"/>
          <w:sz w:val="24"/>
          <w:szCs w:val="24"/>
        </w:rPr>
        <w:t>,</w:t>
      </w:r>
      <w:r w:rsidR="00174FDF" w:rsidRPr="00174FDF" w:rsidDel="00174FDF">
        <w:rPr>
          <w:bCs w:val="0"/>
          <w:color w:val="212121"/>
          <w:sz w:val="24"/>
          <w:szCs w:val="24"/>
        </w:rPr>
        <w:t xml:space="preserve"> </w:t>
      </w:r>
      <w:r w:rsidRPr="002E6201">
        <w:rPr>
          <w:bCs w:val="0"/>
          <w:color w:val="212121"/>
          <w:sz w:val="24"/>
          <w:szCs w:val="24"/>
        </w:rPr>
        <w:t>най-често използваните начини на плащане са:</w:t>
      </w:r>
    </w:p>
    <w:p w:rsidR="0057264E" w:rsidRPr="002E6201" w:rsidRDefault="0057264E" w:rsidP="00FC4F4A">
      <w:pPr>
        <w:numPr>
          <w:ilvl w:val="0"/>
          <w:numId w:val="14"/>
        </w:numPr>
        <w:shd w:val="clear" w:color="auto" w:fill="FFFFFF"/>
        <w:tabs>
          <w:tab w:val="left" w:pos="993"/>
        </w:tabs>
        <w:spacing w:line="360" w:lineRule="auto"/>
        <w:ind w:left="0" w:firstLine="709"/>
        <w:contextualSpacing/>
        <w:jc w:val="both"/>
        <w:rPr>
          <w:bCs w:val="0"/>
          <w:color w:val="212121"/>
          <w:sz w:val="24"/>
          <w:szCs w:val="24"/>
        </w:rPr>
      </w:pPr>
      <w:r w:rsidRPr="002E6201">
        <w:rPr>
          <w:bCs w:val="0"/>
          <w:color w:val="212121"/>
          <w:sz w:val="24"/>
          <w:szCs w:val="24"/>
        </w:rPr>
        <w:t>Плащане с кредитна или дебитна карта;</w:t>
      </w:r>
    </w:p>
    <w:p w:rsidR="0057264E" w:rsidRPr="002E6201" w:rsidRDefault="0057264E" w:rsidP="00FC4F4A">
      <w:pPr>
        <w:numPr>
          <w:ilvl w:val="0"/>
          <w:numId w:val="14"/>
        </w:numPr>
        <w:shd w:val="clear" w:color="auto" w:fill="FFFFFF"/>
        <w:tabs>
          <w:tab w:val="left" w:pos="993"/>
        </w:tabs>
        <w:spacing w:line="360" w:lineRule="auto"/>
        <w:ind w:left="0" w:firstLine="709"/>
        <w:contextualSpacing/>
        <w:jc w:val="both"/>
        <w:rPr>
          <w:bCs w:val="0"/>
          <w:color w:val="212121"/>
          <w:sz w:val="24"/>
          <w:szCs w:val="24"/>
        </w:rPr>
      </w:pPr>
      <w:r w:rsidRPr="002E6201">
        <w:rPr>
          <w:bCs w:val="0"/>
          <w:color w:val="212121"/>
          <w:sz w:val="24"/>
          <w:szCs w:val="24"/>
        </w:rPr>
        <w:t>Плащане с банков превод /внасяне на пари по платежна сметка, кредитен превод, директен дебит, наличен паричен превод/;</w:t>
      </w:r>
    </w:p>
    <w:p w:rsidR="0057264E" w:rsidRPr="002E6201" w:rsidRDefault="0057264E" w:rsidP="00FC4F4A">
      <w:pPr>
        <w:numPr>
          <w:ilvl w:val="0"/>
          <w:numId w:val="14"/>
        </w:numPr>
        <w:shd w:val="clear" w:color="auto" w:fill="FFFFFF"/>
        <w:tabs>
          <w:tab w:val="left" w:pos="993"/>
        </w:tabs>
        <w:spacing w:line="360" w:lineRule="auto"/>
        <w:ind w:left="0" w:firstLine="709"/>
        <w:contextualSpacing/>
        <w:jc w:val="both"/>
        <w:rPr>
          <w:bCs w:val="0"/>
          <w:color w:val="212121"/>
          <w:sz w:val="24"/>
          <w:szCs w:val="24"/>
        </w:rPr>
      </w:pPr>
      <w:r w:rsidRPr="002E6201">
        <w:rPr>
          <w:bCs w:val="0"/>
          <w:color w:val="212121"/>
          <w:sz w:val="24"/>
          <w:szCs w:val="24"/>
        </w:rPr>
        <w:t xml:space="preserve">Плащане посредством системи за електронни плащания на доставчик на платежни услуги; </w:t>
      </w:r>
    </w:p>
    <w:p w:rsidR="0057264E" w:rsidRPr="00AB155E" w:rsidRDefault="00AB155E" w:rsidP="00FC4F4A">
      <w:pPr>
        <w:numPr>
          <w:ilvl w:val="0"/>
          <w:numId w:val="14"/>
        </w:numPr>
        <w:shd w:val="clear" w:color="auto" w:fill="FFFFFF"/>
        <w:tabs>
          <w:tab w:val="left" w:pos="993"/>
        </w:tabs>
        <w:spacing w:line="360" w:lineRule="auto"/>
        <w:ind w:left="0" w:firstLine="709"/>
        <w:contextualSpacing/>
        <w:jc w:val="both"/>
        <w:rPr>
          <w:bCs w:val="0"/>
          <w:color w:val="212121"/>
          <w:sz w:val="24"/>
          <w:szCs w:val="24"/>
        </w:rPr>
      </w:pPr>
      <w:r w:rsidRPr="00AB155E">
        <w:rPr>
          <w:bCs w:val="0"/>
          <w:color w:val="212121"/>
          <w:sz w:val="24"/>
          <w:szCs w:val="24"/>
        </w:rPr>
        <w:t xml:space="preserve">Плащане в брой или с кредитна или дебитна карта при доставка на стоката от куриер </w:t>
      </w:r>
      <w:r w:rsidR="00203716">
        <w:rPr>
          <w:bCs w:val="0"/>
          <w:color w:val="212121"/>
          <w:sz w:val="24"/>
          <w:szCs w:val="24"/>
        </w:rPr>
        <w:t>при</w:t>
      </w:r>
      <w:r w:rsidRPr="00AB155E">
        <w:rPr>
          <w:bCs w:val="0"/>
          <w:color w:val="212121"/>
          <w:sz w:val="24"/>
          <w:szCs w:val="24"/>
        </w:rPr>
        <w:t xml:space="preserve"> използване на услугата „Н</w:t>
      </w:r>
      <w:r>
        <w:rPr>
          <w:bCs w:val="0"/>
          <w:color w:val="212121"/>
          <w:sz w:val="24"/>
          <w:szCs w:val="24"/>
        </w:rPr>
        <w:t>аложен платеж“</w:t>
      </w:r>
      <w:r w:rsidR="0057264E" w:rsidRPr="00AB155E">
        <w:rPr>
          <w:bCs w:val="0"/>
          <w:color w:val="212121"/>
          <w:sz w:val="24"/>
          <w:szCs w:val="24"/>
        </w:rPr>
        <w:t>;</w:t>
      </w:r>
    </w:p>
    <w:p w:rsidR="0057264E" w:rsidRPr="002E6201" w:rsidRDefault="0057264E" w:rsidP="00FC4F4A">
      <w:pPr>
        <w:numPr>
          <w:ilvl w:val="0"/>
          <w:numId w:val="14"/>
        </w:numPr>
        <w:shd w:val="clear" w:color="auto" w:fill="FFFFFF"/>
        <w:tabs>
          <w:tab w:val="left" w:pos="993"/>
        </w:tabs>
        <w:spacing w:line="360" w:lineRule="auto"/>
        <w:ind w:left="0" w:firstLine="709"/>
        <w:contextualSpacing/>
        <w:jc w:val="both"/>
        <w:rPr>
          <w:bCs w:val="0"/>
          <w:color w:val="212121"/>
          <w:sz w:val="24"/>
          <w:szCs w:val="24"/>
        </w:rPr>
      </w:pPr>
      <w:r w:rsidRPr="002E6201">
        <w:rPr>
          <w:bCs w:val="0"/>
          <w:color w:val="212121"/>
          <w:sz w:val="24"/>
          <w:szCs w:val="24"/>
        </w:rPr>
        <w:t>Плащане с пощенски паричен превод</w:t>
      </w:r>
      <w:r w:rsidR="009F7337" w:rsidRPr="002E6201">
        <w:rPr>
          <w:bCs w:val="0"/>
          <w:color w:val="212121"/>
          <w:sz w:val="24"/>
          <w:szCs w:val="24"/>
        </w:rPr>
        <w:t>.</w:t>
      </w:r>
    </w:p>
    <w:p w:rsidR="0057264E" w:rsidRPr="002E6201" w:rsidRDefault="0057264E" w:rsidP="003E38CA">
      <w:pPr>
        <w:shd w:val="clear" w:color="auto" w:fill="FFFFFF"/>
        <w:spacing w:line="360" w:lineRule="auto"/>
        <w:ind w:firstLine="709"/>
        <w:jc w:val="both"/>
        <w:rPr>
          <w:bCs w:val="0"/>
          <w:color w:val="212121"/>
          <w:sz w:val="24"/>
          <w:szCs w:val="24"/>
        </w:rPr>
      </w:pPr>
      <w:r w:rsidRPr="002E6201">
        <w:rPr>
          <w:bCs w:val="0"/>
          <w:color w:val="212121"/>
          <w:sz w:val="24"/>
          <w:szCs w:val="24"/>
        </w:rPr>
        <w:t>Посочените начини на плащане не са изчерпателно изброени, като следва да се има предвид, че са възможни и други, но от гледна точка на изброените, плащанията по продажбите на стоки при електронна търговия могат да се групират, както следва:</w:t>
      </w:r>
    </w:p>
    <w:p w:rsidR="0057264E" w:rsidRPr="002E6201" w:rsidRDefault="0057264E" w:rsidP="003E38CA">
      <w:pPr>
        <w:shd w:val="clear" w:color="auto" w:fill="FFFFFF"/>
        <w:spacing w:line="360" w:lineRule="auto"/>
        <w:ind w:firstLine="709"/>
        <w:jc w:val="both"/>
        <w:rPr>
          <w:bCs w:val="0"/>
          <w:color w:val="212121"/>
          <w:sz w:val="24"/>
          <w:szCs w:val="24"/>
        </w:rPr>
      </w:pPr>
      <w:r w:rsidRPr="002E6201">
        <w:rPr>
          <w:bCs w:val="0"/>
          <w:color w:val="212121"/>
          <w:sz w:val="24"/>
          <w:szCs w:val="24"/>
        </w:rPr>
        <w:t>-</w:t>
      </w:r>
      <w:r w:rsidRPr="002E6201">
        <w:rPr>
          <w:bCs w:val="0"/>
          <w:color w:val="212121"/>
          <w:sz w:val="24"/>
          <w:szCs w:val="24"/>
        </w:rPr>
        <w:tab/>
        <w:t>плащания, за които се изисква издаване на фискален бон;</w:t>
      </w:r>
    </w:p>
    <w:p w:rsidR="0057264E" w:rsidRPr="002E6201" w:rsidRDefault="0057264E" w:rsidP="003E38CA">
      <w:pPr>
        <w:shd w:val="clear" w:color="auto" w:fill="FFFFFF"/>
        <w:spacing w:line="360" w:lineRule="auto"/>
        <w:ind w:firstLine="709"/>
        <w:jc w:val="both"/>
        <w:rPr>
          <w:bCs w:val="0"/>
          <w:color w:val="212121"/>
          <w:sz w:val="24"/>
          <w:szCs w:val="24"/>
        </w:rPr>
      </w:pPr>
      <w:r w:rsidRPr="002E6201">
        <w:rPr>
          <w:bCs w:val="0"/>
          <w:color w:val="212121"/>
          <w:sz w:val="24"/>
          <w:szCs w:val="24"/>
        </w:rPr>
        <w:t>-</w:t>
      </w:r>
      <w:r w:rsidRPr="002E6201">
        <w:rPr>
          <w:bCs w:val="0"/>
          <w:color w:val="212121"/>
          <w:sz w:val="24"/>
          <w:szCs w:val="24"/>
        </w:rPr>
        <w:tab/>
        <w:t xml:space="preserve">плащания, за които не се изисква издаване на </w:t>
      </w:r>
      <w:r w:rsidR="0057453F" w:rsidRPr="002E6201">
        <w:rPr>
          <w:bCs w:val="0"/>
          <w:color w:val="212121"/>
          <w:sz w:val="24"/>
          <w:szCs w:val="24"/>
        </w:rPr>
        <w:t>фискален бон</w:t>
      </w:r>
      <w:r w:rsidRPr="002E6201">
        <w:rPr>
          <w:bCs w:val="0"/>
          <w:color w:val="212121"/>
          <w:sz w:val="24"/>
          <w:szCs w:val="24"/>
        </w:rPr>
        <w:t>.</w:t>
      </w:r>
    </w:p>
    <w:p w:rsidR="0057264E" w:rsidRPr="002E6201" w:rsidRDefault="0057264E" w:rsidP="00780829">
      <w:pPr>
        <w:shd w:val="clear" w:color="auto" w:fill="FFFFFF"/>
        <w:spacing w:line="360" w:lineRule="auto"/>
        <w:ind w:firstLine="709"/>
        <w:jc w:val="both"/>
        <w:rPr>
          <w:b/>
          <w:bCs w:val="0"/>
          <w:color w:val="212121"/>
          <w:sz w:val="24"/>
          <w:szCs w:val="24"/>
        </w:rPr>
      </w:pPr>
      <w:r w:rsidRPr="002E6201">
        <w:rPr>
          <w:b/>
          <w:bCs w:val="0"/>
          <w:color w:val="212121"/>
          <w:sz w:val="24"/>
          <w:szCs w:val="24"/>
        </w:rPr>
        <w:t xml:space="preserve">1. Плащания, за които се изисква издаване на фискален бон: </w:t>
      </w:r>
    </w:p>
    <w:p w:rsidR="0057264E" w:rsidRPr="002E6201" w:rsidRDefault="0057264E" w:rsidP="00C04D59">
      <w:pPr>
        <w:shd w:val="clear" w:color="auto" w:fill="FFFFFF"/>
        <w:tabs>
          <w:tab w:val="left" w:pos="1276"/>
        </w:tabs>
        <w:spacing w:line="360" w:lineRule="auto"/>
        <w:ind w:firstLine="709"/>
        <w:contextualSpacing/>
        <w:jc w:val="both"/>
        <w:rPr>
          <w:b/>
          <w:bCs w:val="0"/>
          <w:color w:val="212121"/>
          <w:sz w:val="24"/>
          <w:szCs w:val="24"/>
        </w:rPr>
      </w:pPr>
      <w:r w:rsidRPr="002E6201">
        <w:rPr>
          <w:b/>
          <w:bCs w:val="0"/>
          <w:color w:val="212121"/>
          <w:sz w:val="24"/>
          <w:szCs w:val="24"/>
        </w:rPr>
        <w:t>1.1. Плащане с банкова кредитна и дебитна карта чрез виртуален ПОС терминал</w:t>
      </w:r>
      <w:r w:rsidR="00E840BF" w:rsidRPr="002E6201">
        <w:rPr>
          <w:b/>
          <w:bCs w:val="0"/>
          <w:color w:val="212121"/>
          <w:sz w:val="24"/>
          <w:szCs w:val="24"/>
        </w:rPr>
        <w:t>.</w:t>
      </w:r>
    </w:p>
    <w:p w:rsidR="0057264E" w:rsidRPr="002E6201" w:rsidRDefault="0057264E" w:rsidP="00E840BF">
      <w:pPr>
        <w:shd w:val="clear" w:color="auto" w:fill="FFFFFF"/>
        <w:tabs>
          <w:tab w:val="left" w:pos="709"/>
        </w:tabs>
        <w:spacing w:line="360" w:lineRule="auto"/>
        <w:jc w:val="both"/>
        <w:rPr>
          <w:bCs w:val="0"/>
          <w:color w:val="212121"/>
          <w:sz w:val="24"/>
          <w:szCs w:val="24"/>
        </w:rPr>
      </w:pPr>
      <w:r w:rsidRPr="002E6201">
        <w:rPr>
          <w:bCs w:val="0"/>
          <w:color w:val="212121"/>
          <w:sz w:val="24"/>
          <w:szCs w:val="24"/>
        </w:rPr>
        <w:tab/>
        <w:t xml:space="preserve">При извършване на плащане по продажба на стока чрез банкова кредитна или дебитна карта, задълженото лице е длъжно да регистрира продажбата чрез издаване на фискален бон от фискално устройство или на системен бон от ИАСУТД. Това задължение произтича от разпоредбата на чл. 118, ал. 3 от ЗДДС, в която изрично е указано, че се издава фискален или системен бон при плащане, извършено с банкова кредитна или дебитна карта. От тази гледна точка е без значение фактът, че плащането е извършено посредством виртуално терминално </w:t>
      </w:r>
      <w:r w:rsidR="00D651B5" w:rsidRPr="002E6201">
        <w:rPr>
          <w:bCs w:val="0"/>
          <w:color w:val="212121"/>
          <w:sz w:val="24"/>
          <w:szCs w:val="24"/>
        </w:rPr>
        <w:t>ПОС-</w:t>
      </w:r>
      <w:r w:rsidRPr="002E6201">
        <w:rPr>
          <w:bCs w:val="0"/>
          <w:color w:val="212121"/>
          <w:sz w:val="24"/>
          <w:szCs w:val="24"/>
        </w:rPr>
        <w:t>устройство.</w:t>
      </w:r>
    </w:p>
    <w:p w:rsidR="0057264E" w:rsidRPr="002E6201" w:rsidRDefault="0057264E" w:rsidP="00E840BF">
      <w:pPr>
        <w:shd w:val="clear" w:color="auto" w:fill="FFFFFF"/>
        <w:tabs>
          <w:tab w:val="left" w:pos="709"/>
        </w:tabs>
        <w:spacing w:line="360" w:lineRule="auto"/>
        <w:jc w:val="both"/>
        <w:rPr>
          <w:b/>
          <w:bCs w:val="0"/>
          <w:sz w:val="24"/>
          <w:szCs w:val="24"/>
        </w:rPr>
      </w:pPr>
      <w:r w:rsidRPr="002E6201">
        <w:rPr>
          <w:bCs w:val="0"/>
          <w:sz w:val="24"/>
          <w:szCs w:val="24"/>
        </w:rPr>
        <w:tab/>
      </w:r>
      <w:r w:rsidRPr="002E6201">
        <w:rPr>
          <w:b/>
          <w:bCs w:val="0"/>
          <w:sz w:val="24"/>
          <w:szCs w:val="24"/>
        </w:rPr>
        <w:t>1.2. Плащане посредством системи за електронни плащания на доставчик на платежни услуги.</w:t>
      </w:r>
    </w:p>
    <w:p w:rsidR="0057264E" w:rsidRPr="002E6201" w:rsidRDefault="0057264E" w:rsidP="00CF3F7A">
      <w:pPr>
        <w:shd w:val="clear" w:color="auto" w:fill="FFFFFF"/>
        <w:tabs>
          <w:tab w:val="left" w:pos="709"/>
        </w:tabs>
        <w:spacing w:line="360" w:lineRule="auto"/>
        <w:jc w:val="both"/>
        <w:rPr>
          <w:bCs w:val="0"/>
          <w:color w:val="212121"/>
          <w:sz w:val="24"/>
          <w:szCs w:val="24"/>
        </w:rPr>
      </w:pPr>
      <w:r w:rsidRPr="002E6201">
        <w:rPr>
          <w:b/>
          <w:bCs w:val="0"/>
          <w:color w:val="212121"/>
          <w:sz w:val="24"/>
          <w:szCs w:val="24"/>
        </w:rPr>
        <w:tab/>
      </w:r>
      <w:r w:rsidRPr="002E6201">
        <w:rPr>
          <w:bCs w:val="0"/>
          <w:color w:val="212121"/>
          <w:sz w:val="24"/>
          <w:szCs w:val="24"/>
        </w:rPr>
        <w:t>Доставчик на платежни услуги е:</w:t>
      </w:r>
    </w:p>
    <w:p w:rsidR="0057264E" w:rsidRPr="002E6201" w:rsidRDefault="0057264E" w:rsidP="00CF3F7A">
      <w:pPr>
        <w:shd w:val="clear" w:color="auto" w:fill="FFFFFF"/>
        <w:tabs>
          <w:tab w:val="left" w:pos="709"/>
        </w:tabs>
        <w:spacing w:line="360" w:lineRule="auto"/>
        <w:jc w:val="both"/>
        <w:rPr>
          <w:bCs w:val="0"/>
          <w:color w:val="212121"/>
          <w:sz w:val="24"/>
          <w:szCs w:val="24"/>
        </w:rPr>
      </w:pPr>
      <w:r w:rsidRPr="002E6201">
        <w:rPr>
          <w:bCs w:val="0"/>
          <w:color w:val="212121"/>
          <w:sz w:val="24"/>
          <w:szCs w:val="24"/>
        </w:rPr>
        <w:tab/>
        <w:t>а) банка</w:t>
      </w:r>
      <w:r w:rsidR="00E840BF" w:rsidRPr="002E6201">
        <w:rPr>
          <w:bCs w:val="0"/>
          <w:color w:val="212121"/>
          <w:sz w:val="24"/>
          <w:szCs w:val="24"/>
        </w:rPr>
        <w:t>,</w:t>
      </w:r>
      <w:r w:rsidRPr="002E6201">
        <w:rPr>
          <w:bCs w:val="0"/>
          <w:color w:val="212121"/>
          <w:sz w:val="24"/>
          <w:szCs w:val="24"/>
        </w:rPr>
        <w:t xml:space="preserve"> съгласно </w:t>
      </w:r>
      <w:r w:rsidRPr="002E6201">
        <w:rPr>
          <w:b/>
          <w:bCs w:val="0"/>
          <w:i/>
          <w:color w:val="212121"/>
          <w:sz w:val="24"/>
          <w:szCs w:val="24"/>
        </w:rPr>
        <w:t>Закона за кредитните институции</w:t>
      </w:r>
      <w:r w:rsidRPr="002E6201">
        <w:rPr>
          <w:bCs w:val="0"/>
          <w:color w:val="212121"/>
          <w:sz w:val="24"/>
          <w:szCs w:val="24"/>
        </w:rPr>
        <w:t>;</w:t>
      </w:r>
    </w:p>
    <w:p w:rsidR="0057264E" w:rsidRPr="002E6201" w:rsidRDefault="0057264E" w:rsidP="003C7749">
      <w:pPr>
        <w:shd w:val="clear" w:color="auto" w:fill="FFFFFF"/>
        <w:tabs>
          <w:tab w:val="left" w:pos="709"/>
        </w:tabs>
        <w:spacing w:line="360" w:lineRule="auto"/>
        <w:jc w:val="both"/>
        <w:rPr>
          <w:bCs w:val="0"/>
          <w:color w:val="212121"/>
          <w:sz w:val="24"/>
          <w:szCs w:val="24"/>
        </w:rPr>
      </w:pPr>
      <w:r w:rsidRPr="002E6201">
        <w:rPr>
          <w:bCs w:val="0"/>
          <w:color w:val="212121"/>
          <w:sz w:val="24"/>
          <w:szCs w:val="24"/>
        </w:rPr>
        <w:lastRenderedPageBreak/>
        <w:tab/>
        <w:t xml:space="preserve">б) платежна институция по смисъла на </w:t>
      </w:r>
      <w:r w:rsidR="00A3116D" w:rsidRPr="002E6201">
        <w:rPr>
          <w:bCs w:val="0"/>
          <w:color w:val="212121"/>
          <w:sz w:val="24"/>
          <w:szCs w:val="24"/>
        </w:rPr>
        <w:t>ЗПУПС</w:t>
      </w:r>
      <w:r w:rsidRPr="002E6201">
        <w:rPr>
          <w:bCs w:val="0"/>
          <w:color w:val="212121"/>
          <w:sz w:val="24"/>
          <w:szCs w:val="24"/>
        </w:rPr>
        <w:t>, оперираща на територията на страната, която има сметка в банка на територията на страната или държава членка на ЕС;</w:t>
      </w:r>
    </w:p>
    <w:p w:rsidR="0057264E" w:rsidRPr="002E6201" w:rsidRDefault="0057264E" w:rsidP="00D36088">
      <w:pPr>
        <w:shd w:val="clear" w:color="auto" w:fill="FFFFFF"/>
        <w:tabs>
          <w:tab w:val="left" w:pos="709"/>
        </w:tabs>
        <w:spacing w:line="360" w:lineRule="auto"/>
        <w:jc w:val="both"/>
        <w:rPr>
          <w:b/>
          <w:bCs w:val="0"/>
          <w:color w:val="212121"/>
          <w:sz w:val="24"/>
          <w:szCs w:val="24"/>
        </w:rPr>
      </w:pPr>
      <w:r w:rsidRPr="002E6201">
        <w:rPr>
          <w:bCs w:val="0"/>
          <w:color w:val="212121"/>
          <w:sz w:val="24"/>
          <w:szCs w:val="24"/>
        </w:rPr>
        <w:tab/>
        <w:t xml:space="preserve">в) дружество за електронни пари по смисъла на </w:t>
      </w:r>
      <w:r w:rsidR="00340D83" w:rsidRPr="002E6201">
        <w:rPr>
          <w:bCs w:val="0"/>
          <w:color w:val="212121"/>
          <w:sz w:val="24"/>
          <w:szCs w:val="24"/>
        </w:rPr>
        <w:t>ЗПУПС</w:t>
      </w:r>
      <w:r w:rsidRPr="002E6201">
        <w:rPr>
          <w:bCs w:val="0"/>
          <w:color w:val="212121"/>
          <w:sz w:val="24"/>
          <w:szCs w:val="24"/>
        </w:rPr>
        <w:t>, опериращо на територията на страната като платежна институция.</w:t>
      </w:r>
      <w:r w:rsidRPr="002E6201">
        <w:rPr>
          <w:b/>
          <w:bCs w:val="0"/>
          <w:color w:val="212121"/>
          <w:sz w:val="24"/>
          <w:szCs w:val="24"/>
        </w:rPr>
        <w:t xml:space="preserve"> </w:t>
      </w:r>
    </w:p>
    <w:p w:rsidR="001B67E7" w:rsidRDefault="0057264E" w:rsidP="00D36088">
      <w:pPr>
        <w:shd w:val="clear" w:color="auto" w:fill="FFFFFF"/>
        <w:tabs>
          <w:tab w:val="left" w:pos="709"/>
        </w:tabs>
        <w:spacing w:line="360" w:lineRule="auto"/>
        <w:jc w:val="both"/>
        <w:rPr>
          <w:bCs w:val="0"/>
          <w:color w:val="212121"/>
          <w:sz w:val="24"/>
          <w:szCs w:val="24"/>
        </w:rPr>
      </w:pPr>
      <w:r w:rsidRPr="002E6201">
        <w:rPr>
          <w:b/>
          <w:bCs w:val="0"/>
          <w:color w:val="212121"/>
          <w:sz w:val="24"/>
          <w:szCs w:val="24"/>
        </w:rPr>
        <w:tab/>
      </w:r>
      <w:r w:rsidRPr="002E6201">
        <w:rPr>
          <w:bCs w:val="0"/>
          <w:color w:val="212121"/>
          <w:sz w:val="24"/>
          <w:szCs w:val="24"/>
        </w:rPr>
        <w:t>Обичайно</w:t>
      </w:r>
      <w:r w:rsidR="00E840BF" w:rsidRPr="002E6201">
        <w:rPr>
          <w:bCs w:val="0"/>
          <w:color w:val="212121"/>
          <w:sz w:val="24"/>
          <w:szCs w:val="24"/>
        </w:rPr>
        <w:t xml:space="preserve">, при извършване на платежни услуги, </w:t>
      </w:r>
      <w:r w:rsidRPr="002E6201">
        <w:rPr>
          <w:bCs w:val="0"/>
          <w:color w:val="212121"/>
          <w:sz w:val="24"/>
          <w:szCs w:val="24"/>
        </w:rPr>
        <w:t>системите за електронни плащания на доставчици на платежни услуги предоставят възможност за повече от един начин на плащане. Най-често плащанията от клиента могат да се извършват чрез неговата банкова дебитна или кредитна карта</w:t>
      </w:r>
      <w:r w:rsidR="0057453F" w:rsidRPr="002E6201">
        <w:rPr>
          <w:bCs w:val="0"/>
          <w:color w:val="212121"/>
          <w:sz w:val="24"/>
          <w:szCs w:val="24"/>
        </w:rPr>
        <w:t>,</w:t>
      </w:r>
      <w:r w:rsidRPr="002E6201">
        <w:rPr>
          <w:bCs w:val="0"/>
          <w:color w:val="212121"/>
          <w:sz w:val="24"/>
          <w:szCs w:val="24"/>
        </w:rPr>
        <w:t xml:space="preserve"> или чрез неговата платежна сметка чрез прехвърляне на парични средства от платежна сметка на клиента</w:t>
      </w:r>
      <w:r w:rsidR="0057453F" w:rsidRPr="002E6201">
        <w:rPr>
          <w:bCs w:val="0"/>
          <w:color w:val="212121"/>
          <w:sz w:val="24"/>
          <w:szCs w:val="24"/>
        </w:rPr>
        <w:t xml:space="preserve"> (</w:t>
      </w:r>
      <w:r w:rsidRPr="002E6201">
        <w:rPr>
          <w:bCs w:val="0"/>
          <w:color w:val="212121"/>
          <w:sz w:val="24"/>
          <w:szCs w:val="24"/>
        </w:rPr>
        <w:t>не чрез кредитна или дебитна карта</w:t>
      </w:r>
      <w:r w:rsidR="0057453F" w:rsidRPr="002E6201">
        <w:rPr>
          <w:bCs w:val="0"/>
          <w:color w:val="212121"/>
          <w:sz w:val="24"/>
          <w:szCs w:val="24"/>
        </w:rPr>
        <w:t>)</w:t>
      </w:r>
      <w:r w:rsidRPr="002E6201">
        <w:rPr>
          <w:bCs w:val="0"/>
          <w:color w:val="212121"/>
          <w:sz w:val="24"/>
          <w:szCs w:val="24"/>
        </w:rPr>
        <w:t xml:space="preserve"> към платежна сметка на продавача. </w:t>
      </w:r>
    </w:p>
    <w:p w:rsidR="001B67E7" w:rsidRDefault="001B67E7" w:rsidP="00D36088">
      <w:pPr>
        <w:shd w:val="clear" w:color="auto" w:fill="FFFFFF"/>
        <w:tabs>
          <w:tab w:val="left" w:pos="709"/>
        </w:tabs>
        <w:spacing w:line="360" w:lineRule="auto"/>
        <w:jc w:val="both"/>
        <w:rPr>
          <w:sz w:val="24"/>
          <w:szCs w:val="24"/>
        </w:rPr>
      </w:pPr>
      <w:r>
        <w:rPr>
          <w:bCs w:val="0"/>
          <w:color w:val="212121"/>
          <w:sz w:val="24"/>
          <w:szCs w:val="24"/>
        </w:rPr>
        <w:tab/>
      </w:r>
      <w:r w:rsidR="0057264E" w:rsidRPr="002E6201">
        <w:rPr>
          <w:sz w:val="24"/>
          <w:szCs w:val="24"/>
        </w:rPr>
        <w:t xml:space="preserve">С оглед на това, когато задължено лице извършва продажби, плащанията по които се извършват чрез дебитни или кредитни карти през система за електронни плащания на доставчик на платежни услуги, е налице задължение за регистриране и отчитане на тези продажби чрез издаване на фискален/системен бон. </w:t>
      </w:r>
    </w:p>
    <w:p w:rsidR="0057264E" w:rsidRPr="002E6201" w:rsidRDefault="001B67E7" w:rsidP="00D36088">
      <w:pPr>
        <w:shd w:val="clear" w:color="auto" w:fill="FFFFFF"/>
        <w:tabs>
          <w:tab w:val="left" w:pos="709"/>
        </w:tabs>
        <w:spacing w:line="360" w:lineRule="auto"/>
        <w:jc w:val="both"/>
        <w:rPr>
          <w:sz w:val="24"/>
          <w:szCs w:val="24"/>
        </w:rPr>
      </w:pPr>
      <w:r>
        <w:rPr>
          <w:sz w:val="24"/>
          <w:szCs w:val="24"/>
        </w:rPr>
        <w:tab/>
      </w:r>
      <w:r w:rsidR="0057264E" w:rsidRPr="002E6201">
        <w:rPr>
          <w:sz w:val="24"/>
          <w:szCs w:val="24"/>
        </w:rPr>
        <w:t>В случай че се извършват продажби на стоки или услуги, плащането</w:t>
      </w:r>
      <w:r>
        <w:rPr>
          <w:sz w:val="24"/>
          <w:szCs w:val="24"/>
        </w:rPr>
        <w:t>,</w:t>
      </w:r>
      <w:r w:rsidR="0057264E" w:rsidRPr="002E6201">
        <w:rPr>
          <w:sz w:val="24"/>
          <w:szCs w:val="24"/>
        </w:rPr>
        <w:t xml:space="preserve"> по които клиентът извършва чрез прехвърляне на парични средства от </w:t>
      </w:r>
      <w:r w:rsidR="00706714" w:rsidRPr="002E6201">
        <w:rPr>
          <w:sz w:val="24"/>
          <w:szCs w:val="24"/>
        </w:rPr>
        <w:t xml:space="preserve">своята </w:t>
      </w:r>
      <w:r w:rsidR="0057264E" w:rsidRPr="002E6201">
        <w:rPr>
          <w:sz w:val="24"/>
          <w:szCs w:val="24"/>
        </w:rPr>
        <w:t>платежна сметка</w:t>
      </w:r>
      <w:r w:rsidR="0057453F" w:rsidRPr="002E6201">
        <w:rPr>
          <w:sz w:val="24"/>
          <w:szCs w:val="24"/>
        </w:rPr>
        <w:t xml:space="preserve"> (</w:t>
      </w:r>
      <w:r w:rsidR="0057264E" w:rsidRPr="002E6201">
        <w:rPr>
          <w:sz w:val="24"/>
          <w:szCs w:val="24"/>
        </w:rPr>
        <w:t>не чрез кредитна или дебитна карта</w:t>
      </w:r>
      <w:r w:rsidR="0057453F" w:rsidRPr="002E6201">
        <w:rPr>
          <w:sz w:val="24"/>
          <w:szCs w:val="24"/>
        </w:rPr>
        <w:t>)</w:t>
      </w:r>
      <w:r w:rsidR="0057264E" w:rsidRPr="002E6201">
        <w:rPr>
          <w:sz w:val="24"/>
          <w:szCs w:val="24"/>
        </w:rPr>
        <w:t xml:space="preserve"> към платежна сметка на продавача, не е налице задължение за регистриране и отчитане на тези продажби чрез издаване на фискална касова бележка. </w:t>
      </w:r>
    </w:p>
    <w:p w:rsidR="0057264E" w:rsidRPr="002E6201" w:rsidRDefault="0057264E" w:rsidP="00B221B9">
      <w:pPr>
        <w:shd w:val="clear" w:color="auto" w:fill="FFFFFF"/>
        <w:tabs>
          <w:tab w:val="left" w:pos="709"/>
        </w:tabs>
        <w:spacing w:line="360" w:lineRule="auto"/>
        <w:jc w:val="both"/>
        <w:rPr>
          <w:sz w:val="24"/>
          <w:szCs w:val="24"/>
        </w:rPr>
      </w:pPr>
      <w:r w:rsidRPr="002E6201">
        <w:rPr>
          <w:sz w:val="24"/>
          <w:szCs w:val="24"/>
        </w:rPr>
        <w:tab/>
        <w:t xml:space="preserve">В случай че задълженото лице няма информация за това как клиентът е извършил плащането, е допустимо и </w:t>
      </w:r>
      <w:r w:rsidR="00217A13" w:rsidRPr="002E6201">
        <w:rPr>
          <w:sz w:val="24"/>
          <w:szCs w:val="24"/>
        </w:rPr>
        <w:t xml:space="preserve">не представлява </w:t>
      </w:r>
      <w:r w:rsidR="00E840BF" w:rsidRPr="002E6201">
        <w:rPr>
          <w:sz w:val="24"/>
          <w:szCs w:val="24"/>
        </w:rPr>
        <w:t xml:space="preserve">нарушение </w:t>
      </w:r>
      <w:r w:rsidR="00217A13" w:rsidRPr="002E6201">
        <w:rPr>
          <w:sz w:val="24"/>
          <w:szCs w:val="24"/>
        </w:rPr>
        <w:t xml:space="preserve">на изискванията на Наредба №Н-18/2006 г. </w:t>
      </w:r>
      <w:r w:rsidRPr="002E6201">
        <w:rPr>
          <w:sz w:val="24"/>
          <w:szCs w:val="24"/>
        </w:rPr>
        <w:t>двата вида плащания</w:t>
      </w:r>
      <w:r w:rsidR="00E840BF" w:rsidRPr="002E6201">
        <w:rPr>
          <w:sz w:val="24"/>
          <w:szCs w:val="24"/>
        </w:rPr>
        <w:t>,</w:t>
      </w:r>
      <w:r w:rsidRPr="002E6201">
        <w:rPr>
          <w:sz w:val="24"/>
          <w:szCs w:val="24"/>
        </w:rPr>
        <w:t xml:space="preserve"> направени чрез системите за електронни плащания</w:t>
      </w:r>
      <w:r w:rsidR="00E840BF" w:rsidRPr="002E6201">
        <w:rPr>
          <w:sz w:val="24"/>
          <w:szCs w:val="24"/>
        </w:rPr>
        <w:t>,</w:t>
      </w:r>
      <w:r w:rsidRPr="002E6201">
        <w:rPr>
          <w:sz w:val="24"/>
          <w:szCs w:val="24"/>
        </w:rPr>
        <w:t xml:space="preserve"> да се регистрират и отчитат с издаване на фискален бон</w:t>
      </w:r>
      <w:r w:rsidR="00217A13" w:rsidRPr="002E6201">
        <w:rPr>
          <w:sz w:val="24"/>
          <w:szCs w:val="24"/>
        </w:rPr>
        <w:t>, при наличие на надеждна одитна след</w:t>
      </w:r>
      <w:r w:rsidR="00340D83" w:rsidRPr="002E6201">
        <w:rPr>
          <w:sz w:val="24"/>
          <w:szCs w:val="24"/>
        </w:rPr>
        <w:t>а</w:t>
      </w:r>
      <w:r w:rsidR="00217A13" w:rsidRPr="002E6201">
        <w:rPr>
          <w:sz w:val="24"/>
          <w:szCs w:val="24"/>
        </w:rPr>
        <w:t xml:space="preserve"> в счетоводството на предприятието</w:t>
      </w:r>
      <w:r w:rsidRPr="002E6201">
        <w:rPr>
          <w:sz w:val="24"/>
          <w:szCs w:val="24"/>
        </w:rPr>
        <w:t>.</w:t>
      </w:r>
      <w:r w:rsidR="00745070" w:rsidRPr="00745070">
        <w:t xml:space="preserve"> </w:t>
      </w:r>
      <w:r w:rsidR="00745070" w:rsidRPr="00745070">
        <w:rPr>
          <w:sz w:val="24"/>
          <w:szCs w:val="24"/>
        </w:rPr>
        <w:t>В този случай с оглед недопускане на двойно отчитане на едно и също плащане по продажба е необходимо задълженото лице да предприеме действия за коректното отразяване на плащанията по тези продажби в счетоводните си регистри.</w:t>
      </w:r>
    </w:p>
    <w:p w:rsidR="0057264E" w:rsidRPr="002E6201" w:rsidRDefault="0057264E" w:rsidP="00C03D43">
      <w:pPr>
        <w:shd w:val="clear" w:color="auto" w:fill="FFFFFF"/>
        <w:spacing w:line="360" w:lineRule="auto"/>
        <w:ind w:firstLine="709"/>
        <w:contextualSpacing/>
        <w:jc w:val="both"/>
        <w:rPr>
          <w:b/>
          <w:bCs w:val="0"/>
          <w:sz w:val="24"/>
          <w:szCs w:val="24"/>
        </w:rPr>
      </w:pPr>
      <w:r w:rsidRPr="002E6201">
        <w:rPr>
          <w:b/>
          <w:bCs w:val="0"/>
          <w:sz w:val="24"/>
          <w:szCs w:val="24"/>
        </w:rPr>
        <w:t xml:space="preserve">1.3. </w:t>
      </w:r>
      <w:r w:rsidR="00174FDF">
        <w:rPr>
          <w:b/>
          <w:bCs w:val="0"/>
          <w:sz w:val="24"/>
          <w:szCs w:val="24"/>
        </w:rPr>
        <w:t xml:space="preserve">Плащане в брой или с </w:t>
      </w:r>
      <w:r w:rsidR="00DF35E2">
        <w:rPr>
          <w:b/>
          <w:bCs w:val="0"/>
          <w:sz w:val="24"/>
          <w:szCs w:val="24"/>
        </w:rPr>
        <w:t xml:space="preserve">банкова </w:t>
      </w:r>
      <w:r w:rsidR="00BF6EC8">
        <w:rPr>
          <w:b/>
          <w:bCs w:val="0"/>
          <w:sz w:val="24"/>
          <w:szCs w:val="24"/>
        </w:rPr>
        <w:t xml:space="preserve">кредитна или дебитна </w:t>
      </w:r>
      <w:r w:rsidR="00174FDF">
        <w:rPr>
          <w:b/>
          <w:bCs w:val="0"/>
          <w:sz w:val="24"/>
          <w:szCs w:val="24"/>
        </w:rPr>
        <w:t xml:space="preserve">карта при </w:t>
      </w:r>
      <w:r w:rsidR="00BF6EC8">
        <w:rPr>
          <w:b/>
          <w:bCs w:val="0"/>
          <w:sz w:val="24"/>
          <w:szCs w:val="24"/>
        </w:rPr>
        <w:t xml:space="preserve">доставка на стоката от куриер чрез </w:t>
      </w:r>
      <w:r w:rsidR="00C03D43">
        <w:rPr>
          <w:b/>
          <w:bCs w:val="0"/>
          <w:sz w:val="24"/>
          <w:szCs w:val="24"/>
        </w:rPr>
        <w:t xml:space="preserve">използване на </w:t>
      </w:r>
      <w:r w:rsidR="00174FDF">
        <w:rPr>
          <w:b/>
          <w:bCs w:val="0"/>
          <w:sz w:val="24"/>
          <w:szCs w:val="24"/>
        </w:rPr>
        <w:t>услуга</w:t>
      </w:r>
      <w:r w:rsidR="00BF6EC8">
        <w:rPr>
          <w:b/>
          <w:bCs w:val="0"/>
          <w:sz w:val="24"/>
          <w:szCs w:val="24"/>
        </w:rPr>
        <w:t>та</w:t>
      </w:r>
      <w:r w:rsidR="00C03D43">
        <w:rPr>
          <w:b/>
          <w:bCs w:val="0"/>
          <w:sz w:val="24"/>
          <w:szCs w:val="24"/>
        </w:rPr>
        <w:t xml:space="preserve"> </w:t>
      </w:r>
      <w:r w:rsidRPr="002E6201">
        <w:rPr>
          <w:b/>
          <w:bCs w:val="0"/>
          <w:sz w:val="24"/>
          <w:szCs w:val="24"/>
        </w:rPr>
        <w:t>„</w:t>
      </w:r>
      <w:r w:rsidR="00174FDF">
        <w:rPr>
          <w:b/>
          <w:bCs w:val="0"/>
          <w:sz w:val="24"/>
          <w:szCs w:val="24"/>
        </w:rPr>
        <w:t>Н</w:t>
      </w:r>
      <w:r w:rsidRPr="002E6201">
        <w:rPr>
          <w:b/>
          <w:bCs w:val="0"/>
          <w:sz w:val="24"/>
          <w:szCs w:val="24"/>
        </w:rPr>
        <w:t>аложен платеж“:</w:t>
      </w:r>
    </w:p>
    <w:p w:rsidR="0057264E" w:rsidRPr="002E6201" w:rsidRDefault="0057264E">
      <w:pPr>
        <w:tabs>
          <w:tab w:val="left" w:pos="720"/>
        </w:tabs>
        <w:spacing w:line="360" w:lineRule="auto"/>
        <w:ind w:firstLine="709"/>
        <w:jc w:val="both"/>
        <w:rPr>
          <w:sz w:val="24"/>
          <w:szCs w:val="24"/>
        </w:rPr>
      </w:pPr>
      <w:r w:rsidRPr="002E6201">
        <w:rPr>
          <w:sz w:val="24"/>
          <w:szCs w:val="24"/>
        </w:rPr>
        <w:t xml:space="preserve">По смисъла на §1, т. 12 от ЗПУ „наложен платеж“ е допълнителна услуга, при която пощенската пратка се доставя на получателя срещу заплащане на определена от </w:t>
      </w:r>
      <w:r w:rsidRPr="002E6201">
        <w:rPr>
          <w:sz w:val="24"/>
          <w:szCs w:val="24"/>
        </w:rPr>
        <w:lastRenderedPageBreak/>
        <w:t>подателя сума. Доставчикът на стоката я предава на куриера, който от своя страна я доставя на получателя срещу заплащане на определена от подателя сума (стойността на стоката с или без таксата за услугата наложен платеж, в зависимост от договореното между страните по доставката). Куриерът събира определената от подателя сума и след това, в зависимост от договореностите им, я превежда по банков</w:t>
      </w:r>
      <w:r w:rsidR="00EB4738">
        <w:rPr>
          <w:sz w:val="24"/>
          <w:szCs w:val="24"/>
        </w:rPr>
        <w:t>а</w:t>
      </w:r>
      <w:r w:rsidRPr="002E6201">
        <w:rPr>
          <w:sz w:val="24"/>
          <w:szCs w:val="24"/>
        </w:rPr>
        <w:t xml:space="preserve"> </w:t>
      </w:r>
      <w:r w:rsidR="00EB4738">
        <w:rPr>
          <w:sz w:val="24"/>
          <w:szCs w:val="24"/>
        </w:rPr>
        <w:t>сметка</w:t>
      </w:r>
      <w:r w:rsidRPr="002E6201">
        <w:rPr>
          <w:sz w:val="24"/>
          <w:szCs w:val="24"/>
        </w:rPr>
        <w:t xml:space="preserve"> или я изплаща в брой на подателя. Начинът, по който куриерът превежда сумата на подателя, </w:t>
      </w:r>
      <w:r w:rsidR="00BF7C90" w:rsidRPr="002E6201">
        <w:rPr>
          <w:sz w:val="24"/>
          <w:szCs w:val="24"/>
        </w:rPr>
        <w:t xml:space="preserve">в случая е без </w:t>
      </w:r>
      <w:r w:rsidRPr="002E6201">
        <w:rPr>
          <w:sz w:val="24"/>
          <w:szCs w:val="24"/>
        </w:rPr>
        <w:t xml:space="preserve">значение, тъй като определящ при съобразяване с изискванията на законодателството за издаване на фискална касова бележка е начинът, по който се заплаща за стоката от получателя </w:t>
      </w:r>
      <w:r w:rsidR="00AB155E">
        <w:rPr>
          <w:sz w:val="24"/>
          <w:szCs w:val="24"/>
        </w:rPr>
        <w:t>ѝ</w:t>
      </w:r>
      <w:r w:rsidR="00BF7C90" w:rsidRPr="002E6201">
        <w:rPr>
          <w:sz w:val="24"/>
          <w:szCs w:val="24"/>
        </w:rPr>
        <w:t xml:space="preserve"> -</w:t>
      </w:r>
      <w:r w:rsidRPr="002E6201">
        <w:rPr>
          <w:sz w:val="24"/>
          <w:szCs w:val="24"/>
        </w:rPr>
        <w:t xml:space="preserve"> в брой или с банкова дебитна/кредитна карта. </w:t>
      </w:r>
    </w:p>
    <w:p w:rsidR="00B26340" w:rsidRPr="002E6201" w:rsidRDefault="0057264E">
      <w:pPr>
        <w:tabs>
          <w:tab w:val="left" w:pos="720"/>
        </w:tabs>
        <w:spacing w:line="360" w:lineRule="auto"/>
        <w:jc w:val="both"/>
        <w:rPr>
          <w:b/>
          <w:bCs w:val="0"/>
          <w:color w:val="212121"/>
          <w:sz w:val="24"/>
          <w:szCs w:val="24"/>
        </w:rPr>
      </w:pPr>
      <w:r w:rsidRPr="002E6201">
        <w:rPr>
          <w:sz w:val="24"/>
          <w:szCs w:val="24"/>
        </w:rPr>
        <w:tab/>
      </w:r>
      <w:r w:rsidR="00DF35E2">
        <w:rPr>
          <w:sz w:val="24"/>
          <w:szCs w:val="24"/>
        </w:rPr>
        <w:t xml:space="preserve">В случая </w:t>
      </w:r>
      <w:r w:rsidR="00AF3F3F" w:rsidRPr="002E6201">
        <w:rPr>
          <w:sz w:val="24"/>
          <w:szCs w:val="24"/>
        </w:rPr>
        <w:t xml:space="preserve">при доставка на стока </w:t>
      </w:r>
      <w:r w:rsidR="00AF3F3F">
        <w:rPr>
          <w:sz w:val="24"/>
          <w:szCs w:val="24"/>
        </w:rPr>
        <w:t>чрез използване на услугата „</w:t>
      </w:r>
      <w:r w:rsidR="00AF3F3F" w:rsidRPr="002E6201">
        <w:rPr>
          <w:sz w:val="24"/>
          <w:szCs w:val="24"/>
        </w:rPr>
        <w:t>наложен платеж</w:t>
      </w:r>
      <w:r w:rsidR="00AF3F3F">
        <w:rPr>
          <w:sz w:val="24"/>
          <w:szCs w:val="24"/>
        </w:rPr>
        <w:t xml:space="preserve">“, при която </w:t>
      </w:r>
      <w:r w:rsidR="00DF35E2">
        <w:rPr>
          <w:sz w:val="24"/>
          <w:szCs w:val="24"/>
        </w:rPr>
        <w:t>п</w:t>
      </w:r>
      <w:r w:rsidR="00DF35E2" w:rsidRPr="00DF35E2">
        <w:rPr>
          <w:sz w:val="24"/>
          <w:szCs w:val="24"/>
        </w:rPr>
        <w:t>лащане</w:t>
      </w:r>
      <w:r w:rsidR="00AF3F3F">
        <w:rPr>
          <w:sz w:val="24"/>
          <w:szCs w:val="24"/>
        </w:rPr>
        <w:t>то</w:t>
      </w:r>
      <w:r w:rsidR="00DF35E2" w:rsidRPr="00DF35E2">
        <w:rPr>
          <w:sz w:val="24"/>
          <w:szCs w:val="24"/>
        </w:rPr>
        <w:t xml:space="preserve"> </w:t>
      </w:r>
      <w:r w:rsidR="00AF3F3F">
        <w:rPr>
          <w:sz w:val="24"/>
          <w:szCs w:val="24"/>
        </w:rPr>
        <w:t xml:space="preserve">от страна на клиента се извършва </w:t>
      </w:r>
      <w:r w:rsidR="00DF35E2" w:rsidRPr="00DF35E2">
        <w:rPr>
          <w:sz w:val="24"/>
          <w:szCs w:val="24"/>
        </w:rPr>
        <w:t xml:space="preserve">в брой или с </w:t>
      </w:r>
      <w:r w:rsidR="00DF35E2">
        <w:rPr>
          <w:sz w:val="24"/>
          <w:szCs w:val="24"/>
        </w:rPr>
        <w:t xml:space="preserve">банкова </w:t>
      </w:r>
      <w:r w:rsidR="00AF3F3F">
        <w:rPr>
          <w:sz w:val="24"/>
          <w:szCs w:val="24"/>
        </w:rPr>
        <w:t>кредитна или дебитна карта при доставка на стоката</w:t>
      </w:r>
      <w:r w:rsidRPr="002E6201">
        <w:rPr>
          <w:sz w:val="24"/>
          <w:szCs w:val="24"/>
        </w:rPr>
        <w:t>, е налице задължение за регистриране и отчитане на продажбата с фискална касова бележка.</w:t>
      </w:r>
    </w:p>
    <w:p w:rsidR="0057264E" w:rsidRPr="002E6201" w:rsidRDefault="0057264E" w:rsidP="0057453F">
      <w:pPr>
        <w:shd w:val="clear" w:color="auto" w:fill="FFFFFF"/>
        <w:tabs>
          <w:tab w:val="left" w:pos="709"/>
        </w:tabs>
        <w:spacing w:line="360" w:lineRule="auto"/>
        <w:jc w:val="both"/>
        <w:rPr>
          <w:b/>
          <w:bCs w:val="0"/>
          <w:sz w:val="24"/>
          <w:szCs w:val="24"/>
        </w:rPr>
      </w:pPr>
      <w:r w:rsidRPr="002E6201">
        <w:rPr>
          <w:bCs w:val="0"/>
          <w:color w:val="FF0000"/>
          <w:sz w:val="24"/>
          <w:szCs w:val="24"/>
        </w:rPr>
        <w:tab/>
      </w:r>
      <w:r w:rsidRPr="002E6201">
        <w:rPr>
          <w:b/>
          <w:bCs w:val="0"/>
          <w:sz w:val="24"/>
          <w:szCs w:val="24"/>
        </w:rPr>
        <w:t>2. Плащания, за които не се изисква издаване на фискален бон:</w:t>
      </w:r>
    </w:p>
    <w:p w:rsidR="00340D83" w:rsidRPr="002E6201" w:rsidRDefault="00340D83" w:rsidP="00CF3F7A">
      <w:pPr>
        <w:spacing w:line="360" w:lineRule="auto"/>
        <w:ind w:left="142" w:firstLine="567"/>
        <w:jc w:val="both"/>
        <w:textAlignment w:val="center"/>
        <w:rPr>
          <w:bCs w:val="0"/>
          <w:sz w:val="24"/>
          <w:szCs w:val="24"/>
        </w:rPr>
      </w:pPr>
      <w:r w:rsidRPr="002E6201">
        <w:rPr>
          <w:bCs w:val="0"/>
          <w:sz w:val="24"/>
          <w:szCs w:val="24"/>
        </w:rPr>
        <w:t>Плащания, за които не се изисква издаване на фискален бон:</w:t>
      </w:r>
    </w:p>
    <w:p w:rsidR="00340D83" w:rsidRPr="002E6201" w:rsidRDefault="00340D83" w:rsidP="00CF3F7A">
      <w:pPr>
        <w:spacing w:line="360" w:lineRule="auto"/>
        <w:ind w:left="142" w:firstLine="567"/>
        <w:jc w:val="both"/>
        <w:textAlignment w:val="center"/>
        <w:rPr>
          <w:bCs w:val="0"/>
          <w:sz w:val="24"/>
          <w:szCs w:val="24"/>
        </w:rPr>
      </w:pPr>
      <w:r w:rsidRPr="002E6201">
        <w:rPr>
          <w:bCs w:val="0"/>
          <w:sz w:val="24"/>
          <w:szCs w:val="24"/>
        </w:rPr>
        <w:t>- внасяне на пари в наличност по платежна сметка;</w:t>
      </w:r>
    </w:p>
    <w:p w:rsidR="00340D83" w:rsidRPr="002E6201" w:rsidRDefault="00340D83" w:rsidP="00CF3F7A">
      <w:pPr>
        <w:spacing w:line="360" w:lineRule="auto"/>
        <w:ind w:left="142" w:firstLine="567"/>
        <w:jc w:val="both"/>
        <w:textAlignment w:val="center"/>
        <w:rPr>
          <w:bCs w:val="0"/>
          <w:sz w:val="24"/>
          <w:szCs w:val="24"/>
        </w:rPr>
      </w:pPr>
      <w:r w:rsidRPr="002E6201">
        <w:rPr>
          <w:bCs w:val="0"/>
          <w:sz w:val="24"/>
          <w:szCs w:val="24"/>
        </w:rPr>
        <w:t xml:space="preserve">- кредитен превод, директен дебит или наличен паричен превод, извършен чрез доставчик на платежна услуга по смисъла на ЗПУПС; </w:t>
      </w:r>
    </w:p>
    <w:p w:rsidR="00161346" w:rsidRDefault="00340D83" w:rsidP="00CF3F7A">
      <w:pPr>
        <w:spacing w:line="360" w:lineRule="auto"/>
        <w:ind w:left="142" w:firstLine="567"/>
        <w:jc w:val="both"/>
        <w:textAlignment w:val="center"/>
        <w:rPr>
          <w:bCs w:val="0"/>
          <w:sz w:val="24"/>
          <w:szCs w:val="24"/>
        </w:rPr>
      </w:pPr>
      <w:r w:rsidRPr="002E6201">
        <w:rPr>
          <w:bCs w:val="0"/>
          <w:sz w:val="24"/>
          <w:szCs w:val="24"/>
        </w:rPr>
        <w:t>- пощенски паричен превод, извършен чрез лицензиран пощенски оператор, по смисъла на ЗПУ</w:t>
      </w:r>
      <w:r w:rsidR="006B2D57">
        <w:rPr>
          <w:bCs w:val="0"/>
          <w:sz w:val="24"/>
          <w:szCs w:val="24"/>
        </w:rPr>
        <w:t xml:space="preserve">, като в този случай търговецът има задължение да предостави на клиента </w:t>
      </w:r>
      <w:r w:rsidR="006B2D57" w:rsidRPr="006B2D57">
        <w:rPr>
          <w:bCs w:val="0"/>
          <w:sz w:val="24"/>
          <w:szCs w:val="24"/>
        </w:rPr>
        <w:t>хартиен или в електронен вид документ, съдържащ най-малко информацията по чл. 26, ал. 1, т. 1, 4, 7 и 8</w:t>
      </w:r>
      <w:r w:rsidR="006B2D57">
        <w:rPr>
          <w:bCs w:val="0"/>
          <w:sz w:val="24"/>
          <w:szCs w:val="24"/>
        </w:rPr>
        <w:t xml:space="preserve"> от </w:t>
      </w:r>
      <w:r w:rsidR="006B2D57" w:rsidRPr="002E6201">
        <w:rPr>
          <w:sz w:val="24"/>
          <w:szCs w:val="24"/>
        </w:rPr>
        <w:t>Наредба №Н-18/2006 г</w:t>
      </w:r>
      <w:r w:rsidRPr="002E6201">
        <w:rPr>
          <w:bCs w:val="0"/>
          <w:sz w:val="24"/>
          <w:szCs w:val="24"/>
        </w:rPr>
        <w:t>.</w:t>
      </w:r>
    </w:p>
    <w:p w:rsidR="00340D83" w:rsidRPr="002E6201" w:rsidRDefault="00340D83" w:rsidP="00CF3F7A">
      <w:pPr>
        <w:spacing w:line="360" w:lineRule="auto"/>
        <w:ind w:left="142" w:firstLine="567"/>
        <w:jc w:val="both"/>
        <w:textAlignment w:val="center"/>
        <w:rPr>
          <w:bCs w:val="0"/>
          <w:sz w:val="24"/>
          <w:szCs w:val="24"/>
        </w:rPr>
      </w:pPr>
      <w:r w:rsidRPr="002E6201">
        <w:rPr>
          <w:bCs w:val="0"/>
          <w:sz w:val="24"/>
          <w:szCs w:val="24"/>
        </w:rPr>
        <w:t xml:space="preserve">Дефиниции на изброените начини на плащане са дадени в </w:t>
      </w:r>
      <w:r w:rsidRPr="002E6201">
        <w:rPr>
          <w:b/>
          <w:bCs w:val="0"/>
          <w:i/>
          <w:sz w:val="24"/>
          <w:szCs w:val="24"/>
        </w:rPr>
        <w:t xml:space="preserve">Допълнителните разпоредби </w:t>
      </w:r>
      <w:r w:rsidRPr="002E6201">
        <w:rPr>
          <w:bCs w:val="0"/>
          <w:sz w:val="24"/>
          <w:szCs w:val="24"/>
        </w:rPr>
        <w:t>на ЗПУПС и ЗПУ.</w:t>
      </w:r>
    </w:p>
    <w:p w:rsidR="009C07D8" w:rsidRPr="002E6201" w:rsidRDefault="0057264E" w:rsidP="009C07D8">
      <w:pPr>
        <w:shd w:val="clear" w:color="auto" w:fill="FFFFFF"/>
        <w:tabs>
          <w:tab w:val="left" w:pos="993"/>
        </w:tabs>
        <w:spacing w:line="360" w:lineRule="auto"/>
        <w:jc w:val="both"/>
        <w:rPr>
          <w:b/>
          <w:bCs w:val="0"/>
          <w:sz w:val="24"/>
          <w:szCs w:val="24"/>
        </w:rPr>
      </w:pPr>
      <w:r w:rsidRPr="002E6201">
        <w:rPr>
          <w:b/>
          <w:bCs w:val="0"/>
          <w:sz w:val="24"/>
          <w:szCs w:val="24"/>
        </w:rPr>
        <w:tab/>
      </w:r>
      <w:r w:rsidR="009C07D8" w:rsidRPr="002E6201">
        <w:rPr>
          <w:b/>
          <w:bCs w:val="0"/>
          <w:sz w:val="24"/>
          <w:szCs w:val="24"/>
        </w:rPr>
        <w:t>І</w:t>
      </w:r>
      <w:r w:rsidR="00C54DFF" w:rsidRPr="002E6201">
        <w:rPr>
          <w:b/>
          <w:bCs w:val="0"/>
          <w:sz w:val="24"/>
          <w:szCs w:val="24"/>
        </w:rPr>
        <w:t>І</w:t>
      </w:r>
      <w:r w:rsidR="009C07D8" w:rsidRPr="002E6201">
        <w:rPr>
          <w:b/>
          <w:bCs w:val="0"/>
          <w:sz w:val="24"/>
          <w:szCs w:val="24"/>
        </w:rPr>
        <w:t>І. Регистриране и отчитане на вътреобщностна дистанционна продажба на стока по чл. 118 от ЗДДС и Наредба № Н-18/2006 г., когато продажбите се извършват от търговски обект на територията на Република България.</w:t>
      </w:r>
    </w:p>
    <w:p w:rsidR="009C07D8" w:rsidRPr="002E6201" w:rsidRDefault="009C07D8" w:rsidP="009C07D8">
      <w:pPr>
        <w:shd w:val="clear" w:color="auto" w:fill="FFFFFF"/>
        <w:tabs>
          <w:tab w:val="left" w:pos="993"/>
        </w:tabs>
        <w:spacing w:line="360" w:lineRule="auto"/>
        <w:jc w:val="both"/>
        <w:rPr>
          <w:bCs w:val="0"/>
          <w:sz w:val="24"/>
          <w:szCs w:val="24"/>
        </w:rPr>
      </w:pPr>
      <w:r w:rsidRPr="002E6201">
        <w:rPr>
          <w:b/>
          <w:bCs w:val="0"/>
          <w:sz w:val="24"/>
          <w:szCs w:val="24"/>
        </w:rPr>
        <w:tab/>
      </w:r>
      <w:r w:rsidRPr="002E6201">
        <w:rPr>
          <w:bCs w:val="0"/>
          <w:sz w:val="24"/>
          <w:szCs w:val="24"/>
        </w:rPr>
        <w:t xml:space="preserve">Разпоредбата на чл. 27 от Наредба №Н-18/2006 г. задължава лицата, </w:t>
      </w:r>
      <w:r w:rsidR="0092428D">
        <w:rPr>
          <w:bCs w:val="0"/>
          <w:sz w:val="24"/>
          <w:szCs w:val="24"/>
        </w:rPr>
        <w:t>за които е налице задължение за издаване на фискален/системен бон</w:t>
      </w:r>
      <w:r w:rsidRPr="002E6201">
        <w:rPr>
          <w:bCs w:val="0"/>
          <w:sz w:val="24"/>
          <w:szCs w:val="24"/>
        </w:rPr>
        <w:t>, да регистрират всяка продажба на стока или услуга по данъчни групи според вида на продажбите, а именно:</w:t>
      </w:r>
    </w:p>
    <w:p w:rsidR="009C07D8" w:rsidRPr="002E6201" w:rsidRDefault="003E13D4" w:rsidP="009C07D8">
      <w:pPr>
        <w:shd w:val="clear" w:color="auto" w:fill="FFFFFF"/>
        <w:tabs>
          <w:tab w:val="left" w:pos="993"/>
        </w:tabs>
        <w:spacing w:line="360" w:lineRule="auto"/>
        <w:jc w:val="both"/>
        <w:rPr>
          <w:bCs w:val="0"/>
          <w:sz w:val="24"/>
          <w:szCs w:val="24"/>
        </w:rPr>
      </w:pPr>
      <w:r w:rsidRPr="002E6201">
        <w:rPr>
          <w:bCs w:val="0"/>
          <w:sz w:val="24"/>
          <w:szCs w:val="24"/>
        </w:rPr>
        <w:lastRenderedPageBreak/>
        <w:tab/>
      </w:r>
      <w:r w:rsidR="009C07D8" w:rsidRPr="002E6201">
        <w:rPr>
          <w:bCs w:val="0"/>
          <w:sz w:val="24"/>
          <w:szCs w:val="24"/>
        </w:rPr>
        <w:t>1. група "А" - за стоки и услуги, продажбите на които са освободени от облагане с данък, за стоки и услуги, продажбите на които се облагат с 0 % ДДС, както и за продажби, за които не се начислява ДДС;</w:t>
      </w:r>
    </w:p>
    <w:p w:rsidR="009C07D8" w:rsidRPr="002E6201" w:rsidRDefault="003E13D4" w:rsidP="009C07D8">
      <w:pPr>
        <w:shd w:val="clear" w:color="auto" w:fill="FFFFFF"/>
        <w:tabs>
          <w:tab w:val="left" w:pos="993"/>
        </w:tabs>
        <w:spacing w:line="360" w:lineRule="auto"/>
        <w:jc w:val="both"/>
        <w:rPr>
          <w:bCs w:val="0"/>
          <w:sz w:val="24"/>
          <w:szCs w:val="24"/>
        </w:rPr>
      </w:pPr>
      <w:r w:rsidRPr="002E6201">
        <w:rPr>
          <w:bCs w:val="0"/>
          <w:sz w:val="24"/>
          <w:szCs w:val="24"/>
        </w:rPr>
        <w:tab/>
      </w:r>
      <w:r w:rsidR="009C07D8" w:rsidRPr="002E6201">
        <w:rPr>
          <w:bCs w:val="0"/>
          <w:sz w:val="24"/>
          <w:szCs w:val="24"/>
        </w:rPr>
        <w:t>2. група "Б" - за стоки и услуги, продажбите на които се облагат с 20 % ДДС;</w:t>
      </w:r>
    </w:p>
    <w:p w:rsidR="009C07D8" w:rsidRPr="002E6201" w:rsidRDefault="003E13D4" w:rsidP="009C07D8">
      <w:pPr>
        <w:shd w:val="clear" w:color="auto" w:fill="FFFFFF"/>
        <w:tabs>
          <w:tab w:val="left" w:pos="993"/>
        </w:tabs>
        <w:spacing w:line="360" w:lineRule="auto"/>
        <w:jc w:val="both"/>
        <w:rPr>
          <w:bCs w:val="0"/>
          <w:sz w:val="24"/>
          <w:szCs w:val="24"/>
        </w:rPr>
      </w:pPr>
      <w:r w:rsidRPr="002E6201">
        <w:rPr>
          <w:bCs w:val="0"/>
          <w:sz w:val="24"/>
          <w:szCs w:val="24"/>
        </w:rPr>
        <w:tab/>
      </w:r>
      <w:r w:rsidR="009C07D8" w:rsidRPr="002E6201">
        <w:rPr>
          <w:bCs w:val="0"/>
          <w:sz w:val="24"/>
          <w:szCs w:val="24"/>
        </w:rPr>
        <w:t>3. група "В" - за продажби на течни горива чрез измервателни средства за разход на течни горива;</w:t>
      </w:r>
    </w:p>
    <w:p w:rsidR="009C07D8" w:rsidRPr="002E6201" w:rsidRDefault="003E13D4" w:rsidP="009C07D8">
      <w:pPr>
        <w:shd w:val="clear" w:color="auto" w:fill="FFFFFF"/>
        <w:tabs>
          <w:tab w:val="left" w:pos="993"/>
        </w:tabs>
        <w:spacing w:line="360" w:lineRule="auto"/>
        <w:jc w:val="both"/>
        <w:rPr>
          <w:bCs w:val="0"/>
          <w:sz w:val="24"/>
          <w:szCs w:val="24"/>
        </w:rPr>
      </w:pPr>
      <w:r w:rsidRPr="002E6201">
        <w:rPr>
          <w:bCs w:val="0"/>
          <w:sz w:val="24"/>
          <w:szCs w:val="24"/>
        </w:rPr>
        <w:tab/>
      </w:r>
      <w:r w:rsidR="009C07D8" w:rsidRPr="002E6201">
        <w:rPr>
          <w:bCs w:val="0"/>
          <w:sz w:val="24"/>
          <w:szCs w:val="24"/>
        </w:rPr>
        <w:t>4. група "Г" - за стоки и услуги, продажбите на които се облагат с 9 % ДДС.</w:t>
      </w:r>
    </w:p>
    <w:p w:rsidR="009C07D8" w:rsidRPr="002E6201" w:rsidRDefault="003E13D4" w:rsidP="009C07D8">
      <w:pPr>
        <w:shd w:val="clear" w:color="auto" w:fill="FFFFFF"/>
        <w:tabs>
          <w:tab w:val="left" w:pos="993"/>
        </w:tabs>
        <w:spacing w:line="360" w:lineRule="auto"/>
        <w:jc w:val="both"/>
        <w:rPr>
          <w:bCs w:val="0"/>
          <w:sz w:val="24"/>
          <w:szCs w:val="24"/>
        </w:rPr>
      </w:pPr>
      <w:r w:rsidRPr="002E6201">
        <w:rPr>
          <w:bCs w:val="0"/>
          <w:sz w:val="24"/>
          <w:szCs w:val="24"/>
        </w:rPr>
        <w:tab/>
      </w:r>
      <w:r w:rsidR="009C07D8" w:rsidRPr="002E6201">
        <w:rPr>
          <w:bCs w:val="0"/>
          <w:sz w:val="24"/>
          <w:szCs w:val="24"/>
        </w:rPr>
        <w:t xml:space="preserve">Когато лицето извършва </w:t>
      </w:r>
      <w:r w:rsidR="0092428D">
        <w:rPr>
          <w:bCs w:val="0"/>
          <w:sz w:val="24"/>
          <w:szCs w:val="24"/>
        </w:rPr>
        <w:t xml:space="preserve">вътреобщностни дистанционни </w:t>
      </w:r>
      <w:r w:rsidR="009C07D8" w:rsidRPr="002E6201">
        <w:rPr>
          <w:bCs w:val="0"/>
          <w:sz w:val="24"/>
          <w:szCs w:val="24"/>
        </w:rPr>
        <w:t xml:space="preserve">продажби на стоки </w:t>
      </w:r>
      <w:r w:rsidR="0092428D">
        <w:rPr>
          <w:bCs w:val="0"/>
          <w:sz w:val="24"/>
          <w:szCs w:val="24"/>
        </w:rPr>
        <w:t>и</w:t>
      </w:r>
      <w:r w:rsidR="009C07D8" w:rsidRPr="002E6201">
        <w:rPr>
          <w:bCs w:val="0"/>
          <w:sz w:val="24"/>
          <w:szCs w:val="24"/>
        </w:rPr>
        <w:t xml:space="preserve"> не се начислява български ДДС, тези продажби следва да се отнасят в данъчна група „А“ с размера на платената от клиента сума. В допълнение, разпоредбата на чл. 27, ал. 3 от Наредба №Н-18/2006 г. задължава лицата, използващи фискални устройства, да програмират и регистрират с наименование и единична цена като отделни артикули стоките или услугите, отнасящи се към данъчна група „А“. За улеснение на лицата е възможно продажбите, които се извършват на данъчно незадължени лица в други държави-членки, да се отнасят в един департамент с </w:t>
      </w:r>
      <w:r w:rsidR="0092428D">
        <w:rPr>
          <w:bCs w:val="0"/>
          <w:sz w:val="24"/>
          <w:szCs w:val="24"/>
        </w:rPr>
        <w:t xml:space="preserve">примерно </w:t>
      </w:r>
      <w:r w:rsidR="009C07D8" w:rsidRPr="002E6201">
        <w:rPr>
          <w:bCs w:val="0"/>
          <w:sz w:val="24"/>
          <w:szCs w:val="24"/>
        </w:rPr>
        <w:t>обобщено наименование „СТОКИ ЗА ЕС“</w:t>
      </w:r>
      <w:r w:rsidR="0092428D">
        <w:rPr>
          <w:bCs w:val="0"/>
          <w:sz w:val="24"/>
          <w:szCs w:val="24"/>
        </w:rPr>
        <w:t xml:space="preserve"> или „ВОДП (вътреобщностни дистанционни продажби) на стоки“</w:t>
      </w:r>
      <w:r w:rsidR="009C07D8" w:rsidRPr="002E6201">
        <w:rPr>
          <w:bCs w:val="0"/>
          <w:sz w:val="24"/>
          <w:szCs w:val="24"/>
        </w:rPr>
        <w:t>, като наименованията на видовете стоки/услуги, отпечатвани на фискалния бон, включват и наименованието на департамента. Предвид това, ако лицето извършва и други продажби на стоки в България, които следва да отнася към данъчна група „А“, същите ще могат ясно да се разграничат от продажбите на данъчно незадължени лица в други държави членки. При възприемане на такъв подход за отчитане на продажбите, в дневния финансов отчет на отделен ред ще се отбелязва общата сума на продажбите, отнесени в този департамент, като част от общия оборот на лицето. От друга страна, лесно ще може да се извърши съпоставка на отчетените обороти чрез фискалното устройство при продажби на данъчно незадължени лица в други държави членки с отразените в електронния регистър, който лицето води по държави. Следва да се има предвид, че във фискалните устройства всички регистрирани и натрупвани суми се изразяват в левове и стотинки (чл. 26, ал. 3 от наредбата).</w:t>
      </w:r>
    </w:p>
    <w:p w:rsidR="0057264E" w:rsidRPr="002E6201" w:rsidRDefault="009C07D8" w:rsidP="003E38CA">
      <w:pPr>
        <w:shd w:val="clear" w:color="auto" w:fill="FFFFFF"/>
        <w:tabs>
          <w:tab w:val="left" w:pos="993"/>
        </w:tabs>
        <w:spacing w:line="360" w:lineRule="auto"/>
        <w:jc w:val="both"/>
        <w:rPr>
          <w:b/>
          <w:bCs w:val="0"/>
          <w:sz w:val="24"/>
          <w:szCs w:val="24"/>
        </w:rPr>
      </w:pPr>
      <w:r w:rsidRPr="002E6201">
        <w:rPr>
          <w:b/>
          <w:bCs w:val="0"/>
          <w:sz w:val="24"/>
          <w:szCs w:val="24"/>
        </w:rPr>
        <w:tab/>
      </w:r>
      <w:r w:rsidR="0057264E" w:rsidRPr="002E6201">
        <w:rPr>
          <w:b/>
          <w:bCs w:val="0"/>
          <w:sz w:val="24"/>
          <w:szCs w:val="24"/>
        </w:rPr>
        <w:t>І</w:t>
      </w:r>
      <w:r w:rsidR="00C54DFF" w:rsidRPr="002E6201">
        <w:rPr>
          <w:b/>
          <w:bCs w:val="0"/>
          <w:sz w:val="24"/>
          <w:szCs w:val="24"/>
        </w:rPr>
        <w:t>V</w:t>
      </w:r>
      <w:r w:rsidR="0057264E" w:rsidRPr="002E6201">
        <w:rPr>
          <w:b/>
          <w:bCs w:val="0"/>
          <w:sz w:val="24"/>
          <w:szCs w:val="24"/>
        </w:rPr>
        <w:t>. Алтернативен начин за регистриране и отчитане на продажбите</w:t>
      </w:r>
      <w:r w:rsidR="00D946CE" w:rsidRPr="002E6201">
        <w:rPr>
          <w:b/>
          <w:bCs w:val="0"/>
          <w:sz w:val="24"/>
          <w:szCs w:val="24"/>
        </w:rPr>
        <w:t>.</w:t>
      </w:r>
      <w:r w:rsidR="0057264E" w:rsidRPr="002E6201">
        <w:rPr>
          <w:b/>
          <w:bCs w:val="0"/>
          <w:sz w:val="24"/>
          <w:szCs w:val="24"/>
        </w:rPr>
        <w:t xml:space="preserve"> </w:t>
      </w:r>
    </w:p>
    <w:p w:rsidR="0057264E" w:rsidRPr="002E6201" w:rsidRDefault="0057264E" w:rsidP="003E38CA">
      <w:pPr>
        <w:shd w:val="clear" w:color="auto" w:fill="FFFFFF"/>
        <w:tabs>
          <w:tab w:val="left" w:pos="993"/>
        </w:tabs>
        <w:spacing w:line="360" w:lineRule="auto"/>
        <w:jc w:val="both"/>
        <w:rPr>
          <w:b/>
          <w:bCs w:val="0"/>
          <w:sz w:val="24"/>
          <w:szCs w:val="24"/>
        </w:rPr>
      </w:pPr>
      <w:r w:rsidRPr="002E6201">
        <w:rPr>
          <w:b/>
          <w:bCs w:val="0"/>
          <w:sz w:val="24"/>
          <w:szCs w:val="24"/>
        </w:rPr>
        <w:tab/>
      </w:r>
      <w:r w:rsidRPr="002E6201">
        <w:rPr>
          <w:sz w:val="24"/>
          <w:szCs w:val="24"/>
        </w:rPr>
        <w:t xml:space="preserve">Считано от 1 февруари 2020 г. е създадена алтернативна възможност, която при определени условия допуска вместо фискален/системен бон да се издаде друг документ за продажба. По силата на чл. 3, ал. 17 </w:t>
      </w:r>
      <w:r w:rsidR="002F5FCD" w:rsidRPr="002E6201">
        <w:rPr>
          <w:sz w:val="24"/>
          <w:szCs w:val="24"/>
        </w:rPr>
        <w:t xml:space="preserve">от </w:t>
      </w:r>
      <w:r w:rsidR="002F5FCD" w:rsidRPr="002E6201">
        <w:rPr>
          <w:bCs w:val="0"/>
          <w:color w:val="000000"/>
          <w:sz w:val="24"/>
          <w:szCs w:val="24"/>
        </w:rPr>
        <w:t>Наредба №</w:t>
      </w:r>
      <w:r w:rsidR="00161346">
        <w:rPr>
          <w:bCs w:val="0"/>
          <w:color w:val="000000"/>
          <w:sz w:val="24"/>
          <w:szCs w:val="24"/>
          <w:lang w:val="en-US"/>
        </w:rPr>
        <w:t xml:space="preserve"> </w:t>
      </w:r>
      <w:r w:rsidR="002F5FCD" w:rsidRPr="002E6201">
        <w:rPr>
          <w:bCs w:val="0"/>
          <w:color w:val="000000"/>
          <w:sz w:val="24"/>
          <w:szCs w:val="24"/>
        </w:rPr>
        <w:t xml:space="preserve">Н-18/2006 г. </w:t>
      </w:r>
      <w:r w:rsidRPr="002E6201">
        <w:rPr>
          <w:sz w:val="24"/>
          <w:szCs w:val="24"/>
        </w:rPr>
        <w:t xml:space="preserve">лице, което извършва </w:t>
      </w:r>
      <w:r w:rsidRPr="002E6201">
        <w:rPr>
          <w:sz w:val="24"/>
          <w:szCs w:val="24"/>
        </w:rPr>
        <w:lastRenderedPageBreak/>
        <w:t>продажби на стоки и/или услуги чрез електронен магазин</w:t>
      </w:r>
      <w:r w:rsidR="00A40F78" w:rsidRPr="002E6201">
        <w:rPr>
          <w:sz w:val="24"/>
          <w:szCs w:val="24"/>
        </w:rPr>
        <w:t>,</w:t>
      </w:r>
      <w:r w:rsidRPr="002E6201">
        <w:rPr>
          <w:sz w:val="24"/>
          <w:szCs w:val="24"/>
        </w:rPr>
        <w:t xml:space="preserve"> може да регистрира и отчита тези продажби вместо с фискален или системен бон чрез документ за регистриране на продажбата, който не е издаден от ФУ или ИАСУТД, когато е извършено неприсъствено плащане с кредитна или дебитна карта и при условие че:</w:t>
      </w:r>
    </w:p>
    <w:p w:rsidR="0057264E" w:rsidRPr="002E6201" w:rsidRDefault="0057264E" w:rsidP="003E38CA">
      <w:pPr>
        <w:tabs>
          <w:tab w:val="left" w:pos="720"/>
          <w:tab w:val="left" w:pos="4536"/>
        </w:tabs>
        <w:spacing w:line="360" w:lineRule="auto"/>
        <w:jc w:val="both"/>
        <w:rPr>
          <w:sz w:val="24"/>
          <w:szCs w:val="24"/>
        </w:rPr>
      </w:pPr>
      <w:r w:rsidRPr="002E6201">
        <w:rPr>
          <w:sz w:val="24"/>
          <w:szCs w:val="24"/>
        </w:rPr>
        <w:tab/>
        <w:t>1. софтуерът/софтуерите за управление на продажбите, отговаря/т на изискванията по чл. 52с</w:t>
      </w:r>
      <w:r w:rsidR="00ED7135" w:rsidRPr="002E6201">
        <w:rPr>
          <w:sz w:val="24"/>
          <w:szCs w:val="24"/>
        </w:rPr>
        <w:t xml:space="preserve"> от наредбата</w:t>
      </w:r>
      <w:r w:rsidRPr="002E6201">
        <w:rPr>
          <w:sz w:val="24"/>
          <w:szCs w:val="24"/>
        </w:rPr>
        <w:t>; и</w:t>
      </w:r>
    </w:p>
    <w:p w:rsidR="0057264E" w:rsidRPr="002E6201" w:rsidRDefault="0057264E" w:rsidP="00780829">
      <w:pPr>
        <w:tabs>
          <w:tab w:val="left" w:pos="720"/>
          <w:tab w:val="left" w:pos="4536"/>
        </w:tabs>
        <w:spacing w:line="360" w:lineRule="auto"/>
        <w:jc w:val="both"/>
        <w:rPr>
          <w:sz w:val="24"/>
          <w:szCs w:val="24"/>
        </w:rPr>
      </w:pPr>
      <w:r w:rsidRPr="002E6201">
        <w:rPr>
          <w:sz w:val="24"/>
          <w:szCs w:val="24"/>
        </w:rPr>
        <w:tab/>
        <w:t>2. за продажбите, извършвани чрез електронния магазин, лицето приема неприсъствени плащания, извършвани с кредитна и дебитна карта</w:t>
      </w:r>
      <w:r w:rsidR="0092428D">
        <w:rPr>
          <w:sz w:val="24"/>
          <w:szCs w:val="24"/>
        </w:rPr>
        <w:t>.</w:t>
      </w:r>
    </w:p>
    <w:p w:rsidR="0057264E" w:rsidRPr="002E6201" w:rsidRDefault="0057264E" w:rsidP="00877CE9">
      <w:pPr>
        <w:tabs>
          <w:tab w:val="left" w:pos="720"/>
          <w:tab w:val="left" w:pos="4536"/>
        </w:tabs>
        <w:spacing w:line="360" w:lineRule="auto"/>
        <w:jc w:val="both"/>
        <w:rPr>
          <w:sz w:val="24"/>
          <w:szCs w:val="24"/>
        </w:rPr>
      </w:pPr>
      <w:r w:rsidRPr="002E6201">
        <w:rPr>
          <w:sz w:val="24"/>
          <w:szCs w:val="24"/>
        </w:rPr>
        <w:tab/>
        <w:t>В този случай е необходимо лице, изпълняващо условията и желаещо да приложи посочената алтернативна възможност за отчитане на продажбите чрез електронен магазин, да се запознае подробно с разпоредбите в членове 51о – 52у от Наредба №</w:t>
      </w:r>
      <w:r w:rsidR="00161346">
        <w:rPr>
          <w:sz w:val="24"/>
          <w:szCs w:val="24"/>
          <w:lang w:val="en-US"/>
        </w:rPr>
        <w:t xml:space="preserve"> </w:t>
      </w:r>
      <w:r w:rsidRPr="002E6201">
        <w:rPr>
          <w:sz w:val="24"/>
          <w:szCs w:val="24"/>
        </w:rPr>
        <w:t>Н-18/2006 г.</w:t>
      </w:r>
    </w:p>
    <w:p w:rsidR="0057264E" w:rsidRPr="002E6201" w:rsidRDefault="0057264E" w:rsidP="00CF3F7A">
      <w:pPr>
        <w:tabs>
          <w:tab w:val="left" w:pos="720"/>
          <w:tab w:val="left" w:pos="4536"/>
        </w:tabs>
        <w:spacing w:line="360" w:lineRule="auto"/>
        <w:jc w:val="both"/>
        <w:rPr>
          <w:sz w:val="24"/>
          <w:szCs w:val="24"/>
        </w:rPr>
      </w:pPr>
      <w:r w:rsidRPr="002E6201">
        <w:rPr>
          <w:sz w:val="24"/>
          <w:szCs w:val="24"/>
        </w:rPr>
        <w:tab/>
        <w:t xml:space="preserve">В случай че задълженото лице няма информация за това как клиентът е извършил плащането, т.е. дали с банкова кредитна или дебитна карта или чрез прехвърляне на парични средства от платежна сметка на клиента </w:t>
      </w:r>
      <w:r w:rsidR="00EB4738" w:rsidRPr="00EB4738">
        <w:rPr>
          <w:sz w:val="24"/>
          <w:szCs w:val="24"/>
        </w:rPr>
        <w:t>(не чрез кредитна или дебитна карта)</w:t>
      </w:r>
      <w:r w:rsidR="00EB4738">
        <w:rPr>
          <w:sz w:val="24"/>
          <w:szCs w:val="24"/>
        </w:rPr>
        <w:t xml:space="preserve"> </w:t>
      </w:r>
      <w:r w:rsidRPr="002E6201">
        <w:rPr>
          <w:sz w:val="24"/>
          <w:szCs w:val="24"/>
        </w:rPr>
        <w:t xml:space="preserve">към платежна сметка на продавача, е допустимо и </w:t>
      </w:r>
      <w:r w:rsidR="00217A13" w:rsidRPr="002E6201">
        <w:rPr>
          <w:sz w:val="24"/>
          <w:szCs w:val="24"/>
        </w:rPr>
        <w:t xml:space="preserve">не представлява </w:t>
      </w:r>
      <w:r w:rsidR="00ED7135" w:rsidRPr="002E6201">
        <w:rPr>
          <w:sz w:val="24"/>
          <w:szCs w:val="24"/>
        </w:rPr>
        <w:t xml:space="preserve">нарушение </w:t>
      </w:r>
      <w:r w:rsidR="00217A13" w:rsidRPr="002E6201">
        <w:rPr>
          <w:sz w:val="24"/>
          <w:szCs w:val="24"/>
        </w:rPr>
        <w:t>на изискванията на Наредба №</w:t>
      </w:r>
      <w:r w:rsidR="00161346">
        <w:rPr>
          <w:sz w:val="24"/>
          <w:szCs w:val="24"/>
          <w:lang w:val="en-US"/>
        </w:rPr>
        <w:t xml:space="preserve"> </w:t>
      </w:r>
      <w:r w:rsidR="00217A13" w:rsidRPr="002E6201">
        <w:rPr>
          <w:sz w:val="24"/>
          <w:szCs w:val="24"/>
        </w:rPr>
        <w:t xml:space="preserve">Н-18/2006 г. </w:t>
      </w:r>
      <w:r w:rsidRPr="002E6201">
        <w:rPr>
          <w:sz w:val="24"/>
          <w:szCs w:val="24"/>
        </w:rPr>
        <w:t>двата вида плащания</w:t>
      </w:r>
      <w:r w:rsidR="00F2198C">
        <w:rPr>
          <w:sz w:val="24"/>
          <w:szCs w:val="24"/>
        </w:rPr>
        <w:t>,</w:t>
      </w:r>
      <w:r w:rsidRPr="002E6201">
        <w:rPr>
          <w:sz w:val="24"/>
          <w:szCs w:val="24"/>
        </w:rPr>
        <w:t xml:space="preserve"> направени чрез системите за електронни плащания</w:t>
      </w:r>
      <w:r w:rsidR="00F2198C">
        <w:rPr>
          <w:sz w:val="24"/>
          <w:szCs w:val="24"/>
        </w:rPr>
        <w:t>,</w:t>
      </w:r>
      <w:r w:rsidRPr="002E6201">
        <w:rPr>
          <w:sz w:val="24"/>
          <w:szCs w:val="24"/>
        </w:rPr>
        <w:t xml:space="preserve"> да се регистрират и отчитат чрез издаване на документ за регистриране на продажбата по чл. 52о от наредбата</w:t>
      </w:r>
      <w:r w:rsidR="00217A13" w:rsidRPr="002E6201">
        <w:rPr>
          <w:sz w:val="24"/>
          <w:szCs w:val="24"/>
        </w:rPr>
        <w:t>, при наличие на надеждна одитна след</w:t>
      </w:r>
      <w:r w:rsidR="00161346">
        <w:rPr>
          <w:sz w:val="24"/>
          <w:szCs w:val="24"/>
        </w:rPr>
        <w:t>а</w:t>
      </w:r>
      <w:r w:rsidR="00217A13" w:rsidRPr="002E6201">
        <w:rPr>
          <w:sz w:val="24"/>
          <w:szCs w:val="24"/>
        </w:rPr>
        <w:t xml:space="preserve"> в счетоводството на предприятието</w:t>
      </w:r>
      <w:r w:rsidRPr="002E6201">
        <w:rPr>
          <w:sz w:val="24"/>
          <w:szCs w:val="24"/>
        </w:rPr>
        <w:t xml:space="preserve">. </w:t>
      </w:r>
      <w:r w:rsidR="005F6A5B">
        <w:rPr>
          <w:sz w:val="24"/>
          <w:szCs w:val="24"/>
        </w:rPr>
        <w:t>В този случай</w:t>
      </w:r>
      <w:r w:rsidR="00F2198C">
        <w:rPr>
          <w:sz w:val="24"/>
          <w:szCs w:val="24"/>
        </w:rPr>
        <w:t>,</w:t>
      </w:r>
      <w:r w:rsidR="005F6A5B">
        <w:rPr>
          <w:sz w:val="24"/>
          <w:szCs w:val="24"/>
        </w:rPr>
        <w:t xml:space="preserve"> </w:t>
      </w:r>
      <w:r w:rsidR="0090161F">
        <w:rPr>
          <w:sz w:val="24"/>
          <w:szCs w:val="24"/>
        </w:rPr>
        <w:t>с оглед недопускане на двойно отчитане на едно и също плащане по продажба</w:t>
      </w:r>
      <w:r w:rsidR="00F2198C">
        <w:rPr>
          <w:sz w:val="24"/>
          <w:szCs w:val="24"/>
        </w:rPr>
        <w:t>,</w:t>
      </w:r>
      <w:r w:rsidR="0090161F">
        <w:rPr>
          <w:sz w:val="24"/>
          <w:szCs w:val="24"/>
        </w:rPr>
        <w:t xml:space="preserve"> е необходимо </w:t>
      </w:r>
      <w:r w:rsidR="005F6A5B">
        <w:rPr>
          <w:sz w:val="24"/>
          <w:szCs w:val="24"/>
        </w:rPr>
        <w:t>задълженото лице</w:t>
      </w:r>
      <w:r w:rsidR="005F6A5B" w:rsidRPr="00BA5DCA">
        <w:rPr>
          <w:sz w:val="24"/>
          <w:szCs w:val="24"/>
        </w:rPr>
        <w:t xml:space="preserve"> </w:t>
      </w:r>
      <w:r w:rsidR="00BA5DCA">
        <w:rPr>
          <w:sz w:val="24"/>
          <w:szCs w:val="24"/>
        </w:rPr>
        <w:t xml:space="preserve">да </w:t>
      </w:r>
      <w:r w:rsidR="005F6A5B">
        <w:rPr>
          <w:sz w:val="24"/>
          <w:szCs w:val="24"/>
        </w:rPr>
        <w:t>предприеме действия з</w:t>
      </w:r>
      <w:bookmarkStart w:id="0" w:name="_GoBack"/>
      <w:bookmarkEnd w:id="0"/>
      <w:r w:rsidR="005F6A5B">
        <w:rPr>
          <w:sz w:val="24"/>
          <w:szCs w:val="24"/>
        </w:rPr>
        <w:t xml:space="preserve">а </w:t>
      </w:r>
      <w:r w:rsidR="00BA5DCA">
        <w:rPr>
          <w:sz w:val="24"/>
          <w:szCs w:val="24"/>
        </w:rPr>
        <w:t>коректно</w:t>
      </w:r>
      <w:r w:rsidR="005F6A5B">
        <w:rPr>
          <w:sz w:val="24"/>
          <w:szCs w:val="24"/>
        </w:rPr>
        <w:t>то отразяване на плащанията по тези продажби</w:t>
      </w:r>
      <w:r w:rsidR="0090161F">
        <w:rPr>
          <w:sz w:val="24"/>
          <w:szCs w:val="24"/>
        </w:rPr>
        <w:t xml:space="preserve"> в счетоводните си регистри.</w:t>
      </w:r>
    </w:p>
    <w:p w:rsidR="00082E5B" w:rsidRPr="002E6201" w:rsidRDefault="00EA3335" w:rsidP="003E38CA">
      <w:pPr>
        <w:pStyle w:val="BodyText"/>
        <w:tabs>
          <w:tab w:val="left" w:pos="4536"/>
        </w:tabs>
        <w:spacing w:line="360" w:lineRule="auto"/>
        <w:ind w:firstLine="709"/>
        <w:jc w:val="right"/>
      </w:pPr>
      <w:r w:rsidRPr="002E6201">
        <w:tab/>
      </w:r>
      <w:r w:rsidR="00F2198C">
        <w:pict w14:anchorId="37D13C46">
          <v:shape id="_x0000_i1026" type="#_x0000_t75" alt="Microsoft Office Signature Line..." style="width:191.8pt;height:96.2pt">
            <v:imagedata r:id="rId9" o:title=""/>
            <o:lock v:ext="edit" ungrouping="t" rotation="t" cropping="t" verticies="t" text="t" grouping="t"/>
            <o:signatureline v:ext="edit" id="{EFDF387E-95C8-4631-BA2E-16B6A3A9D6F5}" provid="{00000000-0000-0000-0000-000000000000}" o:suggestedsigner="ГЕОРГИ ДИМОВ" o:suggestedsigner2="ЗАМ. ИЗПЪЛНИТЕЛЕН ДИРЕКТОР НА НАП" issignatureline="t"/>
          </v:shape>
        </w:pict>
      </w:r>
    </w:p>
    <w:sectPr w:rsidR="00082E5B" w:rsidRPr="002E6201" w:rsidSect="003D7E48">
      <w:headerReference w:type="default" r:id="rId10"/>
      <w:footerReference w:type="default" r:id="rId11"/>
      <w:headerReference w:type="first" r:id="rId12"/>
      <w:footerReference w:type="first" r:id="rId13"/>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B9" w:rsidRDefault="005004B9">
      <w:r>
        <w:separator/>
      </w:r>
    </w:p>
  </w:endnote>
  <w:endnote w:type="continuationSeparator" w:id="0">
    <w:p w:rsidR="005004B9" w:rsidRDefault="0050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92" w:rsidRDefault="003E7D92" w:rsidP="00D13D82">
    <w:pPr>
      <w:tabs>
        <w:tab w:val="center" w:pos="4536"/>
        <w:tab w:val="right" w:pos="9072"/>
      </w:tabs>
      <w:ind w:right="360"/>
      <w:rPr>
        <w:bCs w:val="0"/>
        <w:i/>
        <w:sz w:val="14"/>
        <w:szCs w:val="14"/>
      </w:rPr>
    </w:pPr>
  </w:p>
  <w:p w:rsidR="003E7D92" w:rsidRPr="00AA020E" w:rsidRDefault="003E7D92" w:rsidP="00D13D82">
    <w:pPr>
      <w:tabs>
        <w:tab w:val="center" w:pos="4536"/>
        <w:tab w:val="right" w:pos="9072"/>
      </w:tabs>
      <w:ind w:right="360"/>
      <w:rPr>
        <w:bCs w:val="0"/>
        <w:i/>
        <w:sz w:val="14"/>
        <w:szCs w:val="14"/>
      </w:rPr>
    </w:pPr>
    <w:r>
      <w:rPr>
        <w:bCs w:val="0"/>
        <w:i/>
        <w:sz w:val="14"/>
        <w:szCs w:val="14"/>
      </w:rPr>
      <w:t>ЦУ на НАП  202</w:t>
    </w:r>
    <w:r w:rsidR="00894987">
      <w:rPr>
        <w:bCs w:val="0"/>
        <w:i/>
        <w:sz w:val="14"/>
        <w:szCs w:val="14"/>
      </w:rPr>
      <w:t>1</w:t>
    </w:r>
    <w:r w:rsidRPr="00AA020E">
      <w:rPr>
        <w:bCs w:val="0"/>
        <w:i/>
        <w:sz w:val="14"/>
        <w:szCs w:val="14"/>
      </w:rPr>
      <w:t xml:space="preserve"> г.</w:t>
    </w:r>
    <w:r w:rsidRPr="00AA020E">
      <w:rPr>
        <w:bCs w:val="0"/>
        <w:i/>
        <w:sz w:val="14"/>
        <w:szCs w:val="14"/>
      </w:rPr>
      <w:tab/>
    </w:r>
    <w:r w:rsidRPr="00AA020E">
      <w:rPr>
        <w:bCs w:val="0"/>
        <w:i/>
        <w:sz w:val="14"/>
        <w:szCs w:val="14"/>
      </w:rPr>
      <w:tab/>
      <w:t xml:space="preserve">Страница </w:t>
    </w:r>
    <w:r w:rsidRPr="00AA020E">
      <w:rPr>
        <w:bCs w:val="0"/>
        <w:i/>
        <w:sz w:val="14"/>
        <w:szCs w:val="14"/>
      </w:rPr>
      <w:fldChar w:fldCharType="begin"/>
    </w:r>
    <w:r w:rsidRPr="00AA020E">
      <w:rPr>
        <w:bCs w:val="0"/>
        <w:i/>
        <w:sz w:val="14"/>
        <w:szCs w:val="14"/>
      </w:rPr>
      <w:instrText xml:space="preserve"> PAGE </w:instrText>
    </w:r>
    <w:r w:rsidRPr="00AA020E">
      <w:rPr>
        <w:bCs w:val="0"/>
        <w:i/>
        <w:sz w:val="14"/>
        <w:szCs w:val="14"/>
      </w:rPr>
      <w:fldChar w:fldCharType="separate"/>
    </w:r>
    <w:r w:rsidR="00F2198C">
      <w:rPr>
        <w:bCs w:val="0"/>
        <w:i/>
        <w:noProof/>
        <w:sz w:val="14"/>
        <w:szCs w:val="14"/>
      </w:rPr>
      <w:t>8</w:t>
    </w:r>
    <w:r w:rsidRPr="00AA020E">
      <w:rPr>
        <w:bCs w:val="0"/>
        <w:i/>
        <w:sz w:val="14"/>
        <w:szCs w:val="14"/>
      </w:rPr>
      <w:fldChar w:fldCharType="end"/>
    </w:r>
    <w:r w:rsidRPr="00AA020E">
      <w:rPr>
        <w:bCs w:val="0"/>
        <w:i/>
        <w:sz w:val="14"/>
        <w:szCs w:val="14"/>
      </w:rPr>
      <w:t xml:space="preserve"> от </w:t>
    </w:r>
    <w:r w:rsidRPr="00AA020E">
      <w:rPr>
        <w:bCs w:val="0"/>
        <w:i/>
        <w:sz w:val="14"/>
        <w:szCs w:val="14"/>
      </w:rPr>
      <w:fldChar w:fldCharType="begin"/>
    </w:r>
    <w:r w:rsidRPr="00AA020E">
      <w:rPr>
        <w:bCs w:val="0"/>
        <w:i/>
        <w:sz w:val="14"/>
        <w:szCs w:val="14"/>
      </w:rPr>
      <w:instrText xml:space="preserve"> NUMPAGES </w:instrText>
    </w:r>
    <w:r w:rsidRPr="00AA020E">
      <w:rPr>
        <w:bCs w:val="0"/>
        <w:i/>
        <w:sz w:val="14"/>
        <w:szCs w:val="14"/>
      </w:rPr>
      <w:fldChar w:fldCharType="separate"/>
    </w:r>
    <w:r w:rsidR="00F2198C">
      <w:rPr>
        <w:bCs w:val="0"/>
        <w:i/>
        <w:noProof/>
        <w:sz w:val="14"/>
        <w:szCs w:val="14"/>
      </w:rPr>
      <w:t>8</w:t>
    </w:r>
    <w:r w:rsidRPr="00AA020E">
      <w:rPr>
        <w:bCs w:val="0"/>
        <w:i/>
        <w:sz w:val="14"/>
        <w:szCs w:val="14"/>
      </w:rPr>
      <w:fldChar w:fldCharType="end"/>
    </w:r>
    <w:r w:rsidRPr="00AA020E">
      <w:rPr>
        <w:bCs w:val="0"/>
        <w:i/>
        <w:sz w:val="14"/>
        <w:szCs w:val="14"/>
      </w:rPr>
      <w:t xml:space="preserve"> </w:t>
    </w:r>
  </w:p>
  <w:p w:rsidR="003E7D92" w:rsidRDefault="003E7D92" w:rsidP="00D1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92" w:rsidRDefault="003E7D92" w:rsidP="00974DA2">
    <w:pPr>
      <w:tabs>
        <w:tab w:val="center" w:pos="4536"/>
        <w:tab w:val="right" w:pos="9072"/>
      </w:tabs>
      <w:ind w:right="360"/>
      <w:rPr>
        <w:bCs w:val="0"/>
        <w:i/>
        <w:sz w:val="14"/>
        <w:szCs w:val="14"/>
        <w:lang w:val="en-US"/>
      </w:rPr>
    </w:pPr>
  </w:p>
  <w:p w:rsidR="003E7D92" w:rsidRDefault="003E7D92" w:rsidP="00974DA2">
    <w:pPr>
      <w:tabs>
        <w:tab w:val="center" w:pos="4536"/>
        <w:tab w:val="right" w:pos="9072"/>
      </w:tabs>
      <w:ind w:right="360"/>
      <w:rPr>
        <w:bCs w:val="0"/>
        <w:i/>
        <w:sz w:val="14"/>
        <w:szCs w:val="14"/>
        <w:lang w:val="en-US"/>
      </w:rPr>
    </w:pPr>
  </w:p>
  <w:p w:rsidR="003E7D92" w:rsidRPr="00AA020E" w:rsidRDefault="003E7D92" w:rsidP="00974DA2">
    <w:pPr>
      <w:tabs>
        <w:tab w:val="center" w:pos="4536"/>
        <w:tab w:val="right" w:pos="9072"/>
      </w:tabs>
      <w:ind w:right="360"/>
      <w:rPr>
        <w:bCs w:val="0"/>
        <w:i/>
        <w:sz w:val="14"/>
        <w:szCs w:val="14"/>
      </w:rPr>
    </w:pPr>
    <w:r>
      <w:rPr>
        <w:bCs w:val="0"/>
        <w:i/>
        <w:sz w:val="14"/>
        <w:szCs w:val="14"/>
      </w:rPr>
      <w:t>ЦУ на НАП  20</w:t>
    </w:r>
    <w:r w:rsidR="00DF6D55">
      <w:rPr>
        <w:bCs w:val="0"/>
        <w:i/>
        <w:sz w:val="14"/>
        <w:szCs w:val="14"/>
      </w:rPr>
      <w:t>2</w:t>
    </w:r>
    <w:r w:rsidR="00894987">
      <w:rPr>
        <w:bCs w:val="0"/>
        <w:i/>
        <w:sz w:val="14"/>
        <w:szCs w:val="14"/>
      </w:rPr>
      <w:t>1</w:t>
    </w:r>
    <w:r w:rsidR="0018172B">
      <w:rPr>
        <w:bCs w:val="0"/>
        <w:i/>
        <w:sz w:val="14"/>
        <w:szCs w:val="14"/>
      </w:rPr>
      <w:t xml:space="preserve"> г.</w:t>
    </w:r>
    <w:r w:rsidR="0018172B">
      <w:rPr>
        <w:bCs w:val="0"/>
        <w:i/>
        <w:sz w:val="14"/>
        <w:szCs w:val="14"/>
      </w:rPr>
      <w:tab/>
    </w:r>
    <w:r w:rsidR="0018172B">
      <w:rPr>
        <w:bCs w:val="0"/>
        <w:i/>
        <w:sz w:val="14"/>
        <w:szCs w:val="14"/>
      </w:rPr>
      <w:tab/>
      <w:t xml:space="preserve">Страница </w:t>
    </w:r>
    <w:r w:rsidRPr="00AA020E">
      <w:rPr>
        <w:bCs w:val="0"/>
        <w:i/>
        <w:sz w:val="14"/>
        <w:szCs w:val="14"/>
      </w:rPr>
      <w:t xml:space="preserve"> </w:t>
    </w:r>
    <w:r w:rsidRPr="00AA020E">
      <w:rPr>
        <w:bCs w:val="0"/>
        <w:i/>
        <w:sz w:val="14"/>
        <w:szCs w:val="14"/>
      </w:rPr>
      <w:fldChar w:fldCharType="begin"/>
    </w:r>
    <w:r w:rsidRPr="00AA020E">
      <w:rPr>
        <w:bCs w:val="0"/>
        <w:i/>
        <w:sz w:val="14"/>
        <w:szCs w:val="14"/>
      </w:rPr>
      <w:instrText xml:space="preserve"> PAGE </w:instrText>
    </w:r>
    <w:r w:rsidRPr="00AA020E">
      <w:rPr>
        <w:bCs w:val="0"/>
        <w:i/>
        <w:sz w:val="14"/>
        <w:szCs w:val="14"/>
      </w:rPr>
      <w:fldChar w:fldCharType="separate"/>
    </w:r>
    <w:r w:rsidR="00F2198C">
      <w:rPr>
        <w:bCs w:val="0"/>
        <w:i/>
        <w:noProof/>
        <w:sz w:val="14"/>
        <w:szCs w:val="14"/>
      </w:rPr>
      <w:t>1</w:t>
    </w:r>
    <w:r w:rsidRPr="00AA020E">
      <w:rPr>
        <w:bCs w:val="0"/>
        <w:i/>
        <w:sz w:val="14"/>
        <w:szCs w:val="14"/>
      </w:rPr>
      <w:fldChar w:fldCharType="end"/>
    </w:r>
    <w:r w:rsidRPr="00AA020E">
      <w:rPr>
        <w:bCs w:val="0"/>
        <w:i/>
        <w:sz w:val="14"/>
        <w:szCs w:val="14"/>
      </w:rPr>
      <w:t xml:space="preserve"> от </w:t>
    </w:r>
    <w:r w:rsidRPr="00AA020E">
      <w:rPr>
        <w:bCs w:val="0"/>
        <w:i/>
        <w:sz w:val="14"/>
        <w:szCs w:val="14"/>
      </w:rPr>
      <w:fldChar w:fldCharType="begin"/>
    </w:r>
    <w:r w:rsidRPr="00AA020E">
      <w:rPr>
        <w:bCs w:val="0"/>
        <w:i/>
        <w:sz w:val="14"/>
        <w:szCs w:val="14"/>
      </w:rPr>
      <w:instrText xml:space="preserve"> NUMPAGES </w:instrText>
    </w:r>
    <w:r w:rsidRPr="00AA020E">
      <w:rPr>
        <w:bCs w:val="0"/>
        <w:i/>
        <w:sz w:val="14"/>
        <w:szCs w:val="14"/>
      </w:rPr>
      <w:fldChar w:fldCharType="separate"/>
    </w:r>
    <w:r w:rsidR="00F2198C">
      <w:rPr>
        <w:bCs w:val="0"/>
        <w:i/>
        <w:noProof/>
        <w:sz w:val="14"/>
        <w:szCs w:val="14"/>
      </w:rPr>
      <w:t>8</w:t>
    </w:r>
    <w:r w:rsidRPr="00AA020E">
      <w:rPr>
        <w:bCs w:val="0"/>
        <w:i/>
        <w:sz w:val="14"/>
        <w:szCs w:val="14"/>
      </w:rPr>
      <w:fldChar w:fldCharType="end"/>
    </w:r>
    <w:r w:rsidRPr="00AA020E">
      <w:rPr>
        <w:bCs w:val="0"/>
        <w:i/>
        <w:sz w:val="14"/>
        <w:szCs w:val="14"/>
      </w:rPr>
      <w:t xml:space="preserve"> </w:t>
    </w:r>
  </w:p>
  <w:p w:rsidR="003E7D92" w:rsidRDefault="003E7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B9" w:rsidRDefault="005004B9">
      <w:r>
        <w:separator/>
      </w:r>
    </w:p>
  </w:footnote>
  <w:footnote w:type="continuationSeparator" w:id="0">
    <w:p w:rsidR="005004B9" w:rsidRDefault="0050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92" w:rsidRPr="00AA020E" w:rsidRDefault="00620FE8" w:rsidP="00377416">
    <w:pPr>
      <w:rPr>
        <w:bCs w:val="0"/>
        <w:sz w:val="26"/>
        <w:szCs w:val="24"/>
        <w:lang w:val="en-US"/>
      </w:rPr>
    </w:pPr>
    <w:r>
      <w:rPr>
        <w:noProof/>
      </w:rPr>
      <w:drawing>
        <wp:anchor distT="0" distB="0" distL="114300" distR="114300" simplePos="0" relativeHeight="251657216" behindDoc="1" locked="0" layoutInCell="1" allowOverlap="1" wp14:anchorId="60D93146" wp14:editId="074432CF">
          <wp:simplePos x="0" y="0"/>
          <wp:positionH relativeFrom="column">
            <wp:posOffset>-300355</wp:posOffset>
          </wp:positionH>
          <wp:positionV relativeFrom="paragraph">
            <wp:posOffset>-107315</wp:posOffset>
          </wp:positionV>
          <wp:extent cx="1342390" cy="736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pic:spPr>
              </pic:pic>
            </a:graphicData>
          </a:graphic>
          <wp14:sizeRelH relativeFrom="page">
            <wp14:pctWidth>0</wp14:pctWidth>
          </wp14:sizeRelH>
          <wp14:sizeRelV relativeFrom="page">
            <wp14:pctHeight>0</wp14:pctHeight>
          </wp14:sizeRelV>
        </wp:anchor>
      </w:drawing>
    </w:r>
  </w:p>
  <w:p w:rsidR="003E7D92" w:rsidRPr="009E0A63" w:rsidRDefault="003E7D92" w:rsidP="00377416">
    <w:pPr>
      <w:spacing w:line="360" w:lineRule="auto"/>
      <w:jc w:val="center"/>
      <w:rPr>
        <w:b/>
        <w:sz w:val="24"/>
        <w:szCs w:val="24"/>
      </w:rPr>
    </w:pPr>
    <w:r w:rsidRPr="009E0A63">
      <w:rPr>
        <w:b/>
        <w:bCs w:val="0"/>
        <w:sz w:val="24"/>
        <w:szCs w:val="24"/>
        <w:lang w:eastAsia="en-US"/>
      </w:rPr>
      <w:t>НАЦИОНАЛНА АГЕНЦИЯ ЗА ПРИХОДИТЕ</w:t>
    </w:r>
  </w:p>
  <w:p w:rsidR="003E7D92" w:rsidRPr="009E0A63" w:rsidRDefault="003E7D92" w:rsidP="00377416">
    <w:pPr>
      <w:pBdr>
        <w:bottom w:val="single" w:sz="6" w:space="6" w:color="auto"/>
      </w:pBdr>
      <w:tabs>
        <w:tab w:val="left" w:pos="2700"/>
      </w:tabs>
      <w:jc w:val="center"/>
      <w:rPr>
        <w:b/>
        <w:sz w:val="21"/>
        <w:szCs w:val="21"/>
      </w:rPr>
    </w:pPr>
    <w:r w:rsidRPr="009E0A63">
      <w:rPr>
        <w:b/>
        <w:sz w:val="21"/>
        <w:szCs w:val="21"/>
      </w:rPr>
      <w:t>ЦЕНТРАЛНО УПРАВЛЕНИЕ</w:t>
    </w:r>
  </w:p>
  <w:p w:rsidR="003E7D92" w:rsidRPr="002E6201" w:rsidRDefault="003E7D92" w:rsidP="00377416">
    <w:pPr>
      <w:pStyle w:val="Header"/>
      <w:rPr>
        <w:lang w:val="ru-RU"/>
      </w:rPr>
    </w:pPr>
  </w:p>
  <w:p w:rsidR="003E7D92" w:rsidRPr="002E6201" w:rsidRDefault="003E7D92" w:rsidP="00377416">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92" w:rsidRPr="00AA020E" w:rsidRDefault="00620FE8" w:rsidP="00974DA2">
    <w:pPr>
      <w:rPr>
        <w:bCs w:val="0"/>
        <w:sz w:val="26"/>
        <w:szCs w:val="24"/>
        <w:lang w:val="en-US"/>
      </w:rPr>
    </w:pPr>
    <w:r>
      <w:rPr>
        <w:bCs w:val="0"/>
        <w:noProof/>
        <w:sz w:val="26"/>
        <w:szCs w:val="24"/>
      </w:rPr>
      <w:drawing>
        <wp:anchor distT="0" distB="0" distL="114300" distR="114300" simplePos="0" relativeHeight="251658240" behindDoc="1" locked="0" layoutInCell="1" allowOverlap="1" wp14:anchorId="5E5DE3A6" wp14:editId="52F336D6">
          <wp:simplePos x="0" y="0"/>
          <wp:positionH relativeFrom="column">
            <wp:posOffset>-300355</wp:posOffset>
          </wp:positionH>
          <wp:positionV relativeFrom="paragraph">
            <wp:posOffset>-107315</wp:posOffset>
          </wp:positionV>
          <wp:extent cx="1342390" cy="736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pic:spPr>
              </pic:pic>
            </a:graphicData>
          </a:graphic>
          <wp14:sizeRelH relativeFrom="page">
            <wp14:pctWidth>0</wp14:pctWidth>
          </wp14:sizeRelH>
          <wp14:sizeRelV relativeFrom="page">
            <wp14:pctHeight>0</wp14:pctHeight>
          </wp14:sizeRelV>
        </wp:anchor>
      </w:drawing>
    </w:r>
  </w:p>
  <w:p w:rsidR="003E7D92" w:rsidRPr="009E0A63" w:rsidRDefault="003E7D92" w:rsidP="00974DA2">
    <w:pPr>
      <w:spacing w:line="360" w:lineRule="auto"/>
      <w:jc w:val="center"/>
      <w:rPr>
        <w:b/>
        <w:sz w:val="24"/>
        <w:szCs w:val="24"/>
      </w:rPr>
    </w:pPr>
    <w:r w:rsidRPr="009E0A63">
      <w:rPr>
        <w:b/>
        <w:bCs w:val="0"/>
        <w:sz w:val="24"/>
        <w:szCs w:val="24"/>
        <w:lang w:eastAsia="en-US"/>
      </w:rPr>
      <w:t>НАЦИОНАЛНА АГЕНЦИЯ ЗА ПРИХОДИТЕ</w:t>
    </w:r>
  </w:p>
  <w:p w:rsidR="003E7D92" w:rsidRPr="009E0A63" w:rsidRDefault="003E7D92" w:rsidP="00974DA2">
    <w:pPr>
      <w:pBdr>
        <w:bottom w:val="single" w:sz="6" w:space="6" w:color="auto"/>
      </w:pBdr>
      <w:tabs>
        <w:tab w:val="left" w:pos="2700"/>
      </w:tabs>
      <w:jc w:val="center"/>
      <w:rPr>
        <w:b/>
        <w:sz w:val="21"/>
        <w:szCs w:val="21"/>
      </w:rPr>
    </w:pPr>
    <w:r w:rsidRPr="009E0A63">
      <w:rPr>
        <w:b/>
        <w:sz w:val="21"/>
        <w:szCs w:val="21"/>
      </w:rPr>
      <w:t>ЦЕНТРАЛНО УПРАВЛЕНИЕ</w:t>
    </w:r>
  </w:p>
  <w:p w:rsidR="003E7D92" w:rsidRPr="009E0A63" w:rsidRDefault="003E7D92" w:rsidP="00974DA2">
    <w:pPr>
      <w:jc w:val="center"/>
      <w:rPr>
        <w:bCs w:val="0"/>
        <w:sz w:val="18"/>
        <w:szCs w:val="18"/>
      </w:rPr>
    </w:pPr>
    <w:r w:rsidRPr="009E0A63">
      <w:rPr>
        <w:bCs w:val="0"/>
        <w:sz w:val="18"/>
        <w:szCs w:val="18"/>
      </w:rPr>
      <w:t xml:space="preserve">1000  София, бул. “Княз </w:t>
    </w:r>
    <w:r w:rsidR="00A758ED">
      <w:rPr>
        <w:bCs w:val="0"/>
        <w:sz w:val="18"/>
        <w:szCs w:val="18"/>
      </w:rPr>
      <w:t xml:space="preserve">Александър </w:t>
    </w:r>
    <w:r w:rsidRPr="009E0A63">
      <w:rPr>
        <w:bCs w:val="0"/>
        <w:sz w:val="18"/>
        <w:szCs w:val="18"/>
      </w:rPr>
      <w:t>Дондуков” № 52  Телефон: 0700 18 700 Факс: (02) 9859 3099</w:t>
    </w:r>
  </w:p>
  <w:p w:rsidR="003E7D92" w:rsidRPr="00B81DD1" w:rsidRDefault="003E7D92" w:rsidP="00974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EA0"/>
    <w:multiLevelType w:val="singleLevel"/>
    <w:tmpl w:val="E5E0850C"/>
    <w:lvl w:ilvl="0">
      <w:start w:val="1"/>
      <w:numFmt w:val="decimal"/>
      <w:lvlText w:val="%1."/>
      <w:lvlJc w:val="left"/>
      <w:pPr>
        <w:tabs>
          <w:tab w:val="num" w:pos="375"/>
        </w:tabs>
        <w:ind w:left="375" w:hanging="375"/>
      </w:pPr>
      <w:rPr>
        <w:rFonts w:hint="default"/>
      </w:rPr>
    </w:lvl>
  </w:abstractNum>
  <w:abstractNum w:abstractNumId="1" w15:restartNumberingAfterBreak="0">
    <w:nsid w:val="17DA474E"/>
    <w:multiLevelType w:val="hybridMultilevel"/>
    <w:tmpl w:val="5D60BED2"/>
    <w:lvl w:ilvl="0" w:tplc="CE925B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C813862"/>
    <w:multiLevelType w:val="hybridMultilevel"/>
    <w:tmpl w:val="A8C62CF0"/>
    <w:lvl w:ilvl="0" w:tplc="49A6EE1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15:restartNumberingAfterBreak="0">
    <w:nsid w:val="1D452423"/>
    <w:multiLevelType w:val="hybridMultilevel"/>
    <w:tmpl w:val="7DCC9CDE"/>
    <w:lvl w:ilvl="0" w:tplc="87CC42B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7EC43DB"/>
    <w:multiLevelType w:val="singleLevel"/>
    <w:tmpl w:val="27EC43DB"/>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38D04657"/>
    <w:multiLevelType w:val="hybridMultilevel"/>
    <w:tmpl w:val="3A289434"/>
    <w:lvl w:ilvl="0" w:tplc="E9F03F0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15:restartNumberingAfterBreak="0">
    <w:nsid w:val="3CBD5026"/>
    <w:multiLevelType w:val="hybridMultilevel"/>
    <w:tmpl w:val="A4EC96BA"/>
    <w:lvl w:ilvl="0" w:tplc="4C5828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C0937"/>
    <w:multiLevelType w:val="hybridMultilevel"/>
    <w:tmpl w:val="36606516"/>
    <w:lvl w:ilvl="0" w:tplc="46ACC8E2">
      <w:start w:val="2"/>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0EB07EB"/>
    <w:multiLevelType w:val="hybridMultilevel"/>
    <w:tmpl w:val="5EF8C5FE"/>
    <w:lvl w:ilvl="0" w:tplc="0974FC08">
      <w:start w:val="1"/>
      <w:numFmt w:val="decimal"/>
      <w:lvlText w:val="%1)"/>
      <w:lvlJc w:val="left"/>
      <w:pPr>
        <w:ind w:left="1084" w:hanging="360"/>
      </w:pPr>
      <w:rPr>
        <w:rFonts w:hint="default"/>
        <w:b w:val="0"/>
        <w:i w:val="0"/>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15:restartNumberingAfterBreak="0">
    <w:nsid w:val="5C021171"/>
    <w:multiLevelType w:val="hybridMultilevel"/>
    <w:tmpl w:val="85A2094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5CB12B9C"/>
    <w:multiLevelType w:val="hybridMultilevel"/>
    <w:tmpl w:val="AA2E1C96"/>
    <w:lvl w:ilvl="0" w:tplc="2BACC6A2">
      <w:start w:val="1"/>
      <w:numFmt w:val="decimal"/>
      <w:lvlText w:val="%1."/>
      <w:lvlJc w:val="left"/>
      <w:pPr>
        <w:ind w:left="1143" w:hanging="435"/>
      </w:pPr>
      <w:rPr>
        <w:rFonts w:hint="default"/>
        <w:b/>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61181BEF"/>
    <w:multiLevelType w:val="hybridMultilevel"/>
    <w:tmpl w:val="C354E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E01A23"/>
    <w:multiLevelType w:val="hybridMultilevel"/>
    <w:tmpl w:val="DF40366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67167AF7"/>
    <w:multiLevelType w:val="hybridMultilevel"/>
    <w:tmpl w:val="6C1AA1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87C2679"/>
    <w:multiLevelType w:val="hybridMultilevel"/>
    <w:tmpl w:val="6B74B99E"/>
    <w:lvl w:ilvl="0" w:tplc="AE8A810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74DE3DE3"/>
    <w:multiLevelType w:val="hybridMultilevel"/>
    <w:tmpl w:val="3D36D408"/>
    <w:lvl w:ilvl="0" w:tplc="2EE2DF3A">
      <w:numFmt w:val="bullet"/>
      <w:lvlText w:val="-"/>
      <w:lvlJc w:val="left"/>
      <w:pPr>
        <w:ind w:left="831" w:hanging="360"/>
      </w:pPr>
      <w:rPr>
        <w:rFonts w:ascii="Times New Roman" w:eastAsia="Calibri" w:hAnsi="Times New Roman" w:cs="Times New Roman" w:hint="default"/>
      </w:rPr>
    </w:lvl>
    <w:lvl w:ilvl="1" w:tplc="04020003" w:tentative="1">
      <w:start w:val="1"/>
      <w:numFmt w:val="bullet"/>
      <w:lvlText w:val="o"/>
      <w:lvlJc w:val="left"/>
      <w:pPr>
        <w:ind w:left="1551" w:hanging="360"/>
      </w:pPr>
      <w:rPr>
        <w:rFonts w:ascii="Courier New" w:hAnsi="Courier New" w:cs="Courier New" w:hint="default"/>
      </w:rPr>
    </w:lvl>
    <w:lvl w:ilvl="2" w:tplc="04020005" w:tentative="1">
      <w:start w:val="1"/>
      <w:numFmt w:val="bullet"/>
      <w:lvlText w:val=""/>
      <w:lvlJc w:val="left"/>
      <w:pPr>
        <w:ind w:left="2271" w:hanging="360"/>
      </w:pPr>
      <w:rPr>
        <w:rFonts w:ascii="Wingdings" w:hAnsi="Wingdings" w:hint="default"/>
      </w:rPr>
    </w:lvl>
    <w:lvl w:ilvl="3" w:tplc="04020001" w:tentative="1">
      <w:start w:val="1"/>
      <w:numFmt w:val="bullet"/>
      <w:lvlText w:val=""/>
      <w:lvlJc w:val="left"/>
      <w:pPr>
        <w:ind w:left="2991" w:hanging="360"/>
      </w:pPr>
      <w:rPr>
        <w:rFonts w:ascii="Symbol" w:hAnsi="Symbol" w:hint="default"/>
      </w:rPr>
    </w:lvl>
    <w:lvl w:ilvl="4" w:tplc="04020003" w:tentative="1">
      <w:start w:val="1"/>
      <w:numFmt w:val="bullet"/>
      <w:lvlText w:val="o"/>
      <w:lvlJc w:val="left"/>
      <w:pPr>
        <w:ind w:left="3711" w:hanging="360"/>
      </w:pPr>
      <w:rPr>
        <w:rFonts w:ascii="Courier New" w:hAnsi="Courier New" w:cs="Courier New" w:hint="default"/>
      </w:rPr>
    </w:lvl>
    <w:lvl w:ilvl="5" w:tplc="04020005" w:tentative="1">
      <w:start w:val="1"/>
      <w:numFmt w:val="bullet"/>
      <w:lvlText w:val=""/>
      <w:lvlJc w:val="left"/>
      <w:pPr>
        <w:ind w:left="4431" w:hanging="360"/>
      </w:pPr>
      <w:rPr>
        <w:rFonts w:ascii="Wingdings" w:hAnsi="Wingdings" w:hint="default"/>
      </w:rPr>
    </w:lvl>
    <w:lvl w:ilvl="6" w:tplc="04020001" w:tentative="1">
      <w:start w:val="1"/>
      <w:numFmt w:val="bullet"/>
      <w:lvlText w:val=""/>
      <w:lvlJc w:val="left"/>
      <w:pPr>
        <w:ind w:left="5151" w:hanging="360"/>
      </w:pPr>
      <w:rPr>
        <w:rFonts w:ascii="Symbol" w:hAnsi="Symbol" w:hint="default"/>
      </w:rPr>
    </w:lvl>
    <w:lvl w:ilvl="7" w:tplc="04020003" w:tentative="1">
      <w:start w:val="1"/>
      <w:numFmt w:val="bullet"/>
      <w:lvlText w:val="o"/>
      <w:lvlJc w:val="left"/>
      <w:pPr>
        <w:ind w:left="5871" w:hanging="360"/>
      </w:pPr>
      <w:rPr>
        <w:rFonts w:ascii="Courier New" w:hAnsi="Courier New" w:cs="Courier New" w:hint="default"/>
      </w:rPr>
    </w:lvl>
    <w:lvl w:ilvl="8" w:tplc="04020005" w:tentative="1">
      <w:start w:val="1"/>
      <w:numFmt w:val="bullet"/>
      <w:lvlText w:val=""/>
      <w:lvlJc w:val="left"/>
      <w:pPr>
        <w:ind w:left="6591" w:hanging="360"/>
      </w:pPr>
      <w:rPr>
        <w:rFonts w:ascii="Wingdings" w:hAnsi="Wingdings" w:hint="default"/>
      </w:rPr>
    </w:lvl>
  </w:abstractNum>
  <w:abstractNum w:abstractNumId="16" w15:restartNumberingAfterBreak="0">
    <w:nsid w:val="75EB14D4"/>
    <w:multiLevelType w:val="hybridMultilevel"/>
    <w:tmpl w:val="CB3AF312"/>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0"/>
  </w:num>
  <w:num w:numId="2">
    <w:abstractNumId w:val="3"/>
  </w:num>
  <w:num w:numId="3">
    <w:abstractNumId w:val="7"/>
  </w:num>
  <w:num w:numId="4">
    <w:abstractNumId w:val="1"/>
  </w:num>
  <w:num w:numId="5">
    <w:abstractNumId w:val="6"/>
  </w:num>
  <w:num w:numId="6">
    <w:abstractNumId w:val="10"/>
  </w:num>
  <w:num w:numId="7">
    <w:abstractNumId w:val="11"/>
  </w:num>
  <w:num w:numId="8">
    <w:abstractNumId w:val="8"/>
  </w:num>
  <w:num w:numId="9">
    <w:abstractNumId w:val="14"/>
  </w:num>
  <w:num w:numId="10">
    <w:abstractNumId w:val="16"/>
  </w:num>
  <w:num w:numId="11">
    <w:abstractNumId w:val="4"/>
  </w:num>
  <w:num w:numId="12">
    <w:abstractNumId w:val="5"/>
  </w:num>
  <w:num w:numId="13">
    <w:abstractNumId w:val="2"/>
  </w:num>
  <w:num w:numId="14">
    <w:abstractNumId w:val="9"/>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49"/>
    <w:rsid w:val="00000975"/>
    <w:rsid w:val="00001713"/>
    <w:rsid w:val="000018BF"/>
    <w:rsid w:val="00002724"/>
    <w:rsid w:val="00002B22"/>
    <w:rsid w:val="00003749"/>
    <w:rsid w:val="0000403A"/>
    <w:rsid w:val="00004F42"/>
    <w:rsid w:val="0000512F"/>
    <w:rsid w:val="000053AF"/>
    <w:rsid w:val="00005490"/>
    <w:rsid w:val="00005582"/>
    <w:rsid w:val="000065EC"/>
    <w:rsid w:val="0000745B"/>
    <w:rsid w:val="000077A7"/>
    <w:rsid w:val="00007B04"/>
    <w:rsid w:val="00010B6C"/>
    <w:rsid w:val="00010B71"/>
    <w:rsid w:val="00010E38"/>
    <w:rsid w:val="00013169"/>
    <w:rsid w:val="00014646"/>
    <w:rsid w:val="00014BEF"/>
    <w:rsid w:val="0001520C"/>
    <w:rsid w:val="000153A4"/>
    <w:rsid w:val="00017048"/>
    <w:rsid w:val="00017849"/>
    <w:rsid w:val="00017BA0"/>
    <w:rsid w:val="000202C4"/>
    <w:rsid w:val="00021B8C"/>
    <w:rsid w:val="00022373"/>
    <w:rsid w:val="00022428"/>
    <w:rsid w:val="0002264E"/>
    <w:rsid w:val="00022D82"/>
    <w:rsid w:val="000239C5"/>
    <w:rsid w:val="00025778"/>
    <w:rsid w:val="000273D6"/>
    <w:rsid w:val="00027472"/>
    <w:rsid w:val="00027832"/>
    <w:rsid w:val="000309B6"/>
    <w:rsid w:val="00031985"/>
    <w:rsid w:val="00032D56"/>
    <w:rsid w:val="0003364B"/>
    <w:rsid w:val="00033E55"/>
    <w:rsid w:val="00034982"/>
    <w:rsid w:val="0003613E"/>
    <w:rsid w:val="00043018"/>
    <w:rsid w:val="000430E6"/>
    <w:rsid w:val="00045528"/>
    <w:rsid w:val="00045595"/>
    <w:rsid w:val="0004574A"/>
    <w:rsid w:val="00046BF1"/>
    <w:rsid w:val="00047621"/>
    <w:rsid w:val="00047904"/>
    <w:rsid w:val="00047DB8"/>
    <w:rsid w:val="000503FB"/>
    <w:rsid w:val="000508AA"/>
    <w:rsid w:val="00050D4B"/>
    <w:rsid w:val="00051962"/>
    <w:rsid w:val="00054D88"/>
    <w:rsid w:val="0005519C"/>
    <w:rsid w:val="000559E9"/>
    <w:rsid w:val="00057081"/>
    <w:rsid w:val="000614A9"/>
    <w:rsid w:val="00061A78"/>
    <w:rsid w:val="00061F37"/>
    <w:rsid w:val="000631C4"/>
    <w:rsid w:val="00063D5A"/>
    <w:rsid w:val="00064776"/>
    <w:rsid w:val="000674A0"/>
    <w:rsid w:val="000675DC"/>
    <w:rsid w:val="00070424"/>
    <w:rsid w:val="00072155"/>
    <w:rsid w:val="00072973"/>
    <w:rsid w:val="00072F02"/>
    <w:rsid w:val="0007354D"/>
    <w:rsid w:val="00075445"/>
    <w:rsid w:val="00076DB8"/>
    <w:rsid w:val="00077395"/>
    <w:rsid w:val="00077BE5"/>
    <w:rsid w:val="00081727"/>
    <w:rsid w:val="000825DB"/>
    <w:rsid w:val="000829F7"/>
    <w:rsid w:val="00082E5B"/>
    <w:rsid w:val="00083547"/>
    <w:rsid w:val="000835FD"/>
    <w:rsid w:val="00084DCD"/>
    <w:rsid w:val="00085CAB"/>
    <w:rsid w:val="00085F91"/>
    <w:rsid w:val="00086227"/>
    <w:rsid w:val="00087AF3"/>
    <w:rsid w:val="00087D6E"/>
    <w:rsid w:val="00087DA5"/>
    <w:rsid w:val="000917A8"/>
    <w:rsid w:val="00093876"/>
    <w:rsid w:val="000952E5"/>
    <w:rsid w:val="0009656D"/>
    <w:rsid w:val="00096C7A"/>
    <w:rsid w:val="00096ECD"/>
    <w:rsid w:val="0009740E"/>
    <w:rsid w:val="00097431"/>
    <w:rsid w:val="0009798A"/>
    <w:rsid w:val="000A2A48"/>
    <w:rsid w:val="000A412C"/>
    <w:rsid w:val="000A6373"/>
    <w:rsid w:val="000A7CA0"/>
    <w:rsid w:val="000A7F07"/>
    <w:rsid w:val="000B083B"/>
    <w:rsid w:val="000B0880"/>
    <w:rsid w:val="000B1FF0"/>
    <w:rsid w:val="000B3693"/>
    <w:rsid w:val="000B39C9"/>
    <w:rsid w:val="000B46B3"/>
    <w:rsid w:val="000B49ED"/>
    <w:rsid w:val="000B4F2B"/>
    <w:rsid w:val="000B51C0"/>
    <w:rsid w:val="000B56CF"/>
    <w:rsid w:val="000B68F4"/>
    <w:rsid w:val="000B6CDE"/>
    <w:rsid w:val="000C16E1"/>
    <w:rsid w:val="000C26FC"/>
    <w:rsid w:val="000C3276"/>
    <w:rsid w:val="000C66BC"/>
    <w:rsid w:val="000C6A88"/>
    <w:rsid w:val="000C7932"/>
    <w:rsid w:val="000D03D5"/>
    <w:rsid w:val="000D122F"/>
    <w:rsid w:val="000D32ED"/>
    <w:rsid w:val="000D3C0F"/>
    <w:rsid w:val="000D40F5"/>
    <w:rsid w:val="000D489A"/>
    <w:rsid w:val="000D4CA0"/>
    <w:rsid w:val="000D76F6"/>
    <w:rsid w:val="000E0017"/>
    <w:rsid w:val="000E0044"/>
    <w:rsid w:val="000E0596"/>
    <w:rsid w:val="000E0B8A"/>
    <w:rsid w:val="000E125E"/>
    <w:rsid w:val="000E1705"/>
    <w:rsid w:val="000E2E1F"/>
    <w:rsid w:val="000E683F"/>
    <w:rsid w:val="000E75C7"/>
    <w:rsid w:val="000F30BD"/>
    <w:rsid w:val="000F33B3"/>
    <w:rsid w:val="000F33EB"/>
    <w:rsid w:val="000F53DB"/>
    <w:rsid w:val="000F75DD"/>
    <w:rsid w:val="000F76A5"/>
    <w:rsid w:val="00100DF0"/>
    <w:rsid w:val="00101839"/>
    <w:rsid w:val="001038A3"/>
    <w:rsid w:val="0010482E"/>
    <w:rsid w:val="00105AEA"/>
    <w:rsid w:val="00105CC7"/>
    <w:rsid w:val="00110284"/>
    <w:rsid w:val="00112E2B"/>
    <w:rsid w:val="00113560"/>
    <w:rsid w:val="00113898"/>
    <w:rsid w:val="001140C7"/>
    <w:rsid w:val="00114AA5"/>
    <w:rsid w:val="00115846"/>
    <w:rsid w:val="00116749"/>
    <w:rsid w:val="00121C92"/>
    <w:rsid w:val="00122B86"/>
    <w:rsid w:val="00123086"/>
    <w:rsid w:val="0012459B"/>
    <w:rsid w:val="001259D4"/>
    <w:rsid w:val="0012634A"/>
    <w:rsid w:val="00126A8B"/>
    <w:rsid w:val="00127827"/>
    <w:rsid w:val="00127AFF"/>
    <w:rsid w:val="00130E14"/>
    <w:rsid w:val="0013146B"/>
    <w:rsid w:val="00132811"/>
    <w:rsid w:val="00132FE0"/>
    <w:rsid w:val="00135CE4"/>
    <w:rsid w:val="001371A8"/>
    <w:rsid w:val="00137A59"/>
    <w:rsid w:val="00142C96"/>
    <w:rsid w:val="00143916"/>
    <w:rsid w:val="00143B86"/>
    <w:rsid w:val="001453B9"/>
    <w:rsid w:val="0014597A"/>
    <w:rsid w:val="0014742D"/>
    <w:rsid w:val="00147819"/>
    <w:rsid w:val="0015026C"/>
    <w:rsid w:val="00150636"/>
    <w:rsid w:val="0015074D"/>
    <w:rsid w:val="00151707"/>
    <w:rsid w:val="001522BB"/>
    <w:rsid w:val="00152756"/>
    <w:rsid w:val="001533DC"/>
    <w:rsid w:val="0015410B"/>
    <w:rsid w:val="00155609"/>
    <w:rsid w:val="001556B0"/>
    <w:rsid w:val="00160962"/>
    <w:rsid w:val="00161346"/>
    <w:rsid w:val="00163414"/>
    <w:rsid w:val="00163463"/>
    <w:rsid w:val="0016439A"/>
    <w:rsid w:val="00164887"/>
    <w:rsid w:val="00166EC9"/>
    <w:rsid w:val="00166F83"/>
    <w:rsid w:val="0017240B"/>
    <w:rsid w:val="00174FDF"/>
    <w:rsid w:val="001752DA"/>
    <w:rsid w:val="00175608"/>
    <w:rsid w:val="001764CA"/>
    <w:rsid w:val="00176D4B"/>
    <w:rsid w:val="0018172B"/>
    <w:rsid w:val="001824F7"/>
    <w:rsid w:val="00182EE4"/>
    <w:rsid w:val="001836E6"/>
    <w:rsid w:val="001854E0"/>
    <w:rsid w:val="001933CE"/>
    <w:rsid w:val="00193DCF"/>
    <w:rsid w:val="00194F2E"/>
    <w:rsid w:val="00196AFA"/>
    <w:rsid w:val="00197DC9"/>
    <w:rsid w:val="001A0ECD"/>
    <w:rsid w:val="001A1368"/>
    <w:rsid w:val="001A26C6"/>
    <w:rsid w:val="001A2F45"/>
    <w:rsid w:val="001A52CE"/>
    <w:rsid w:val="001A53AD"/>
    <w:rsid w:val="001A660E"/>
    <w:rsid w:val="001A6D64"/>
    <w:rsid w:val="001A786A"/>
    <w:rsid w:val="001B3BDE"/>
    <w:rsid w:val="001B4329"/>
    <w:rsid w:val="001B63B3"/>
    <w:rsid w:val="001B67E7"/>
    <w:rsid w:val="001B6A9E"/>
    <w:rsid w:val="001B7161"/>
    <w:rsid w:val="001C0560"/>
    <w:rsid w:val="001C0AE9"/>
    <w:rsid w:val="001C0F70"/>
    <w:rsid w:val="001C283F"/>
    <w:rsid w:val="001C3090"/>
    <w:rsid w:val="001C4DCF"/>
    <w:rsid w:val="001C4FFD"/>
    <w:rsid w:val="001C5606"/>
    <w:rsid w:val="001C6A6A"/>
    <w:rsid w:val="001D0309"/>
    <w:rsid w:val="001D2954"/>
    <w:rsid w:val="001D44F9"/>
    <w:rsid w:val="001D51C4"/>
    <w:rsid w:val="001D5687"/>
    <w:rsid w:val="001D589B"/>
    <w:rsid w:val="001E01D1"/>
    <w:rsid w:val="001E0212"/>
    <w:rsid w:val="001E2DA5"/>
    <w:rsid w:val="001E315E"/>
    <w:rsid w:val="001E4534"/>
    <w:rsid w:val="001E50EA"/>
    <w:rsid w:val="001E5C9D"/>
    <w:rsid w:val="001E7480"/>
    <w:rsid w:val="001E74AD"/>
    <w:rsid w:val="001F06A8"/>
    <w:rsid w:val="001F0BCA"/>
    <w:rsid w:val="001F225E"/>
    <w:rsid w:val="001F26F6"/>
    <w:rsid w:val="001F398F"/>
    <w:rsid w:val="001F3EEE"/>
    <w:rsid w:val="001F4CA0"/>
    <w:rsid w:val="001F697F"/>
    <w:rsid w:val="001F6BE3"/>
    <w:rsid w:val="001F7090"/>
    <w:rsid w:val="001F7F92"/>
    <w:rsid w:val="002001E3"/>
    <w:rsid w:val="002001F1"/>
    <w:rsid w:val="002002C6"/>
    <w:rsid w:val="0020158E"/>
    <w:rsid w:val="00203716"/>
    <w:rsid w:val="00204405"/>
    <w:rsid w:val="00204631"/>
    <w:rsid w:val="00206815"/>
    <w:rsid w:val="00206AC1"/>
    <w:rsid w:val="00206E48"/>
    <w:rsid w:val="00207755"/>
    <w:rsid w:val="00207A99"/>
    <w:rsid w:val="00211827"/>
    <w:rsid w:val="00211C8F"/>
    <w:rsid w:val="00211FC2"/>
    <w:rsid w:val="0021320B"/>
    <w:rsid w:val="00214069"/>
    <w:rsid w:val="0021478A"/>
    <w:rsid w:val="00217A13"/>
    <w:rsid w:val="00217C3C"/>
    <w:rsid w:val="00220E82"/>
    <w:rsid w:val="00221E86"/>
    <w:rsid w:val="00221EA0"/>
    <w:rsid w:val="0022262A"/>
    <w:rsid w:val="002239CA"/>
    <w:rsid w:val="00225921"/>
    <w:rsid w:val="00225F63"/>
    <w:rsid w:val="0022628A"/>
    <w:rsid w:val="00230384"/>
    <w:rsid w:val="00231E78"/>
    <w:rsid w:val="0023267B"/>
    <w:rsid w:val="00235A88"/>
    <w:rsid w:val="002366D1"/>
    <w:rsid w:val="0023713B"/>
    <w:rsid w:val="00237376"/>
    <w:rsid w:val="00237B34"/>
    <w:rsid w:val="002411B7"/>
    <w:rsid w:val="00241C9D"/>
    <w:rsid w:val="00242059"/>
    <w:rsid w:val="00243429"/>
    <w:rsid w:val="00243760"/>
    <w:rsid w:val="00244134"/>
    <w:rsid w:val="002462F7"/>
    <w:rsid w:val="00246661"/>
    <w:rsid w:val="002513CE"/>
    <w:rsid w:val="00251991"/>
    <w:rsid w:val="00251CDF"/>
    <w:rsid w:val="00251FC8"/>
    <w:rsid w:val="00254C80"/>
    <w:rsid w:val="002552DC"/>
    <w:rsid w:val="00255BEE"/>
    <w:rsid w:val="00255CFC"/>
    <w:rsid w:val="0025620D"/>
    <w:rsid w:val="00257CA7"/>
    <w:rsid w:val="00257E36"/>
    <w:rsid w:val="00257F7D"/>
    <w:rsid w:val="00260B72"/>
    <w:rsid w:val="00262058"/>
    <w:rsid w:val="00262377"/>
    <w:rsid w:val="0026299A"/>
    <w:rsid w:val="00262EC1"/>
    <w:rsid w:val="00263500"/>
    <w:rsid w:val="00264398"/>
    <w:rsid w:val="00265326"/>
    <w:rsid w:val="00266702"/>
    <w:rsid w:val="002679BB"/>
    <w:rsid w:val="00267BEB"/>
    <w:rsid w:val="00267FF9"/>
    <w:rsid w:val="002710F8"/>
    <w:rsid w:val="0027138B"/>
    <w:rsid w:val="0027229C"/>
    <w:rsid w:val="00272479"/>
    <w:rsid w:val="00272BDB"/>
    <w:rsid w:val="002739E5"/>
    <w:rsid w:val="002779B3"/>
    <w:rsid w:val="00280796"/>
    <w:rsid w:val="00281156"/>
    <w:rsid w:val="0028248F"/>
    <w:rsid w:val="00282EA6"/>
    <w:rsid w:val="0028321E"/>
    <w:rsid w:val="002834F2"/>
    <w:rsid w:val="00283A7D"/>
    <w:rsid w:val="00284E0A"/>
    <w:rsid w:val="00285870"/>
    <w:rsid w:val="00285B31"/>
    <w:rsid w:val="00286C33"/>
    <w:rsid w:val="00287756"/>
    <w:rsid w:val="00287B64"/>
    <w:rsid w:val="00290AB5"/>
    <w:rsid w:val="0029284B"/>
    <w:rsid w:val="00293866"/>
    <w:rsid w:val="00294958"/>
    <w:rsid w:val="002955C7"/>
    <w:rsid w:val="00295789"/>
    <w:rsid w:val="002A0C75"/>
    <w:rsid w:val="002A4A87"/>
    <w:rsid w:val="002A7300"/>
    <w:rsid w:val="002A7364"/>
    <w:rsid w:val="002A789D"/>
    <w:rsid w:val="002B0AAE"/>
    <w:rsid w:val="002B1141"/>
    <w:rsid w:val="002B25F5"/>
    <w:rsid w:val="002B3208"/>
    <w:rsid w:val="002B379B"/>
    <w:rsid w:val="002B4804"/>
    <w:rsid w:val="002B4EB1"/>
    <w:rsid w:val="002B68E6"/>
    <w:rsid w:val="002B69D2"/>
    <w:rsid w:val="002B6D6C"/>
    <w:rsid w:val="002B7FD3"/>
    <w:rsid w:val="002C26B0"/>
    <w:rsid w:val="002C3DFA"/>
    <w:rsid w:val="002C4D1F"/>
    <w:rsid w:val="002C5E90"/>
    <w:rsid w:val="002C6E89"/>
    <w:rsid w:val="002C73F0"/>
    <w:rsid w:val="002D0DC7"/>
    <w:rsid w:val="002D19AE"/>
    <w:rsid w:val="002D2FD7"/>
    <w:rsid w:val="002D4392"/>
    <w:rsid w:val="002D4EC9"/>
    <w:rsid w:val="002D5E69"/>
    <w:rsid w:val="002D648F"/>
    <w:rsid w:val="002D64F4"/>
    <w:rsid w:val="002E023F"/>
    <w:rsid w:val="002E080D"/>
    <w:rsid w:val="002E1431"/>
    <w:rsid w:val="002E2AA6"/>
    <w:rsid w:val="002E2F75"/>
    <w:rsid w:val="002E385C"/>
    <w:rsid w:val="002E4418"/>
    <w:rsid w:val="002E5B27"/>
    <w:rsid w:val="002E5DAE"/>
    <w:rsid w:val="002E6201"/>
    <w:rsid w:val="002E63F4"/>
    <w:rsid w:val="002E6681"/>
    <w:rsid w:val="002E68C7"/>
    <w:rsid w:val="002E74E6"/>
    <w:rsid w:val="002F1DF4"/>
    <w:rsid w:val="002F2E58"/>
    <w:rsid w:val="002F5637"/>
    <w:rsid w:val="002F5FCD"/>
    <w:rsid w:val="002F6386"/>
    <w:rsid w:val="002F7189"/>
    <w:rsid w:val="0030152F"/>
    <w:rsid w:val="00301E87"/>
    <w:rsid w:val="003025E7"/>
    <w:rsid w:val="00302949"/>
    <w:rsid w:val="00304001"/>
    <w:rsid w:val="0030715B"/>
    <w:rsid w:val="00310525"/>
    <w:rsid w:val="003107A0"/>
    <w:rsid w:val="00310BCA"/>
    <w:rsid w:val="00310F24"/>
    <w:rsid w:val="00310F33"/>
    <w:rsid w:val="00312823"/>
    <w:rsid w:val="0031349B"/>
    <w:rsid w:val="0031422D"/>
    <w:rsid w:val="003158FF"/>
    <w:rsid w:val="00315900"/>
    <w:rsid w:val="0032122A"/>
    <w:rsid w:val="00321761"/>
    <w:rsid w:val="00323532"/>
    <w:rsid w:val="0032440B"/>
    <w:rsid w:val="00327274"/>
    <w:rsid w:val="00327798"/>
    <w:rsid w:val="00327BCF"/>
    <w:rsid w:val="003304EB"/>
    <w:rsid w:val="00330B4D"/>
    <w:rsid w:val="0033100D"/>
    <w:rsid w:val="003310D4"/>
    <w:rsid w:val="00331257"/>
    <w:rsid w:val="00331E38"/>
    <w:rsid w:val="003322A8"/>
    <w:rsid w:val="00333123"/>
    <w:rsid w:val="003334F5"/>
    <w:rsid w:val="00334C74"/>
    <w:rsid w:val="00337159"/>
    <w:rsid w:val="003375D7"/>
    <w:rsid w:val="00340611"/>
    <w:rsid w:val="00340631"/>
    <w:rsid w:val="00340D83"/>
    <w:rsid w:val="00341B8E"/>
    <w:rsid w:val="00341C47"/>
    <w:rsid w:val="00342200"/>
    <w:rsid w:val="0034272A"/>
    <w:rsid w:val="00343A2D"/>
    <w:rsid w:val="00343EF7"/>
    <w:rsid w:val="0034498D"/>
    <w:rsid w:val="00345D24"/>
    <w:rsid w:val="00346012"/>
    <w:rsid w:val="00347563"/>
    <w:rsid w:val="00350993"/>
    <w:rsid w:val="003517B6"/>
    <w:rsid w:val="00351C05"/>
    <w:rsid w:val="0035254F"/>
    <w:rsid w:val="00353566"/>
    <w:rsid w:val="00356E3E"/>
    <w:rsid w:val="003577DF"/>
    <w:rsid w:val="00361767"/>
    <w:rsid w:val="00361E57"/>
    <w:rsid w:val="003627DC"/>
    <w:rsid w:val="00365834"/>
    <w:rsid w:val="00366BBE"/>
    <w:rsid w:val="00367613"/>
    <w:rsid w:val="00367FB7"/>
    <w:rsid w:val="00371C53"/>
    <w:rsid w:val="00373A6A"/>
    <w:rsid w:val="00373BDF"/>
    <w:rsid w:val="003749B7"/>
    <w:rsid w:val="0037536A"/>
    <w:rsid w:val="0037686D"/>
    <w:rsid w:val="00376E82"/>
    <w:rsid w:val="00377001"/>
    <w:rsid w:val="003770FE"/>
    <w:rsid w:val="00377416"/>
    <w:rsid w:val="00380F28"/>
    <w:rsid w:val="00381EEF"/>
    <w:rsid w:val="00384432"/>
    <w:rsid w:val="00384BAC"/>
    <w:rsid w:val="00384CA5"/>
    <w:rsid w:val="00384F86"/>
    <w:rsid w:val="003853EA"/>
    <w:rsid w:val="003857C4"/>
    <w:rsid w:val="00385F9A"/>
    <w:rsid w:val="003868D9"/>
    <w:rsid w:val="00387016"/>
    <w:rsid w:val="00390D9B"/>
    <w:rsid w:val="00391219"/>
    <w:rsid w:val="00392E16"/>
    <w:rsid w:val="00393132"/>
    <w:rsid w:val="00393ADE"/>
    <w:rsid w:val="0039547E"/>
    <w:rsid w:val="00397427"/>
    <w:rsid w:val="003A09CA"/>
    <w:rsid w:val="003A13BB"/>
    <w:rsid w:val="003A1E6C"/>
    <w:rsid w:val="003A2231"/>
    <w:rsid w:val="003A37B9"/>
    <w:rsid w:val="003A4585"/>
    <w:rsid w:val="003A58A1"/>
    <w:rsid w:val="003A6444"/>
    <w:rsid w:val="003B36DA"/>
    <w:rsid w:val="003B3F9F"/>
    <w:rsid w:val="003B4805"/>
    <w:rsid w:val="003B7F61"/>
    <w:rsid w:val="003C1361"/>
    <w:rsid w:val="003C2BAA"/>
    <w:rsid w:val="003C355B"/>
    <w:rsid w:val="003C4BFE"/>
    <w:rsid w:val="003C57EC"/>
    <w:rsid w:val="003C581F"/>
    <w:rsid w:val="003C6F62"/>
    <w:rsid w:val="003C7749"/>
    <w:rsid w:val="003C7A3A"/>
    <w:rsid w:val="003D02BF"/>
    <w:rsid w:val="003D094E"/>
    <w:rsid w:val="003D12A2"/>
    <w:rsid w:val="003D2788"/>
    <w:rsid w:val="003D294F"/>
    <w:rsid w:val="003D7716"/>
    <w:rsid w:val="003D7E48"/>
    <w:rsid w:val="003E024B"/>
    <w:rsid w:val="003E0625"/>
    <w:rsid w:val="003E13D4"/>
    <w:rsid w:val="003E384C"/>
    <w:rsid w:val="003E38CA"/>
    <w:rsid w:val="003E413E"/>
    <w:rsid w:val="003E617A"/>
    <w:rsid w:val="003E68AC"/>
    <w:rsid w:val="003E7721"/>
    <w:rsid w:val="003E7D92"/>
    <w:rsid w:val="003F0E65"/>
    <w:rsid w:val="003F19E1"/>
    <w:rsid w:val="003F1F51"/>
    <w:rsid w:val="003F3FD1"/>
    <w:rsid w:val="003F51DB"/>
    <w:rsid w:val="003F651D"/>
    <w:rsid w:val="003F67F1"/>
    <w:rsid w:val="003F6852"/>
    <w:rsid w:val="00400FAC"/>
    <w:rsid w:val="00401241"/>
    <w:rsid w:val="00402132"/>
    <w:rsid w:val="004021EC"/>
    <w:rsid w:val="00402772"/>
    <w:rsid w:val="0040297F"/>
    <w:rsid w:val="0040373E"/>
    <w:rsid w:val="00403928"/>
    <w:rsid w:val="00406547"/>
    <w:rsid w:val="0040730A"/>
    <w:rsid w:val="0041089D"/>
    <w:rsid w:val="00410D09"/>
    <w:rsid w:val="00410F29"/>
    <w:rsid w:val="00413387"/>
    <w:rsid w:val="00414E0B"/>
    <w:rsid w:val="004163A0"/>
    <w:rsid w:val="004177DA"/>
    <w:rsid w:val="004209DB"/>
    <w:rsid w:val="00420D80"/>
    <w:rsid w:val="00424B24"/>
    <w:rsid w:val="00424E49"/>
    <w:rsid w:val="00425B85"/>
    <w:rsid w:val="0043032E"/>
    <w:rsid w:val="00430F1B"/>
    <w:rsid w:val="0043125A"/>
    <w:rsid w:val="00432CB1"/>
    <w:rsid w:val="00433F81"/>
    <w:rsid w:val="00434885"/>
    <w:rsid w:val="004357FD"/>
    <w:rsid w:val="00435C1C"/>
    <w:rsid w:val="00435EFA"/>
    <w:rsid w:val="004367DF"/>
    <w:rsid w:val="00441618"/>
    <w:rsid w:val="00443FB8"/>
    <w:rsid w:val="00444806"/>
    <w:rsid w:val="00444D0B"/>
    <w:rsid w:val="0044507A"/>
    <w:rsid w:val="00445D5E"/>
    <w:rsid w:val="00445EA7"/>
    <w:rsid w:val="004469D0"/>
    <w:rsid w:val="00446D96"/>
    <w:rsid w:val="00447CFE"/>
    <w:rsid w:val="004510E2"/>
    <w:rsid w:val="0045129D"/>
    <w:rsid w:val="0045130A"/>
    <w:rsid w:val="00451D4D"/>
    <w:rsid w:val="00451E42"/>
    <w:rsid w:val="004549C7"/>
    <w:rsid w:val="004551A4"/>
    <w:rsid w:val="004578BC"/>
    <w:rsid w:val="00457FD3"/>
    <w:rsid w:val="00460759"/>
    <w:rsid w:val="004624BF"/>
    <w:rsid w:val="0046319E"/>
    <w:rsid w:val="004641F1"/>
    <w:rsid w:val="00465029"/>
    <w:rsid w:val="004657F5"/>
    <w:rsid w:val="0047044E"/>
    <w:rsid w:val="00470E80"/>
    <w:rsid w:val="004728A1"/>
    <w:rsid w:val="00472C4A"/>
    <w:rsid w:val="00473017"/>
    <w:rsid w:val="004756EA"/>
    <w:rsid w:val="004760B9"/>
    <w:rsid w:val="004769EE"/>
    <w:rsid w:val="00477EFD"/>
    <w:rsid w:val="00481A75"/>
    <w:rsid w:val="00482A65"/>
    <w:rsid w:val="00483C35"/>
    <w:rsid w:val="0048443E"/>
    <w:rsid w:val="00485145"/>
    <w:rsid w:val="004860E9"/>
    <w:rsid w:val="00487218"/>
    <w:rsid w:val="004872E7"/>
    <w:rsid w:val="00487B50"/>
    <w:rsid w:val="004901C4"/>
    <w:rsid w:val="00492165"/>
    <w:rsid w:val="004932BD"/>
    <w:rsid w:val="00493815"/>
    <w:rsid w:val="004971C6"/>
    <w:rsid w:val="0049749A"/>
    <w:rsid w:val="004978D1"/>
    <w:rsid w:val="004A0230"/>
    <w:rsid w:val="004A0429"/>
    <w:rsid w:val="004A0732"/>
    <w:rsid w:val="004A1AE8"/>
    <w:rsid w:val="004A3226"/>
    <w:rsid w:val="004A3BD7"/>
    <w:rsid w:val="004A6390"/>
    <w:rsid w:val="004A66C0"/>
    <w:rsid w:val="004B0B62"/>
    <w:rsid w:val="004B1B58"/>
    <w:rsid w:val="004B1C7A"/>
    <w:rsid w:val="004B26B5"/>
    <w:rsid w:val="004B3079"/>
    <w:rsid w:val="004B3A30"/>
    <w:rsid w:val="004B3B36"/>
    <w:rsid w:val="004B4119"/>
    <w:rsid w:val="004B4493"/>
    <w:rsid w:val="004B58A9"/>
    <w:rsid w:val="004B7022"/>
    <w:rsid w:val="004B71F5"/>
    <w:rsid w:val="004C089F"/>
    <w:rsid w:val="004C3AC8"/>
    <w:rsid w:val="004C42EB"/>
    <w:rsid w:val="004C4475"/>
    <w:rsid w:val="004D04B7"/>
    <w:rsid w:val="004D051F"/>
    <w:rsid w:val="004D0531"/>
    <w:rsid w:val="004D0C30"/>
    <w:rsid w:val="004D0F8D"/>
    <w:rsid w:val="004D1AF9"/>
    <w:rsid w:val="004D2676"/>
    <w:rsid w:val="004D71AB"/>
    <w:rsid w:val="004E2BD8"/>
    <w:rsid w:val="004E31F6"/>
    <w:rsid w:val="004E338A"/>
    <w:rsid w:val="004E37E5"/>
    <w:rsid w:val="004E3BD9"/>
    <w:rsid w:val="004E4401"/>
    <w:rsid w:val="004E54E3"/>
    <w:rsid w:val="004E6419"/>
    <w:rsid w:val="004E6D7C"/>
    <w:rsid w:val="004E77A2"/>
    <w:rsid w:val="004F088F"/>
    <w:rsid w:val="004F278D"/>
    <w:rsid w:val="004F397D"/>
    <w:rsid w:val="004F4067"/>
    <w:rsid w:val="004F4EBA"/>
    <w:rsid w:val="004F5186"/>
    <w:rsid w:val="004F5BF7"/>
    <w:rsid w:val="004F7944"/>
    <w:rsid w:val="005003A8"/>
    <w:rsid w:val="005004B9"/>
    <w:rsid w:val="005011D5"/>
    <w:rsid w:val="00502509"/>
    <w:rsid w:val="00502CFB"/>
    <w:rsid w:val="00502D8C"/>
    <w:rsid w:val="00504360"/>
    <w:rsid w:val="005043A9"/>
    <w:rsid w:val="00505832"/>
    <w:rsid w:val="00506DC4"/>
    <w:rsid w:val="00507955"/>
    <w:rsid w:val="00507A13"/>
    <w:rsid w:val="00511342"/>
    <w:rsid w:val="00511F3C"/>
    <w:rsid w:val="00512626"/>
    <w:rsid w:val="005146F4"/>
    <w:rsid w:val="0051538F"/>
    <w:rsid w:val="00517CF1"/>
    <w:rsid w:val="005201EC"/>
    <w:rsid w:val="00520405"/>
    <w:rsid w:val="005214CE"/>
    <w:rsid w:val="00521809"/>
    <w:rsid w:val="00522656"/>
    <w:rsid w:val="00524D2E"/>
    <w:rsid w:val="00526ED6"/>
    <w:rsid w:val="00530063"/>
    <w:rsid w:val="0053441E"/>
    <w:rsid w:val="005354FE"/>
    <w:rsid w:val="005406E0"/>
    <w:rsid w:val="00541121"/>
    <w:rsid w:val="005416E8"/>
    <w:rsid w:val="00541AEB"/>
    <w:rsid w:val="0054361D"/>
    <w:rsid w:val="005449E6"/>
    <w:rsid w:val="005454CC"/>
    <w:rsid w:val="005505DA"/>
    <w:rsid w:val="00550642"/>
    <w:rsid w:val="0055276C"/>
    <w:rsid w:val="00553DC2"/>
    <w:rsid w:val="00554CB7"/>
    <w:rsid w:val="00554E4C"/>
    <w:rsid w:val="005562D5"/>
    <w:rsid w:val="00556593"/>
    <w:rsid w:val="005577FE"/>
    <w:rsid w:val="005618E1"/>
    <w:rsid w:val="00562FA4"/>
    <w:rsid w:val="005640A4"/>
    <w:rsid w:val="00564412"/>
    <w:rsid w:val="0056473F"/>
    <w:rsid w:val="0056496C"/>
    <w:rsid w:val="005650C2"/>
    <w:rsid w:val="0056537F"/>
    <w:rsid w:val="00566873"/>
    <w:rsid w:val="00566A41"/>
    <w:rsid w:val="00567DD3"/>
    <w:rsid w:val="0057002B"/>
    <w:rsid w:val="00570F56"/>
    <w:rsid w:val="0057264E"/>
    <w:rsid w:val="00572E78"/>
    <w:rsid w:val="00573781"/>
    <w:rsid w:val="005744CE"/>
    <w:rsid w:val="0057453F"/>
    <w:rsid w:val="00575521"/>
    <w:rsid w:val="0057599C"/>
    <w:rsid w:val="0057622C"/>
    <w:rsid w:val="0058247D"/>
    <w:rsid w:val="00582598"/>
    <w:rsid w:val="00583D2C"/>
    <w:rsid w:val="0058528F"/>
    <w:rsid w:val="00585C82"/>
    <w:rsid w:val="005866BB"/>
    <w:rsid w:val="00590C70"/>
    <w:rsid w:val="00590C84"/>
    <w:rsid w:val="00592D25"/>
    <w:rsid w:val="00594324"/>
    <w:rsid w:val="005944F6"/>
    <w:rsid w:val="0059520C"/>
    <w:rsid w:val="00596777"/>
    <w:rsid w:val="00596AF8"/>
    <w:rsid w:val="005A0AD6"/>
    <w:rsid w:val="005A0DA4"/>
    <w:rsid w:val="005A12FC"/>
    <w:rsid w:val="005A1A24"/>
    <w:rsid w:val="005A2401"/>
    <w:rsid w:val="005A2E69"/>
    <w:rsid w:val="005A4971"/>
    <w:rsid w:val="005A62BB"/>
    <w:rsid w:val="005A70DC"/>
    <w:rsid w:val="005A78E1"/>
    <w:rsid w:val="005B04C8"/>
    <w:rsid w:val="005B0A34"/>
    <w:rsid w:val="005B158B"/>
    <w:rsid w:val="005B7189"/>
    <w:rsid w:val="005B76ED"/>
    <w:rsid w:val="005B7F68"/>
    <w:rsid w:val="005C0FA7"/>
    <w:rsid w:val="005C1F6E"/>
    <w:rsid w:val="005C2E22"/>
    <w:rsid w:val="005C44B8"/>
    <w:rsid w:val="005C45ED"/>
    <w:rsid w:val="005C49F2"/>
    <w:rsid w:val="005C634B"/>
    <w:rsid w:val="005C66FE"/>
    <w:rsid w:val="005C70D6"/>
    <w:rsid w:val="005C764A"/>
    <w:rsid w:val="005D0104"/>
    <w:rsid w:val="005D0A9A"/>
    <w:rsid w:val="005D19FF"/>
    <w:rsid w:val="005D474F"/>
    <w:rsid w:val="005E01B6"/>
    <w:rsid w:val="005E1CBA"/>
    <w:rsid w:val="005E1F9C"/>
    <w:rsid w:val="005E32A1"/>
    <w:rsid w:val="005E392B"/>
    <w:rsid w:val="005E3EB9"/>
    <w:rsid w:val="005E4718"/>
    <w:rsid w:val="005E704C"/>
    <w:rsid w:val="005E7D8F"/>
    <w:rsid w:val="005F11B4"/>
    <w:rsid w:val="005F204D"/>
    <w:rsid w:val="005F288E"/>
    <w:rsid w:val="005F4223"/>
    <w:rsid w:val="005F6A5B"/>
    <w:rsid w:val="005F6AF8"/>
    <w:rsid w:val="005F6C79"/>
    <w:rsid w:val="005F70CC"/>
    <w:rsid w:val="00600B61"/>
    <w:rsid w:val="0060186A"/>
    <w:rsid w:val="00603851"/>
    <w:rsid w:val="00605F24"/>
    <w:rsid w:val="006065D3"/>
    <w:rsid w:val="0061092B"/>
    <w:rsid w:val="0061298D"/>
    <w:rsid w:val="00620847"/>
    <w:rsid w:val="00620FE8"/>
    <w:rsid w:val="00622336"/>
    <w:rsid w:val="0062235F"/>
    <w:rsid w:val="00622945"/>
    <w:rsid w:val="00623FC2"/>
    <w:rsid w:val="0062466E"/>
    <w:rsid w:val="00624CC9"/>
    <w:rsid w:val="00625878"/>
    <w:rsid w:val="00626C27"/>
    <w:rsid w:val="00626FC3"/>
    <w:rsid w:val="00627B85"/>
    <w:rsid w:val="00630726"/>
    <w:rsid w:val="00631BA0"/>
    <w:rsid w:val="00632031"/>
    <w:rsid w:val="00634287"/>
    <w:rsid w:val="00634456"/>
    <w:rsid w:val="006345EE"/>
    <w:rsid w:val="00634ECC"/>
    <w:rsid w:val="00635164"/>
    <w:rsid w:val="006354AC"/>
    <w:rsid w:val="00637D81"/>
    <w:rsid w:val="00641064"/>
    <w:rsid w:val="00644F6D"/>
    <w:rsid w:val="00645069"/>
    <w:rsid w:val="006451F9"/>
    <w:rsid w:val="006464B1"/>
    <w:rsid w:val="0064723F"/>
    <w:rsid w:val="00650594"/>
    <w:rsid w:val="00653FD7"/>
    <w:rsid w:val="006548A3"/>
    <w:rsid w:val="006555D2"/>
    <w:rsid w:val="006558C2"/>
    <w:rsid w:val="00656FFF"/>
    <w:rsid w:val="00657A5B"/>
    <w:rsid w:val="00660BAE"/>
    <w:rsid w:val="00660D5F"/>
    <w:rsid w:val="00660F4F"/>
    <w:rsid w:val="00661AA5"/>
    <w:rsid w:val="00663A7A"/>
    <w:rsid w:val="006644CB"/>
    <w:rsid w:val="00666718"/>
    <w:rsid w:val="006677D3"/>
    <w:rsid w:val="00667DE3"/>
    <w:rsid w:val="00671FF8"/>
    <w:rsid w:val="00675C26"/>
    <w:rsid w:val="00675F56"/>
    <w:rsid w:val="0067627B"/>
    <w:rsid w:val="00676988"/>
    <w:rsid w:val="00676DC8"/>
    <w:rsid w:val="00677629"/>
    <w:rsid w:val="006809B0"/>
    <w:rsid w:val="00681085"/>
    <w:rsid w:val="00681394"/>
    <w:rsid w:val="00681A1A"/>
    <w:rsid w:val="0068289A"/>
    <w:rsid w:val="00687FB2"/>
    <w:rsid w:val="00690177"/>
    <w:rsid w:val="0069112B"/>
    <w:rsid w:val="00691996"/>
    <w:rsid w:val="00692A87"/>
    <w:rsid w:val="00692E33"/>
    <w:rsid w:val="006930F2"/>
    <w:rsid w:val="006935C1"/>
    <w:rsid w:val="00694E98"/>
    <w:rsid w:val="006950A0"/>
    <w:rsid w:val="006962BD"/>
    <w:rsid w:val="00696A7B"/>
    <w:rsid w:val="006A03C7"/>
    <w:rsid w:val="006A0C1B"/>
    <w:rsid w:val="006A14CC"/>
    <w:rsid w:val="006A3432"/>
    <w:rsid w:val="006A383A"/>
    <w:rsid w:val="006A3912"/>
    <w:rsid w:val="006A5A55"/>
    <w:rsid w:val="006A7217"/>
    <w:rsid w:val="006A7D4E"/>
    <w:rsid w:val="006A7D58"/>
    <w:rsid w:val="006B095F"/>
    <w:rsid w:val="006B2D57"/>
    <w:rsid w:val="006B6629"/>
    <w:rsid w:val="006C0C75"/>
    <w:rsid w:val="006C2ED5"/>
    <w:rsid w:val="006C432E"/>
    <w:rsid w:val="006C4E19"/>
    <w:rsid w:val="006C5941"/>
    <w:rsid w:val="006D01C3"/>
    <w:rsid w:val="006D0B78"/>
    <w:rsid w:val="006D0E3F"/>
    <w:rsid w:val="006D123E"/>
    <w:rsid w:val="006D13F3"/>
    <w:rsid w:val="006D2224"/>
    <w:rsid w:val="006D2AE4"/>
    <w:rsid w:val="006D2E49"/>
    <w:rsid w:val="006D352E"/>
    <w:rsid w:val="006D4793"/>
    <w:rsid w:val="006D6255"/>
    <w:rsid w:val="006D74D4"/>
    <w:rsid w:val="006D7561"/>
    <w:rsid w:val="006E2E33"/>
    <w:rsid w:val="006E3AFC"/>
    <w:rsid w:val="006E3EC8"/>
    <w:rsid w:val="006E4E22"/>
    <w:rsid w:val="006E5CDF"/>
    <w:rsid w:val="006E5F4D"/>
    <w:rsid w:val="006E743B"/>
    <w:rsid w:val="006F201F"/>
    <w:rsid w:val="006F2146"/>
    <w:rsid w:val="006F32BA"/>
    <w:rsid w:val="006F3B17"/>
    <w:rsid w:val="006F5497"/>
    <w:rsid w:val="006F550C"/>
    <w:rsid w:val="006F5E02"/>
    <w:rsid w:val="006F7563"/>
    <w:rsid w:val="006F7D2C"/>
    <w:rsid w:val="00700E87"/>
    <w:rsid w:val="00702371"/>
    <w:rsid w:val="007024BF"/>
    <w:rsid w:val="007028E8"/>
    <w:rsid w:val="00702A45"/>
    <w:rsid w:val="00702E0C"/>
    <w:rsid w:val="00703F68"/>
    <w:rsid w:val="00704020"/>
    <w:rsid w:val="007047D9"/>
    <w:rsid w:val="00704A6C"/>
    <w:rsid w:val="00705BE3"/>
    <w:rsid w:val="00705CA4"/>
    <w:rsid w:val="00706714"/>
    <w:rsid w:val="0070745C"/>
    <w:rsid w:val="00707A94"/>
    <w:rsid w:val="007109AB"/>
    <w:rsid w:val="007110F9"/>
    <w:rsid w:val="00712A84"/>
    <w:rsid w:val="00712EB6"/>
    <w:rsid w:val="0071442F"/>
    <w:rsid w:val="00714A8F"/>
    <w:rsid w:val="00715DB0"/>
    <w:rsid w:val="0071622A"/>
    <w:rsid w:val="00716A76"/>
    <w:rsid w:val="00716B2A"/>
    <w:rsid w:val="00720F3F"/>
    <w:rsid w:val="0072151D"/>
    <w:rsid w:val="00721A99"/>
    <w:rsid w:val="00721DFA"/>
    <w:rsid w:val="00721EC3"/>
    <w:rsid w:val="00722803"/>
    <w:rsid w:val="00722A17"/>
    <w:rsid w:val="007231A4"/>
    <w:rsid w:val="00724254"/>
    <w:rsid w:val="00724939"/>
    <w:rsid w:val="0072566A"/>
    <w:rsid w:val="00725AD8"/>
    <w:rsid w:val="00726889"/>
    <w:rsid w:val="00726B7F"/>
    <w:rsid w:val="0073080C"/>
    <w:rsid w:val="0073365F"/>
    <w:rsid w:val="0073421C"/>
    <w:rsid w:val="00734BBE"/>
    <w:rsid w:val="00735472"/>
    <w:rsid w:val="00741490"/>
    <w:rsid w:val="00742803"/>
    <w:rsid w:val="00742D37"/>
    <w:rsid w:val="00743E73"/>
    <w:rsid w:val="00744ECC"/>
    <w:rsid w:val="00745070"/>
    <w:rsid w:val="007451B6"/>
    <w:rsid w:val="00745A13"/>
    <w:rsid w:val="00745BB9"/>
    <w:rsid w:val="0074651D"/>
    <w:rsid w:val="00747E5C"/>
    <w:rsid w:val="00750D1F"/>
    <w:rsid w:val="00750F76"/>
    <w:rsid w:val="0075195B"/>
    <w:rsid w:val="00752625"/>
    <w:rsid w:val="00752CB0"/>
    <w:rsid w:val="00753B50"/>
    <w:rsid w:val="00754C25"/>
    <w:rsid w:val="00754FF0"/>
    <w:rsid w:val="00755FF3"/>
    <w:rsid w:val="00756536"/>
    <w:rsid w:val="00761B8B"/>
    <w:rsid w:val="00762D98"/>
    <w:rsid w:val="00764A2E"/>
    <w:rsid w:val="00764CB4"/>
    <w:rsid w:val="00765ABB"/>
    <w:rsid w:val="00766759"/>
    <w:rsid w:val="00766F50"/>
    <w:rsid w:val="007708A0"/>
    <w:rsid w:val="00770CDB"/>
    <w:rsid w:val="00771C03"/>
    <w:rsid w:val="007723D1"/>
    <w:rsid w:val="007738E3"/>
    <w:rsid w:val="0077724C"/>
    <w:rsid w:val="00777612"/>
    <w:rsid w:val="00777E17"/>
    <w:rsid w:val="00780218"/>
    <w:rsid w:val="007805F3"/>
    <w:rsid w:val="00780829"/>
    <w:rsid w:val="00782051"/>
    <w:rsid w:val="00782C91"/>
    <w:rsid w:val="00784806"/>
    <w:rsid w:val="00787407"/>
    <w:rsid w:val="00787B1D"/>
    <w:rsid w:val="00790634"/>
    <w:rsid w:val="00793CDF"/>
    <w:rsid w:val="00793FBD"/>
    <w:rsid w:val="007949DB"/>
    <w:rsid w:val="007A0565"/>
    <w:rsid w:val="007A090C"/>
    <w:rsid w:val="007A184A"/>
    <w:rsid w:val="007A1A0A"/>
    <w:rsid w:val="007A3F34"/>
    <w:rsid w:val="007A40B9"/>
    <w:rsid w:val="007A445D"/>
    <w:rsid w:val="007A56CC"/>
    <w:rsid w:val="007A5AE6"/>
    <w:rsid w:val="007A684C"/>
    <w:rsid w:val="007A701A"/>
    <w:rsid w:val="007A771C"/>
    <w:rsid w:val="007A7F8C"/>
    <w:rsid w:val="007B265F"/>
    <w:rsid w:val="007B3513"/>
    <w:rsid w:val="007B41E3"/>
    <w:rsid w:val="007B4636"/>
    <w:rsid w:val="007B4CB9"/>
    <w:rsid w:val="007B70C8"/>
    <w:rsid w:val="007C1122"/>
    <w:rsid w:val="007C1842"/>
    <w:rsid w:val="007C1B64"/>
    <w:rsid w:val="007C2DC0"/>
    <w:rsid w:val="007C5FC8"/>
    <w:rsid w:val="007C7009"/>
    <w:rsid w:val="007C7577"/>
    <w:rsid w:val="007D0395"/>
    <w:rsid w:val="007D072F"/>
    <w:rsid w:val="007D19DF"/>
    <w:rsid w:val="007D1C00"/>
    <w:rsid w:val="007D1C6F"/>
    <w:rsid w:val="007D1F59"/>
    <w:rsid w:val="007D3497"/>
    <w:rsid w:val="007D4690"/>
    <w:rsid w:val="007D65E7"/>
    <w:rsid w:val="007D6925"/>
    <w:rsid w:val="007D6DBB"/>
    <w:rsid w:val="007E1CC2"/>
    <w:rsid w:val="007E498F"/>
    <w:rsid w:val="007E4D50"/>
    <w:rsid w:val="007E5078"/>
    <w:rsid w:val="007E515A"/>
    <w:rsid w:val="007E523A"/>
    <w:rsid w:val="007E7370"/>
    <w:rsid w:val="007E7E6B"/>
    <w:rsid w:val="007F1512"/>
    <w:rsid w:val="007F29BF"/>
    <w:rsid w:val="007F42CF"/>
    <w:rsid w:val="007F6454"/>
    <w:rsid w:val="007F67D9"/>
    <w:rsid w:val="007F6AAE"/>
    <w:rsid w:val="007F6B76"/>
    <w:rsid w:val="007F7594"/>
    <w:rsid w:val="007F7E72"/>
    <w:rsid w:val="008004E2"/>
    <w:rsid w:val="00803056"/>
    <w:rsid w:val="0080394F"/>
    <w:rsid w:val="00805DD8"/>
    <w:rsid w:val="0080609F"/>
    <w:rsid w:val="00806222"/>
    <w:rsid w:val="0081173C"/>
    <w:rsid w:val="00812FB9"/>
    <w:rsid w:val="008133DA"/>
    <w:rsid w:val="008151DA"/>
    <w:rsid w:val="00820104"/>
    <w:rsid w:val="00820C6F"/>
    <w:rsid w:val="00821869"/>
    <w:rsid w:val="00821CAC"/>
    <w:rsid w:val="00821E3E"/>
    <w:rsid w:val="008222B5"/>
    <w:rsid w:val="00822483"/>
    <w:rsid w:val="00822929"/>
    <w:rsid w:val="00824B24"/>
    <w:rsid w:val="00826F52"/>
    <w:rsid w:val="00827E2B"/>
    <w:rsid w:val="008301EC"/>
    <w:rsid w:val="00830F80"/>
    <w:rsid w:val="00832947"/>
    <w:rsid w:val="00832A47"/>
    <w:rsid w:val="00834964"/>
    <w:rsid w:val="00835E09"/>
    <w:rsid w:val="00840820"/>
    <w:rsid w:val="00841943"/>
    <w:rsid w:val="00841EAE"/>
    <w:rsid w:val="008430BC"/>
    <w:rsid w:val="0084359E"/>
    <w:rsid w:val="008435ED"/>
    <w:rsid w:val="008444B6"/>
    <w:rsid w:val="00844E85"/>
    <w:rsid w:val="00846654"/>
    <w:rsid w:val="008472EC"/>
    <w:rsid w:val="00850862"/>
    <w:rsid w:val="00851121"/>
    <w:rsid w:val="00851D50"/>
    <w:rsid w:val="0085474B"/>
    <w:rsid w:val="00855B79"/>
    <w:rsid w:val="00855F1F"/>
    <w:rsid w:val="008604B3"/>
    <w:rsid w:val="008606A2"/>
    <w:rsid w:val="00861787"/>
    <w:rsid w:val="008619F7"/>
    <w:rsid w:val="008714C8"/>
    <w:rsid w:val="0087228C"/>
    <w:rsid w:val="00872A0B"/>
    <w:rsid w:val="00872F4E"/>
    <w:rsid w:val="008737D5"/>
    <w:rsid w:val="008739BA"/>
    <w:rsid w:val="008745D1"/>
    <w:rsid w:val="0087632D"/>
    <w:rsid w:val="00876F1F"/>
    <w:rsid w:val="008776EC"/>
    <w:rsid w:val="00877CE9"/>
    <w:rsid w:val="00877ED4"/>
    <w:rsid w:val="0088045A"/>
    <w:rsid w:val="00882A6A"/>
    <w:rsid w:val="00884A86"/>
    <w:rsid w:val="00885805"/>
    <w:rsid w:val="0088677F"/>
    <w:rsid w:val="00886E00"/>
    <w:rsid w:val="00887459"/>
    <w:rsid w:val="00887490"/>
    <w:rsid w:val="008878A8"/>
    <w:rsid w:val="0089038C"/>
    <w:rsid w:val="00890BBD"/>
    <w:rsid w:val="0089137F"/>
    <w:rsid w:val="0089152D"/>
    <w:rsid w:val="00891D1F"/>
    <w:rsid w:val="0089307C"/>
    <w:rsid w:val="008940C0"/>
    <w:rsid w:val="008943C7"/>
    <w:rsid w:val="00894987"/>
    <w:rsid w:val="00894AE1"/>
    <w:rsid w:val="00896263"/>
    <w:rsid w:val="00896584"/>
    <w:rsid w:val="008965A9"/>
    <w:rsid w:val="00896625"/>
    <w:rsid w:val="008A2188"/>
    <w:rsid w:val="008A2477"/>
    <w:rsid w:val="008A2A0C"/>
    <w:rsid w:val="008A453A"/>
    <w:rsid w:val="008A6CF4"/>
    <w:rsid w:val="008A7709"/>
    <w:rsid w:val="008A7CEC"/>
    <w:rsid w:val="008B049A"/>
    <w:rsid w:val="008B0CE4"/>
    <w:rsid w:val="008B29B6"/>
    <w:rsid w:val="008B53FF"/>
    <w:rsid w:val="008B5742"/>
    <w:rsid w:val="008B7554"/>
    <w:rsid w:val="008B7BE8"/>
    <w:rsid w:val="008C0B10"/>
    <w:rsid w:val="008C1157"/>
    <w:rsid w:val="008C17B8"/>
    <w:rsid w:val="008C38EF"/>
    <w:rsid w:val="008C3B31"/>
    <w:rsid w:val="008C45C3"/>
    <w:rsid w:val="008C6602"/>
    <w:rsid w:val="008D0C50"/>
    <w:rsid w:val="008D1293"/>
    <w:rsid w:val="008D1670"/>
    <w:rsid w:val="008D30DC"/>
    <w:rsid w:val="008D521B"/>
    <w:rsid w:val="008D5852"/>
    <w:rsid w:val="008D74CD"/>
    <w:rsid w:val="008D793C"/>
    <w:rsid w:val="008E0B1D"/>
    <w:rsid w:val="008E0D73"/>
    <w:rsid w:val="008E2489"/>
    <w:rsid w:val="008E28B1"/>
    <w:rsid w:val="008E294D"/>
    <w:rsid w:val="008E2D4A"/>
    <w:rsid w:val="008E57C0"/>
    <w:rsid w:val="008E747B"/>
    <w:rsid w:val="008F0E7C"/>
    <w:rsid w:val="008F108A"/>
    <w:rsid w:val="008F2631"/>
    <w:rsid w:val="008F2A8D"/>
    <w:rsid w:val="008F2B5D"/>
    <w:rsid w:val="008F4F1C"/>
    <w:rsid w:val="008F7625"/>
    <w:rsid w:val="008F7D52"/>
    <w:rsid w:val="0090073D"/>
    <w:rsid w:val="00900934"/>
    <w:rsid w:val="0090161F"/>
    <w:rsid w:val="0090396F"/>
    <w:rsid w:val="00903DAC"/>
    <w:rsid w:val="00906C41"/>
    <w:rsid w:val="00906DF1"/>
    <w:rsid w:val="00907200"/>
    <w:rsid w:val="00910223"/>
    <w:rsid w:val="00911C7F"/>
    <w:rsid w:val="009122A2"/>
    <w:rsid w:val="00913A3E"/>
    <w:rsid w:val="00913CD9"/>
    <w:rsid w:val="00916A05"/>
    <w:rsid w:val="0091757A"/>
    <w:rsid w:val="0091763C"/>
    <w:rsid w:val="00920AC9"/>
    <w:rsid w:val="0092428D"/>
    <w:rsid w:val="0092481A"/>
    <w:rsid w:val="00924DA8"/>
    <w:rsid w:val="00925E3B"/>
    <w:rsid w:val="0092615B"/>
    <w:rsid w:val="009264B1"/>
    <w:rsid w:val="0092659B"/>
    <w:rsid w:val="00926B27"/>
    <w:rsid w:val="00927638"/>
    <w:rsid w:val="0092795D"/>
    <w:rsid w:val="009312E0"/>
    <w:rsid w:val="009326EE"/>
    <w:rsid w:val="00932711"/>
    <w:rsid w:val="009328AC"/>
    <w:rsid w:val="00932EC1"/>
    <w:rsid w:val="00933400"/>
    <w:rsid w:val="009338DB"/>
    <w:rsid w:val="009346BB"/>
    <w:rsid w:val="00934D7F"/>
    <w:rsid w:val="00935BEF"/>
    <w:rsid w:val="00937FE2"/>
    <w:rsid w:val="00940CBF"/>
    <w:rsid w:val="009425AE"/>
    <w:rsid w:val="00943388"/>
    <w:rsid w:val="00945E03"/>
    <w:rsid w:val="00946F4C"/>
    <w:rsid w:val="009475FB"/>
    <w:rsid w:val="00952F74"/>
    <w:rsid w:val="0095491A"/>
    <w:rsid w:val="0095499B"/>
    <w:rsid w:val="00954FC3"/>
    <w:rsid w:val="009560D3"/>
    <w:rsid w:val="00956E7E"/>
    <w:rsid w:val="00957AAE"/>
    <w:rsid w:val="00957EAE"/>
    <w:rsid w:val="009618E9"/>
    <w:rsid w:val="00962047"/>
    <w:rsid w:val="009624F2"/>
    <w:rsid w:val="00962572"/>
    <w:rsid w:val="0096294E"/>
    <w:rsid w:val="00963E06"/>
    <w:rsid w:val="00966977"/>
    <w:rsid w:val="00967965"/>
    <w:rsid w:val="009700E8"/>
    <w:rsid w:val="00973393"/>
    <w:rsid w:val="00974157"/>
    <w:rsid w:val="009748D2"/>
    <w:rsid w:val="00974DA2"/>
    <w:rsid w:val="00975B97"/>
    <w:rsid w:val="00976728"/>
    <w:rsid w:val="00981312"/>
    <w:rsid w:val="009816C4"/>
    <w:rsid w:val="00983BED"/>
    <w:rsid w:val="009848D1"/>
    <w:rsid w:val="009860EA"/>
    <w:rsid w:val="009864B9"/>
    <w:rsid w:val="00987456"/>
    <w:rsid w:val="00990376"/>
    <w:rsid w:val="00990F12"/>
    <w:rsid w:val="00992274"/>
    <w:rsid w:val="0099244F"/>
    <w:rsid w:val="009927B0"/>
    <w:rsid w:val="00993B5A"/>
    <w:rsid w:val="00993B99"/>
    <w:rsid w:val="00995F63"/>
    <w:rsid w:val="009966E8"/>
    <w:rsid w:val="00996AE8"/>
    <w:rsid w:val="00996F6E"/>
    <w:rsid w:val="009971BA"/>
    <w:rsid w:val="009A179A"/>
    <w:rsid w:val="009A1DDD"/>
    <w:rsid w:val="009A3454"/>
    <w:rsid w:val="009A499E"/>
    <w:rsid w:val="009A54B3"/>
    <w:rsid w:val="009A6C78"/>
    <w:rsid w:val="009A6F77"/>
    <w:rsid w:val="009A750B"/>
    <w:rsid w:val="009A7FBC"/>
    <w:rsid w:val="009B0F53"/>
    <w:rsid w:val="009B2EEF"/>
    <w:rsid w:val="009B6017"/>
    <w:rsid w:val="009B6084"/>
    <w:rsid w:val="009B6573"/>
    <w:rsid w:val="009B70D1"/>
    <w:rsid w:val="009B74DE"/>
    <w:rsid w:val="009C011F"/>
    <w:rsid w:val="009C07D8"/>
    <w:rsid w:val="009C095F"/>
    <w:rsid w:val="009C19C5"/>
    <w:rsid w:val="009C21FA"/>
    <w:rsid w:val="009C244B"/>
    <w:rsid w:val="009C2C71"/>
    <w:rsid w:val="009D0218"/>
    <w:rsid w:val="009D029D"/>
    <w:rsid w:val="009D0384"/>
    <w:rsid w:val="009D1339"/>
    <w:rsid w:val="009D2904"/>
    <w:rsid w:val="009D2FC8"/>
    <w:rsid w:val="009D4144"/>
    <w:rsid w:val="009D49F3"/>
    <w:rsid w:val="009D6769"/>
    <w:rsid w:val="009D6BCF"/>
    <w:rsid w:val="009D7DFB"/>
    <w:rsid w:val="009E0A63"/>
    <w:rsid w:val="009E0E16"/>
    <w:rsid w:val="009E2F17"/>
    <w:rsid w:val="009E364D"/>
    <w:rsid w:val="009E3715"/>
    <w:rsid w:val="009E4D1E"/>
    <w:rsid w:val="009E5916"/>
    <w:rsid w:val="009E6384"/>
    <w:rsid w:val="009E6F93"/>
    <w:rsid w:val="009E7130"/>
    <w:rsid w:val="009E7996"/>
    <w:rsid w:val="009F10AA"/>
    <w:rsid w:val="009F2365"/>
    <w:rsid w:val="009F262A"/>
    <w:rsid w:val="009F38AD"/>
    <w:rsid w:val="009F46BA"/>
    <w:rsid w:val="009F4794"/>
    <w:rsid w:val="009F4A23"/>
    <w:rsid w:val="009F5DDF"/>
    <w:rsid w:val="009F6811"/>
    <w:rsid w:val="009F6974"/>
    <w:rsid w:val="009F7337"/>
    <w:rsid w:val="009F7732"/>
    <w:rsid w:val="009F7D78"/>
    <w:rsid w:val="00A00207"/>
    <w:rsid w:val="00A005E1"/>
    <w:rsid w:val="00A01475"/>
    <w:rsid w:val="00A01B04"/>
    <w:rsid w:val="00A02B1B"/>
    <w:rsid w:val="00A03DC7"/>
    <w:rsid w:val="00A07772"/>
    <w:rsid w:val="00A10071"/>
    <w:rsid w:val="00A1085F"/>
    <w:rsid w:val="00A1108A"/>
    <w:rsid w:val="00A113BF"/>
    <w:rsid w:val="00A1210A"/>
    <w:rsid w:val="00A15777"/>
    <w:rsid w:val="00A177B0"/>
    <w:rsid w:val="00A20F1D"/>
    <w:rsid w:val="00A23AC9"/>
    <w:rsid w:val="00A24271"/>
    <w:rsid w:val="00A24958"/>
    <w:rsid w:val="00A26965"/>
    <w:rsid w:val="00A30000"/>
    <w:rsid w:val="00A3116D"/>
    <w:rsid w:val="00A34B1B"/>
    <w:rsid w:val="00A35328"/>
    <w:rsid w:val="00A35BE7"/>
    <w:rsid w:val="00A35BFC"/>
    <w:rsid w:val="00A36AFD"/>
    <w:rsid w:val="00A37F4B"/>
    <w:rsid w:val="00A408B7"/>
    <w:rsid w:val="00A40F45"/>
    <w:rsid w:val="00A40F78"/>
    <w:rsid w:val="00A42C2D"/>
    <w:rsid w:val="00A43F83"/>
    <w:rsid w:val="00A45C72"/>
    <w:rsid w:val="00A46180"/>
    <w:rsid w:val="00A47D86"/>
    <w:rsid w:val="00A50054"/>
    <w:rsid w:val="00A513D9"/>
    <w:rsid w:val="00A51B50"/>
    <w:rsid w:val="00A5373E"/>
    <w:rsid w:val="00A55900"/>
    <w:rsid w:val="00A55A11"/>
    <w:rsid w:val="00A5663A"/>
    <w:rsid w:val="00A56FB7"/>
    <w:rsid w:val="00A572FC"/>
    <w:rsid w:val="00A60DD5"/>
    <w:rsid w:val="00A614D7"/>
    <w:rsid w:val="00A65092"/>
    <w:rsid w:val="00A654C9"/>
    <w:rsid w:val="00A67DCB"/>
    <w:rsid w:val="00A70289"/>
    <w:rsid w:val="00A70A91"/>
    <w:rsid w:val="00A72B9F"/>
    <w:rsid w:val="00A75168"/>
    <w:rsid w:val="00A758ED"/>
    <w:rsid w:val="00A75A66"/>
    <w:rsid w:val="00A80B52"/>
    <w:rsid w:val="00A81581"/>
    <w:rsid w:val="00A82ADD"/>
    <w:rsid w:val="00A85523"/>
    <w:rsid w:val="00A85596"/>
    <w:rsid w:val="00A86D09"/>
    <w:rsid w:val="00A87BE5"/>
    <w:rsid w:val="00A87F7D"/>
    <w:rsid w:val="00A9063D"/>
    <w:rsid w:val="00A90A68"/>
    <w:rsid w:val="00A90AEA"/>
    <w:rsid w:val="00A915DC"/>
    <w:rsid w:val="00A91B34"/>
    <w:rsid w:val="00A95E9C"/>
    <w:rsid w:val="00A9637C"/>
    <w:rsid w:val="00A96713"/>
    <w:rsid w:val="00A97081"/>
    <w:rsid w:val="00AA020E"/>
    <w:rsid w:val="00AA0D0E"/>
    <w:rsid w:val="00AA16C8"/>
    <w:rsid w:val="00AA1F6C"/>
    <w:rsid w:val="00AA28EB"/>
    <w:rsid w:val="00AA4021"/>
    <w:rsid w:val="00AA42D2"/>
    <w:rsid w:val="00AA5F58"/>
    <w:rsid w:val="00AA758D"/>
    <w:rsid w:val="00AB06F2"/>
    <w:rsid w:val="00AB1082"/>
    <w:rsid w:val="00AB155E"/>
    <w:rsid w:val="00AB40C3"/>
    <w:rsid w:val="00AB454D"/>
    <w:rsid w:val="00AB5BA6"/>
    <w:rsid w:val="00AB76A8"/>
    <w:rsid w:val="00AC0678"/>
    <w:rsid w:val="00AC14CC"/>
    <w:rsid w:val="00AC22B8"/>
    <w:rsid w:val="00AC3C1F"/>
    <w:rsid w:val="00AC49DB"/>
    <w:rsid w:val="00AC4C26"/>
    <w:rsid w:val="00AC5B45"/>
    <w:rsid w:val="00AD0C00"/>
    <w:rsid w:val="00AD3250"/>
    <w:rsid w:val="00AD39E3"/>
    <w:rsid w:val="00AD3D7F"/>
    <w:rsid w:val="00AD5028"/>
    <w:rsid w:val="00AD5A6F"/>
    <w:rsid w:val="00AD65AB"/>
    <w:rsid w:val="00AD778B"/>
    <w:rsid w:val="00AD786D"/>
    <w:rsid w:val="00AE00A4"/>
    <w:rsid w:val="00AE036F"/>
    <w:rsid w:val="00AE1DC3"/>
    <w:rsid w:val="00AE43F0"/>
    <w:rsid w:val="00AE46A9"/>
    <w:rsid w:val="00AE4C1D"/>
    <w:rsid w:val="00AE7073"/>
    <w:rsid w:val="00AE7E08"/>
    <w:rsid w:val="00AF1324"/>
    <w:rsid w:val="00AF2B18"/>
    <w:rsid w:val="00AF2BFB"/>
    <w:rsid w:val="00AF2CF9"/>
    <w:rsid w:val="00AF306F"/>
    <w:rsid w:val="00AF34A9"/>
    <w:rsid w:val="00AF3F3F"/>
    <w:rsid w:val="00AF46A1"/>
    <w:rsid w:val="00AF4E92"/>
    <w:rsid w:val="00AF65CD"/>
    <w:rsid w:val="00B0002F"/>
    <w:rsid w:val="00B0148C"/>
    <w:rsid w:val="00B01865"/>
    <w:rsid w:val="00B0387B"/>
    <w:rsid w:val="00B03BAD"/>
    <w:rsid w:val="00B04A52"/>
    <w:rsid w:val="00B05A6F"/>
    <w:rsid w:val="00B06F31"/>
    <w:rsid w:val="00B102C6"/>
    <w:rsid w:val="00B10C6C"/>
    <w:rsid w:val="00B1242F"/>
    <w:rsid w:val="00B13004"/>
    <w:rsid w:val="00B13180"/>
    <w:rsid w:val="00B14BAC"/>
    <w:rsid w:val="00B166B6"/>
    <w:rsid w:val="00B17248"/>
    <w:rsid w:val="00B213DA"/>
    <w:rsid w:val="00B2140C"/>
    <w:rsid w:val="00B214A9"/>
    <w:rsid w:val="00B221B9"/>
    <w:rsid w:val="00B22618"/>
    <w:rsid w:val="00B2368B"/>
    <w:rsid w:val="00B23BA9"/>
    <w:rsid w:val="00B245AE"/>
    <w:rsid w:val="00B24CDC"/>
    <w:rsid w:val="00B26340"/>
    <w:rsid w:val="00B26BAA"/>
    <w:rsid w:val="00B26E89"/>
    <w:rsid w:val="00B26ED4"/>
    <w:rsid w:val="00B27D83"/>
    <w:rsid w:val="00B30C23"/>
    <w:rsid w:val="00B30F57"/>
    <w:rsid w:val="00B310E8"/>
    <w:rsid w:val="00B318A5"/>
    <w:rsid w:val="00B32279"/>
    <w:rsid w:val="00B33607"/>
    <w:rsid w:val="00B33983"/>
    <w:rsid w:val="00B34030"/>
    <w:rsid w:val="00B35DB0"/>
    <w:rsid w:val="00B3630C"/>
    <w:rsid w:val="00B36AC0"/>
    <w:rsid w:val="00B3715C"/>
    <w:rsid w:val="00B41902"/>
    <w:rsid w:val="00B422BF"/>
    <w:rsid w:val="00B44227"/>
    <w:rsid w:val="00B4516D"/>
    <w:rsid w:val="00B45C87"/>
    <w:rsid w:val="00B4786E"/>
    <w:rsid w:val="00B50638"/>
    <w:rsid w:val="00B512DC"/>
    <w:rsid w:val="00B5138B"/>
    <w:rsid w:val="00B51D91"/>
    <w:rsid w:val="00B5283D"/>
    <w:rsid w:val="00B54F2D"/>
    <w:rsid w:val="00B554A7"/>
    <w:rsid w:val="00B55D01"/>
    <w:rsid w:val="00B55D49"/>
    <w:rsid w:val="00B57B47"/>
    <w:rsid w:val="00B628A7"/>
    <w:rsid w:val="00B63E40"/>
    <w:rsid w:val="00B6431C"/>
    <w:rsid w:val="00B64CA4"/>
    <w:rsid w:val="00B64E04"/>
    <w:rsid w:val="00B65722"/>
    <w:rsid w:val="00B6684D"/>
    <w:rsid w:val="00B677C3"/>
    <w:rsid w:val="00B705D3"/>
    <w:rsid w:val="00B70684"/>
    <w:rsid w:val="00B75BE0"/>
    <w:rsid w:val="00B81CEC"/>
    <w:rsid w:val="00B81DD1"/>
    <w:rsid w:val="00B83062"/>
    <w:rsid w:val="00B836F2"/>
    <w:rsid w:val="00B83B3A"/>
    <w:rsid w:val="00B8490A"/>
    <w:rsid w:val="00B85171"/>
    <w:rsid w:val="00B865C7"/>
    <w:rsid w:val="00B9062D"/>
    <w:rsid w:val="00B90B61"/>
    <w:rsid w:val="00B91B94"/>
    <w:rsid w:val="00B938EC"/>
    <w:rsid w:val="00B94BCD"/>
    <w:rsid w:val="00B9757D"/>
    <w:rsid w:val="00BA2DBC"/>
    <w:rsid w:val="00BA3313"/>
    <w:rsid w:val="00BA3FC1"/>
    <w:rsid w:val="00BA5DCA"/>
    <w:rsid w:val="00BB01E0"/>
    <w:rsid w:val="00BB0E68"/>
    <w:rsid w:val="00BB1355"/>
    <w:rsid w:val="00BB14BA"/>
    <w:rsid w:val="00BB1D5B"/>
    <w:rsid w:val="00BB21B1"/>
    <w:rsid w:val="00BB2612"/>
    <w:rsid w:val="00BB2C15"/>
    <w:rsid w:val="00BB2DE2"/>
    <w:rsid w:val="00BB6C46"/>
    <w:rsid w:val="00BC13DB"/>
    <w:rsid w:val="00BC4CA3"/>
    <w:rsid w:val="00BC6ED6"/>
    <w:rsid w:val="00BD017A"/>
    <w:rsid w:val="00BD055D"/>
    <w:rsid w:val="00BD38B3"/>
    <w:rsid w:val="00BD617F"/>
    <w:rsid w:val="00BD6375"/>
    <w:rsid w:val="00BD63D3"/>
    <w:rsid w:val="00BD68B8"/>
    <w:rsid w:val="00BE17A2"/>
    <w:rsid w:val="00BE405E"/>
    <w:rsid w:val="00BE424E"/>
    <w:rsid w:val="00BE47D9"/>
    <w:rsid w:val="00BE5EDD"/>
    <w:rsid w:val="00BE6396"/>
    <w:rsid w:val="00BE6E4B"/>
    <w:rsid w:val="00BF226F"/>
    <w:rsid w:val="00BF2BB7"/>
    <w:rsid w:val="00BF3026"/>
    <w:rsid w:val="00BF3B11"/>
    <w:rsid w:val="00BF3C8F"/>
    <w:rsid w:val="00BF4219"/>
    <w:rsid w:val="00BF46C2"/>
    <w:rsid w:val="00BF4DD9"/>
    <w:rsid w:val="00BF6EC8"/>
    <w:rsid w:val="00BF7BCC"/>
    <w:rsid w:val="00BF7C1C"/>
    <w:rsid w:val="00BF7C90"/>
    <w:rsid w:val="00C01254"/>
    <w:rsid w:val="00C01689"/>
    <w:rsid w:val="00C0252C"/>
    <w:rsid w:val="00C03014"/>
    <w:rsid w:val="00C03D43"/>
    <w:rsid w:val="00C0493E"/>
    <w:rsid w:val="00C04AA3"/>
    <w:rsid w:val="00C04D59"/>
    <w:rsid w:val="00C0539B"/>
    <w:rsid w:val="00C05A6E"/>
    <w:rsid w:val="00C0638B"/>
    <w:rsid w:val="00C07245"/>
    <w:rsid w:val="00C074B3"/>
    <w:rsid w:val="00C078BF"/>
    <w:rsid w:val="00C079B0"/>
    <w:rsid w:val="00C10718"/>
    <w:rsid w:val="00C11B28"/>
    <w:rsid w:val="00C11D60"/>
    <w:rsid w:val="00C13585"/>
    <w:rsid w:val="00C13B34"/>
    <w:rsid w:val="00C145E0"/>
    <w:rsid w:val="00C1476C"/>
    <w:rsid w:val="00C156BA"/>
    <w:rsid w:val="00C15D40"/>
    <w:rsid w:val="00C16DFA"/>
    <w:rsid w:val="00C16FAF"/>
    <w:rsid w:val="00C20D67"/>
    <w:rsid w:val="00C216D4"/>
    <w:rsid w:val="00C22537"/>
    <w:rsid w:val="00C2560F"/>
    <w:rsid w:val="00C256B2"/>
    <w:rsid w:val="00C25AD4"/>
    <w:rsid w:val="00C26AD0"/>
    <w:rsid w:val="00C274B3"/>
    <w:rsid w:val="00C324A6"/>
    <w:rsid w:val="00C32558"/>
    <w:rsid w:val="00C3298F"/>
    <w:rsid w:val="00C335E7"/>
    <w:rsid w:val="00C3762E"/>
    <w:rsid w:val="00C4119F"/>
    <w:rsid w:val="00C42D79"/>
    <w:rsid w:val="00C42F21"/>
    <w:rsid w:val="00C44700"/>
    <w:rsid w:val="00C44D9C"/>
    <w:rsid w:val="00C47671"/>
    <w:rsid w:val="00C47E76"/>
    <w:rsid w:val="00C5094F"/>
    <w:rsid w:val="00C51099"/>
    <w:rsid w:val="00C52863"/>
    <w:rsid w:val="00C52A8B"/>
    <w:rsid w:val="00C52CD6"/>
    <w:rsid w:val="00C52FC0"/>
    <w:rsid w:val="00C5346A"/>
    <w:rsid w:val="00C53546"/>
    <w:rsid w:val="00C53651"/>
    <w:rsid w:val="00C53AF3"/>
    <w:rsid w:val="00C54DFF"/>
    <w:rsid w:val="00C55D42"/>
    <w:rsid w:val="00C5760B"/>
    <w:rsid w:val="00C6010B"/>
    <w:rsid w:val="00C6159C"/>
    <w:rsid w:val="00C62321"/>
    <w:rsid w:val="00C64300"/>
    <w:rsid w:val="00C64437"/>
    <w:rsid w:val="00C64F77"/>
    <w:rsid w:val="00C65021"/>
    <w:rsid w:val="00C6521B"/>
    <w:rsid w:val="00C66374"/>
    <w:rsid w:val="00C7209C"/>
    <w:rsid w:val="00C72B27"/>
    <w:rsid w:val="00C735D1"/>
    <w:rsid w:val="00C74113"/>
    <w:rsid w:val="00C74C36"/>
    <w:rsid w:val="00C74CD0"/>
    <w:rsid w:val="00C7552A"/>
    <w:rsid w:val="00C80D3E"/>
    <w:rsid w:val="00C810AA"/>
    <w:rsid w:val="00C81FCD"/>
    <w:rsid w:val="00C82A6F"/>
    <w:rsid w:val="00C84AF8"/>
    <w:rsid w:val="00C861EB"/>
    <w:rsid w:val="00C863CF"/>
    <w:rsid w:val="00C86720"/>
    <w:rsid w:val="00C87E42"/>
    <w:rsid w:val="00C92332"/>
    <w:rsid w:val="00C93E7A"/>
    <w:rsid w:val="00C942DC"/>
    <w:rsid w:val="00C94947"/>
    <w:rsid w:val="00C94C54"/>
    <w:rsid w:val="00C957BD"/>
    <w:rsid w:val="00C9610C"/>
    <w:rsid w:val="00CA13A1"/>
    <w:rsid w:val="00CA2B3C"/>
    <w:rsid w:val="00CA496C"/>
    <w:rsid w:val="00CA51A5"/>
    <w:rsid w:val="00CA5671"/>
    <w:rsid w:val="00CB0766"/>
    <w:rsid w:val="00CB0DF6"/>
    <w:rsid w:val="00CB3411"/>
    <w:rsid w:val="00CB436B"/>
    <w:rsid w:val="00CB5899"/>
    <w:rsid w:val="00CB5A6D"/>
    <w:rsid w:val="00CB6AAD"/>
    <w:rsid w:val="00CC1006"/>
    <w:rsid w:val="00CC3380"/>
    <w:rsid w:val="00CC4A73"/>
    <w:rsid w:val="00CC71E6"/>
    <w:rsid w:val="00CC73E3"/>
    <w:rsid w:val="00CC7D51"/>
    <w:rsid w:val="00CC7F8C"/>
    <w:rsid w:val="00CD2A74"/>
    <w:rsid w:val="00CD3005"/>
    <w:rsid w:val="00CD36BB"/>
    <w:rsid w:val="00CD417C"/>
    <w:rsid w:val="00CD6B87"/>
    <w:rsid w:val="00CD74E9"/>
    <w:rsid w:val="00CE17B8"/>
    <w:rsid w:val="00CE45EE"/>
    <w:rsid w:val="00CE4821"/>
    <w:rsid w:val="00CE63FC"/>
    <w:rsid w:val="00CE7153"/>
    <w:rsid w:val="00CE7250"/>
    <w:rsid w:val="00CE75B5"/>
    <w:rsid w:val="00CF03E7"/>
    <w:rsid w:val="00CF0C5D"/>
    <w:rsid w:val="00CF19E0"/>
    <w:rsid w:val="00CF2040"/>
    <w:rsid w:val="00CF2BBC"/>
    <w:rsid w:val="00CF3F7A"/>
    <w:rsid w:val="00CF4988"/>
    <w:rsid w:val="00CF52CA"/>
    <w:rsid w:val="00CF5DBC"/>
    <w:rsid w:val="00CF5EBA"/>
    <w:rsid w:val="00CF6A03"/>
    <w:rsid w:val="00CF705C"/>
    <w:rsid w:val="00D00121"/>
    <w:rsid w:val="00D01B98"/>
    <w:rsid w:val="00D03CE5"/>
    <w:rsid w:val="00D0463B"/>
    <w:rsid w:val="00D05641"/>
    <w:rsid w:val="00D05911"/>
    <w:rsid w:val="00D06452"/>
    <w:rsid w:val="00D0735E"/>
    <w:rsid w:val="00D07BE0"/>
    <w:rsid w:val="00D102AC"/>
    <w:rsid w:val="00D106E8"/>
    <w:rsid w:val="00D10DEE"/>
    <w:rsid w:val="00D121B6"/>
    <w:rsid w:val="00D13D82"/>
    <w:rsid w:val="00D141C6"/>
    <w:rsid w:val="00D14306"/>
    <w:rsid w:val="00D15745"/>
    <w:rsid w:val="00D15953"/>
    <w:rsid w:val="00D15B90"/>
    <w:rsid w:val="00D174AF"/>
    <w:rsid w:val="00D21D6E"/>
    <w:rsid w:val="00D220D2"/>
    <w:rsid w:val="00D2248C"/>
    <w:rsid w:val="00D23DB6"/>
    <w:rsid w:val="00D2525A"/>
    <w:rsid w:val="00D26D61"/>
    <w:rsid w:val="00D27858"/>
    <w:rsid w:val="00D27D53"/>
    <w:rsid w:val="00D27EED"/>
    <w:rsid w:val="00D32133"/>
    <w:rsid w:val="00D323A0"/>
    <w:rsid w:val="00D3342E"/>
    <w:rsid w:val="00D337CF"/>
    <w:rsid w:val="00D33BC3"/>
    <w:rsid w:val="00D3411F"/>
    <w:rsid w:val="00D3469F"/>
    <w:rsid w:val="00D34BDC"/>
    <w:rsid w:val="00D353E7"/>
    <w:rsid w:val="00D35F40"/>
    <w:rsid w:val="00D36088"/>
    <w:rsid w:val="00D36634"/>
    <w:rsid w:val="00D36A36"/>
    <w:rsid w:val="00D37003"/>
    <w:rsid w:val="00D40F4D"/>
    <w:rsid w:val="00D4229A"/>
    <w:rsid w:val="00D4237C"/>
    <w:rsid w:val="00D447D1"/>
    <w:rsid w:val="00D44D87"/>
    <w:rsid w:val="00D46376"/>
    <w:rsid w:val="00D4641F"/>
    <w:rsid w:val="00D46718"/>
    <w:rsid w:val="00D50070"/>
    <w:rsid w:val="00D51739"/>
    <w:rsid w:val="00D54663"/>
    <w:rsid w:val="00D54E41"/>
    <w:rsid w:val="00D5694B"/>
    <w:rsid w:val="00D57812"/>
    <w:rsid w:val="00D6108D"/>
    <w:rsid w:val="00D622F5"/>
    <w:rsid w:val="00D63F03"/>
    <w:rsid w:val="00D64104"/>
    <w:rsid w:val="00D64416"/>
    <w:rsid w:val="00D64637"/>
    <w:rsid w:val="00D651B5"/>
    <w:rsid w:val="00D655AE"/>
    <w:rsid w:val="00D65CFA"/>
    <w:rsid w:val="00D670ED"/>
    <w:rsid w:val="00D70501"/>
    <w:rsid w:val="00D71621"/>
    <w:rsid w:val="00D733C4"/>
    <w:rsid w:val="00D74FD6"/>
    <w:rsid w:val="00D752F5"/>
    <w:rsid w:val="00D76BB9"/>
    <w:rsid w:val="00D76ED1"/>
    <w:rsid w:val="00D80BB0"/>
    <w:rsid w:val="00D82696"/>
    <w:rsid w:val="00D84ED5"/>
    <w:rsid w:val="00D8564E"/>
    <w:rsid w:val="00D90432"/>
    <w:rsid w:val="00D912C3"/>
    <w:rsid w:val="00D929DD"/>
    <w:rsid w:val="00D93131"/>
    <w:rsid w:val="00D946CE"/>
    <w:rsid w:val="00D9591C"/>
    <w:rsid w:val="00D95955"/>
    <w:rsid w:val="00D97867"/>
    <w:rsid w:val="00DA02CD"/>
    <w:rsid w:val="00DA1002"/>
    <w:rsid w:val="00DA174B"/>
    <w:rsid w:val="00DA18FA"/>
    <w:rsid w:val="00DA26F0"/>
    <w:rsid w:val="00DA3791"/>
    <w:rsid w:val="00DA3844"/>
    <w:rsid w:val="00DA3D91"/>
    <w:rsid w:val="00DA5494"/>
    <w:rsid w:val="00DA6845"/>
    <w:rsid w:val="00DA6ED6"/>
    <w:rsid w:val="00DA7A6A"/>
    <w:rsid w:val="00DA7BCC"/>
    <w:rsid w:val="00DB17FE"/>
    <w:rsid w:val="00DB5FF5"/>
    <w:rsid w:val="00DB65C5"/>
    <w:rsid w:val="00DB6FC3"/>
    <w:rsid w:val="00DC0278"/>
    <w:rsid w:val="00DC05F7"/>
    <w:rsid w:val="00DC125C"/>
    <w:rsid w:val="00DC1278"/>
    <w:rsid w:val="00DC237C"/>
    <w:rsid w:val="00DC42A1"/>
    <w:rsid w:val="00DC490F"/>
    <w:rsid w:val="00DC718C"/>
    <w:rsid w:val="00DD0E06"/>
    <w:rsid w:val="00DD15A3"/>
    <w:rsid w:val="00DD5062"/>
    <w:rsid w:val="00DD56DB"/>
    <w:rsid w:val="00DD58AB"/>
    <w:rsid w:val="00DD5DFC"/>
    <w:rsid w:val="00DD69A6"/>
    <w:rsid w:val="00DD701D"/>
    <w:rsid w:val="00DE042D"/>
    <w:rsid w:val="00DE056D"/>
    <w:rsid w:val="00DE095E"/>
    <w:rsid w:val="00DE1C9C"/>
    <w:rsid w:val="00DE5E1A"/>
    <w:rsid w:val="00DE68E1"/>
    <w:rsid w:val="00DF04AE"/>
    <w:rsid w:val="00DF0EFB"/>
    <w:rsid w:val="00DF10A2"/>
    <w:rsid w:val="00DF16DF"/>
    <w:rsid w:val="00DF24DB"/>
    <w:rsid w:val="00DF3056"/>
    <w:rsid w:val="00DF35E2"/>
    <w:rsid w:val="00DF3C9A"/>
    <w:rsid w:val="00DF47A9"/>
    <w:rsid w:val="00DF5AFC"/>
    <w:rsid w:val="00DF63AF"/>
    <w:rsid w:val="00DF6502"/>
    <w:rsid w:val="00DF6D55"/>
    <w:rsid w:val="00E01163"/>
    <w:rsid w:val="00E01CCE"/>
    <w:rsid w:val="00E021FA"/>
    <w:rsid w:val="00E0276D"/>
    <w:rsid w:val="00E0399A"/>
    <w:rsid w:val="00E03D2C"/>
    <w:rsid w:val="00E05FB3"/>
    <w:rsid w:val="00E06D77"/>
    <w:rsid w:val="00E0742D"/>
    <w:rsid w:val="00E07C11"/>
    <w:rsid w:val="00E07E27"/>
    <w:rsid w:val="00E104E6"/>
    <w:rsid w:val="00E13E20"/>
    <w:rsid w:val="00E13F3B"/>
    <w:rsid w:val="00E13F94"/>
    <w:rsid w:val="00E16675"/>
    <w:rsid w:val="00E20A28"/>
    <w:rsid w:val="00E216CF"/>
    <w:rsid w:val="00E21D98"/>
    <w:rsid w:val="00E232C1"/>
    <w:rsid w:val="00E233CE"/>
    <w:rsid w:val="00E25D22"/>
    <w:rsid w:val="00E26A77"/>
    <w:rsid w:val="00E26A94"/>
    <w:rsid w:val="00E30B92"/>
    <w:rsid w:val="00E3137C"/>
    <w:rsid w:val="00E32EE4"/>
    <w:rsid w:val="00E35D0A"/>
    <w:rsid w:val="00E361AD"/>
    <w:rsid w:val="00E369B3"/>
    <w:rsid w:val="00E3719C"/>
    <w:rsid w:val="00E404F5"/>
    <w:rsid w:val="00E40AB5"/>
    <w:rsid w:val="00E40BA6"/>
    <w:rsid w:val="00E420E1"/>
    <w:rsid w:val="00E431E1"/>
    <w:rsid w:val="00E44FEF"/>
    <w:rsid w:val="00E45BE2"/>
    <w:rsid w:val="00E47C9C"/>
    <w:rsid w:val="00E511D5"/>
    <w:rsid w:val="00E51447"/>
    <w:rsid w:val="00E5180E"/>
    <w:rsid w:val="00E5395C"/>
    <w:rsid w:val="00E547CD"/>
    <w:rsid w:val="00E57671"/>
    <w:rsid w:val="00E6013D"/>
    <w:rsid w:val="00E60744"/>
    <w:rsid w:val="00E60B78"/>
    <w:rsid w:val="00E61C48"/>
    <w:rsid w:val="00E639EC"/>
    <w:rsid w:val="00E63F0A"/>
    <w:rsid w:val="00E64491"/>
    <w:rsid w:val="00E677DC"/>
    <w:rsid w:val="00E67BA6"/>
    <w:rsid w:val="00E70114"/>
    <w:rsid w:val="00E71BCF"/>
    <w:rsid w:val="00E7273B"/>
    <w:rsid w:val="00E747E9"/>
    <w:rsid w:val="00E75655"/>
    <w:rsid w:val="00E76EAC"/>
    <w:rsid w:val="00E773E3"/>
    <w:rsid w:val="00E77413"/>
    <w:rsid w:val="00E8034C"/>
    <w:rsid w:val="00E80EA0"/>
    <w:rsid w:val="00E825E8"/>
    <w:rsid w:val="00E84095"/>
    <w:rsid w:val="00E840BF"/>
    <w:rsid w:val="00E86037"/>
    <w:rsid w:val="00E8754F"/>
    <w:rsid w:val="00E875E2"/>
    <w:rsid w:val="00E87A2D"/>
    <w:rsid w:val="00E929CF"/>
    <w:rsid w:val="00E92B5D"/>
    <w:rsid w:val="00E936FD"/>
    <w:rsid w:val="00E94D41"/>
    <w:rsid w:val="00E97074"/>
    <w:rsid w:val="00E9750F"/>
    <w:rsid w:val="00EA063B"/>
    <w:rsid w:val="00EA1AA8"/>
    <w:rsid w:val="00EA3335"/>
    <w:rsid w:val="00EA3584"/>
    <w:rsid w:val="00EA5B5B"/>
    <w:rsid w:val="00EA604E"/>
    <w:rsid w:val="00EA618B"/>
    <w:rsid w:val="00EB4074"/>
    <w:rsid w:val="00EB4738"/>
    <w:rsid w:val="00EB4CAB"/>
    <w:rsid w:val="00EB54CF"/>
    <w:rsid w:val="00EB5CDE"/>
    <w:rsid w:val="00EC076B"/>
    <w:rsid w:val="00EC2649"/>
    <w:rsid w:val="00EC4768"/>
    <w:rsid w:val="00EC4CD1"/>
    <w:rsid w:val="00EC6926"/>
    <w:rsid w:val="00ED0B5C"/>
    <w:rsid w:val="00ED2019"/>
    <w:rsid w:val="00ED2C5A"/>
    <w:rsid w:val="00ED2D41"/>
    <w:rsid w:val="00ED3AAE"/>
    <w:rsid w:val="00ED4105"/>
    <w:rsid w:val="00ED5216"/>
    <w:rsid w:val="00ED55D2"/>
    <w:rsid w:val="00ED5B0F"/>
    <w:rsid w:val="00ED68BA"/>
    <w:rsid w:val="00ED7135"/>
    <w:rsid w:val="00EE011C"/>
    <w:rsid w:val="00EE02DF"/>
    <w:rsid w:val="00EE0328"/>
    <w:rsid w:val="00EE064F"/>
    <w:rsid w:val="00EE1B6D"/>
    <w:rsid w:val="00EE36EE"/>
    <w:rsid w:val="00EE680E"/>
    <w:rsid w:val="00EE688F"/>
    <w:rsid w:val="00EE6AC0"/>
    <w:rsid w:val="00EE6C9D"/>
    <w:rsid w:val="00EF3A71"/>
    <w:rsid w:val="00EF3C38"/>
    <w:rsid w:val="00EF7384"/>
    <w:rsid w:val="00F003F9"/>
    <w:rsid w:val="00F02509"/>
    <w:rsid w:val="00F03D07"/>
    <w:rsid w:val="00F04835"/>
    <w:rsid w:val="00F04877"/>
    <w:rsid w:val="00F05389"/>
    <w:rsid w:val="00F06410"/>
    <w:rsid w:val="00F06738"/>
    <w:rsid w:val="00F11038"/>
    <w:rsid w:val="00F11290"/>
    <w:rsid w:val="00F11FFB"/>
    <w:rsid w:val="00F12128"/>
    <w:rsid w:val="00F128E1"/>
    <w:rsid w:val="00F1536D"/>
    <w:rsid w:val="00F154E4"/>
    <w:rsid w:val="00F160BF"/>
    <w:rsid w:val="00F16A1F"/>
    <w:rsid w:val="00F17897"/>
    <w:rsid w:val="00F2006E"/>
    <w:rsid w:val="00F200A4"/>
    <w:rsid w:val="00F217E7"/>
    <w:rsid w:val="00F2198C"/>
    <w:rsid w:val="00F21A3D"/>
    <w:rsid w:val="00F222F8"/>
    <w:rsid w:val="00F2398C"/>
    <w:rsid w:val="00F23AEC"/>
    <w:rsid w:val="00F2479A"/>
    <w:rsid w:val="00F24C49"/>
    <w:rsid w:val="00F25059"/>
    <w:rsid w:val="00F25444"/>
    <w:rsid w:val="00F255AD"/>
    <w:rsid w:val="00F255D3"/>
    <w:rsid w:val="00F2665F"/>
    <w:rsid w:val="00F27407"/>
    <w:rsid w:val="00F27D08"/>
    <w:rsid w:val="00F304DA"/>
    <w:rsid w:val="00F3301A"/>
    <w:rsid w:val="00F33515"/>
    <w:rsid w:val="00F345A9"/>
    <w:rsid w:val="00F3488F"/>
    <w:rsid w:val="00F35B82"/>
    <w:rsid w:val="00F374FC"/>
    <w:rsid w:val="00F37A01"/>
    <w:rsid w:val="00F40423"/>
    <w:rsid w:val="00F40E8C"/>
    <w:rsid w:val="00F41226"/>
    <w:rsid w:val="00F41A86"/>
    <w:rsid w:val="00F44445"/>
    <w:rsid w:val="00F4460C"/>
    <w:rsid w:val="00F451B4"/>
    <w:rsid w:val="00F4689B"/>
    <w:rsid w:val="00F472CD"/>
    <w:rsid w:val="00F479D1"/>
    <w:rsid w:val="00F47CE1"/>
    <w:rsid w:val="00F52F24"/>
    <w:rsid w:val="00F53083"/>
    <w:rsid w:val="00F53BED"/>
    <w:rsid w:val="00F544D0"/>
    <w:rsid w:val="00F56F32"/>
    <w:rsid w:val="00F575F4"/>
    <w:rsid w:val="00F57694"/>
    <w:rsid w:val="00F606CE"/>
    <w:rsid w:val="00F60AC3"/>
    <w:rsid w:val="00F617BF"/>
    <w:rsid w:val="00F634AA"/>
    <w:rsid w:val="00F638EE"/>
    <w:rsid w:val="00F6485C"/>
    <w:rsid w:val="00F64C1B"/>
    <w:rsid w:val="00F669A7"/>
    <w:rsid w:val="00F6703F"/>
    <w:rsid w:val="00F70497"/>
    <w:rsid w:val="00F718AB"/>
    <w:rsid w:val="00F725A4"/>
    <w:rsid w:val="00F734F2"/>
    <w:rsid w:val="00F748F2"/>
    <w:rsid w:val="00F769FE"/>
    <w:rsid w:val="00F77987"/>
    <w:rsid w:val="00F802F1"/>
    <w:rsid w:val="00F80321"/>
    <w:rsid w:val="00F81574"/>
    <w:rsid w:val="00F81D5C"/>
    <w:rsid w:val="00F83EA9"/>
    <w:rsid w:val="00F8535F"/>
    <w:rsid w:val="00F85C0D"/>
    <w:rsid w:val="00F87359"/>
    <w:rsid w:val="00F87539"/>
    <w:rsid w:val="00F906F1"/>
    <w:rsid w:val="00F9071E"/>
    <w:rsid w:val="00F907E7"/>
    <w:rsid w:val="00F92FEB"/>
    <w:rsid w:val="00F943B2"/>
    <w:rsid w:val="00F94CE5"/>
    <w:rsid w:val="00F96755"/>
    <w:rsid w:val="00F96A62"/>
    <w:rsid w:val="00F9754E"/>
    <w:rsid w:val="00FA16DB"/>
    <w:rsid w:val="00FA1B6D"/>
    <w:rsid w:val="00FA1B90"/>
    <w:rsid w:val="00FA20CF"/>
    <w:rsid w:val="00FA2E84"/>
    <w:rsid w:val="00FA2F55"/>
    <w:rsid w:val="00FA37B2"/>
    <w:rsid w:val="00FA46FA"/>
    <w:rsid w:val="00FA4DEB"/>
    <w:rsid w:val="00FA5409"/>
    <w:rsid w:val="00FA6105"/>
    <w:rsid w:val="00FB0589"/>
    <w:rsid w:val="00FB2343"/>
    <w:rsid w:val="00FB2901"/>
    <w:rsid w:val="00FB326C"/>
    <w:rsid w:val="00FB4B26"/>
    <w:rsid w:val="00FB52EA"/>
    <w:rsid w:val="00FB5EDC"/>
    <w:rsid w:val="00FB68E0"/>
    <w:rsid w:val="00FB750D"/>
    <w:rsid w:val="00FB7C6F"/>
    <w:rsid w:val="00FC0156"/>
    <w:rsid w:val="00FC0981"/>
    <w:rsid w:val="00FC27BB"/>
    <w:rsid w:val="00FC2AF5"/>
    <w:rsid w:val="00FC4F4A"/>
    <w:rsid w:val="00FC548D"/>
    <w:rsid w:val="00FC5769"/>
    <w:rsid w:val="00FC75EE"/>
    <w:rsid w:val="00FC7641"/>
    <w:rsid w:val="00FC7A57"/>
    <w:rsid w:val="00FD1688"/>
    <w:rsid w:val="00FD37FB"/>
    <w:rsid w:val="00FD3F77"/>
    <w:rsid w:val="00FD55AA"/>
    <w:rsid w:val="00FD7659"/>
    <w:rsid w:val="00FE1F7F"/>
    <w:rsid w:val="00FE2159"/>
    <w:rsid w:val="00FE543E"/>
    <w:rsid w:val="00FE580A"/>
    <w:rsid w:val="00FE5A2C"/>
    <w:rsid w:val="00FE60A0"/>
    <w:rsid w:val="00FE6AE8"/>
    <w:rsid w:val="00FE757F"/>
    <w:rsid w:val="00FF24C1"/>
    <w:rsid w:val="00FF2626"/>
    <w:rsid w:val="00FF26D5"/>
    <w:rsid w:val="00FF2B3E"/>
    <w:rsid w:val="00FF30CC"/>
    <w:rsid w:val="00FF3204"/>
    <w:rsid w:val="00FF4273"/>
    <w:rsid w:val="00FF4452"/>
    <w:rsid w:val="00FF4CB9"/>
    <w:rsid w:val="00FF677C"/>
    <w:rsid w:val="00FF6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4417C"/>
  <w15:chartTrackingRefBased/>
  <w15:docId w15:val="{EFA3B60E-4894-4E14-A8D1-CBE03D34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A0"/>
    <w:rPr>
      <w:bCs/>
      <w:sz w:val="22"/>
      <w:szCs w:val="22"/>
    </w:rPr>
  </w:style>
  <w:style w:type="paragraph" w:styleId="Heading6">
    <w:name w:val="heading 6"/>
    <w:basedOn w:val="Normal"/>
    <w:next w:val="Normal"/>
    <w:link w:val="Heading6Char"/>
    <w:qFormat/>
    <w:rsid w:val="008C0B10"/>
    <w:pPr>
      <w:keepNext/>
      <w:jc w:val="center"/>
      <w:outlineLvl w:val="5"/>
    </w:pPr>
    <w:rPr>
      <w:b/>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7A0"/>
    <w:pPr>
      <w:tabs>
        <w:tab w:val="center" w:pos="4536"/>
        <w:tab w:val="right" w:pos="9072"/>
      </w:tabs>
    </w:pPr>
    <w:rPr>
      <w:lang w:val="x-none" w:eastAsia="x-none"/>
    </w:rPr>
  </w:style>
  <w:style w:type="paragraph" w:styleId="Footer">
    <w:name w:val="footer"/>
    <w:basedOn w:val="Normal"/>
    <w:rsid w:val="003107A0"/>
    <w:pPr>
      <w:tabs>
        <w:tab w:val="center" w:pos="4536"/>
        <w:tab w:val="right" w:pos="9072"/>
      </w:tabs>
    </w:pPr>
  </w:style>
  <w:style w:type="table" w:styleId="TableGrid">
    <w:name w:val="Table Grid"/>
    <w:basedOn w:val="TableNormal"/>
    <w:rsid w:val="0031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21EC"/>
    <w:pPr>
      <w:jc w:val="both"/>
    </w:pPr>
    <w:rPr>
      <w:bCs w:val="0"/>
      <w:sz w:val="24"/>
      <w:szCs w:val="24"/>
      <w:lang w:eastAsia="en-US"/>
    </w:rPr>
  </w:style>
  <w:style w:type="paragraph" w:customStyle="1" w:styleId="Normal12pt">
    <w:name w:val="Normal + 12 pt"/>
    <w:basedOn w:val="BodyText"/>
    <w:link w:val="Normal12ptChar"/>
    <w:rsid w:val="00E825E8"/>
    <w:pPr>
      <w:spacing w:line="288" w:lineRule="auto"/>
      <w:ind w:firstLine="720"/>
    </w:pPr>
    <w:rPr>
      <w:b/>
    </w:rPr>
  </w:style>
  <w:style w:type="character" w:customStyle="1" w:styleId="BodyTextChar">
    <w:name w:val="Body Text Char"/>
    <w:link w:val="BodyText"/>
    <w:rsid w:val="00D0463B"/>
    <w:rPr>
      <w:sz w:val="24"/>
      <w:szCs w:val="24"/>
      <w:lang w:val="bg-BG" w:eastAsia="en-US" w:bidi="ar-SA"/>
    </w:rPr>
  </w:style>
  <w:style w:type="character" w:customStyle="1" w:styleId="Normal12ptChar">
    <w:name w:val="Normal + 12 pt Char"/>
    <w:link w:val="Normal12pt"/>
    <w:rsid w:val="00D0463B"/>
    <w:rPr>
      <w:b/>
      <w:sz w:val="24"/>
      <w:szCs w:val="24"/>
      <w:lang w:val="bg-BG" w:eastAsia="en-US" w:bidi="ar-SA"/>
    </w:rPr>
  </w:style>
  <w:style w:type="paragraph" w:styleId="BalloonText">
    <w:name w:val="Balloon Text"/>
    <w:basedOn w:val="Normal"/>
    <w:link w:val="BalloonTextChar"/>
    <w:rsid w:val="005B0A34"/>
    <w:rPr>
      <w:rFonts w:ascii="Tahoma" w:hAnsi="Tahoma"/>
      <w:sz w:val="16"/>
      <w:szCs w:val="16"/>
      <w:lang w:val="x-none" w:eastAsia="x-none"/>
    </w:rPr>
  </w:style>
  <w:style w:type="character" w:customStyle="1" w:styleId="BalloonTextChar">
    <w:name w:val="Balloon Text Char"/>
    <w:link w:val="BalloonText"/>
    <w:qFormat/>
    <w:rsid w:val="005B0A34"/>
    <w:rPr>
      <w:rFonts w:ascii="Tahoma" w:hAnsi="Tahoma" w:cs="Tahoma"/>
      <w:bCs/>
      <w:sz w:val="16"/>
      <w:szCs w:val="16"/>
    </w:rPr>
  </w:style>
  <w:style w:type="character" w:customStyle="1" w:styleId="HeaderChar">
    <w:name w:val="Header Char"/>
    <w:link w:val="Header"/>
    <w:rsid w:val="00AD5028"/>
    <w:rPr>
      <w:bCs/>
      <w:sz w:val="22"/>
      <w:szCs w:val="22"/>
    </w:rPr>
  </w:style>
  <w:style w:type="character" w:styleId="CommentReference">
    <w:name w:val="annotation reference"/>
    <w:rsid w:val="00AF46A1"/>
    <w:rPr>
      <w:sz w:val="16"/>
      <w:szCs w:val="16"/>
    </w:rPr>
  </w:style>
  <w:style w:type="paragraph" w:styleId="CommentText">
    <w:name w:val="annotation text"/>
    <w:basedOn w:val="Normal"/>
    <w:link w:val="CommentTextChar"/>
    <w:rsid w:val="00AF46A1"/>
    <w:rPr>
      <w:sz w:val="20"/>
      <w:szCs w:val="20"/>
    </w:rPr>
  </w:style>
  <w:style w:type="character" w:customStyle="1" w:styleId="CommentTextChar">
    <w:name w:val="Comment Text Char"/>
    <w:link w:val="CommentText"/>
    <w:rsid w:val="00AF46A1"/>
    <w:rPr>
      <w:bCs/>
      <w:lang w:val="bg-BG" w:eastAsia="bg-BG"/>
    </w:rPr>
  </w:style>
  <w:style w:type="character" w:customStyle="1" w:styleId="Heading6Char">
    <w:name w:val="Heading 6 Char"/>
    <w:link w:val="Heading6"/>
    <w:rsid w:val="00AF46A1"/>
    <w:rPr>
      <w:b/>
      <w:sz w:val="32"/>
      <w:lang w:val="bg-BG" w:eastAsia="bg-BG"/>
    </w:rPr>
  </w:style>
  <w:style w:type="paragraph" w:styleId="CommentSubject">
    <w:name w:val="annotation subject"/>
    <w:basedOn w:val="CommentText"/>
    <w:next w:val="CommentText"/>
    <w:link w:val="CommentSubjectChar"/>
    <w:rsid w:val="00566A41"/>
    <w:rPr>
      <w:b/>
    </w:rPr>
  </w:style>
  <w:style w:type="character" w:customStyle="1" w:styleId="CommentSubjectChar">
    <w:name w:val="Comment Subject Char"/>
    <w:link w:val="CommentSubject"/>
    <w:rsid w:val="00566A41"/>
    <w:rPr>
      <w:b/>
      <w:bCs/>
      <w:lang w:val="bg-BG" w:eastAsia="bg-BG"/>
    </w:rPr>
  </w:style>
  <w:style w:type="paragraph" w:customStyle="1" w:styleId="Style15">
    <w:name w:val="Style15"/>
    <w:basedOn w:val="Normal"/>
    <w:rsid w:val="00AF4E92"/>
    <w:pPr>
      <w:widowControl w:val="0"/>
      <w:autoSpaceDE w:val="0"/>
      <w:autoSpaceDN w:val="0"/>
      <w:adjustRightInd w:val="0"/>
      <w:spacing w:line="322" w:lineRule="exact"/>
      <w:ind w:firstLine="730"/>
      <w:jc w:val="both"/>
    </w:pPr>
    <w:rPr>
      <w:bCs w:val="0"/>
      <w:sz w:val="24"/>
      <w:szCs w:val="24"/>
    </w:rPr>
  </w:style>
  <w:style w:type="character" w:customStyle="1" w:styleId="FontStyle57">
    <w:name w:val="Font Style57"/>
    <w:rsid w:val="00AF4E92"/>
    <w:rPr>
      <w:rFonts w:ascii="Times New Roman" w:hAnsi="Times New Roman" w:cs="Times New Roman"/>
      <w:b/>
      <w:bCs/>
      <w:sz w:val="22"/>
      <w:szCs w:val="22"/>
    </w:rPr>
  </w:style>
  <w:style w:type="character" w:customStyle="1" w:styleId="newdocreference1">
    <w:name w:val="newdocreference1"/>
    <w:rsid w:val="007708A0"/>
    <w:rPr>
      <w:i w:val="0"/>
      <w:iCs w:val="0"/>
      <w:color w:val="0000FF"/>
      <w:u w:val="single"/>
    </w:rPr>
  </w:style>
  <w:style w:type="character" w:customStyle="1" w:styleId="samedocreference1">
    <w:name w:val="samedocreference1"/>
    <w:rsid w:val="007708A0"/>
    <w:rPr>
      <w:i w:val="0"/>
      <w:iCs w:val="0"/>
      <w:color w:val="8B0000"/>
      <w:u w:val="single"/>
    </w:rPr>
  </w:style>
  <w:style w:type="character" w:customStyle="1" w:styleId="legaldocreference1">
    <w:name w:val="legaldocreference1"/>
    <w:rsid w:val="007708A0"/>
    <w:rPr>
      <w:i w:val="0"/>
      <w:iCs w:val="0"/>
      <w:color w:val="840084"/>
      <w:u w:val="single"/>
    </w:rPr>
  </w:style>
  <w:style w:type="character" w:customStyle="1" w:styleId="samedocreference3">
    <w:name w:val="samedocreference3"/>
    <w:rsid w:val="007708A0"/>
    <w:rPr>
      <w:i w:val="0"/>
      <w:iCs w:val="0"/>
      <w:color w:val="8B0000"/>
      <w:u w:val="single"/>
    </w:rPr>
  </w:style>
  <w:style w:type="paragraph" w:customStyle="1" w:styleId="Style">
    <w:name w:val="Style"/>
    <w:rsid w:val="00D05911"/>
    <w:pPr>
      <w:autoSpaceDE w:val="0"/>
      <w:autoSpaceDN w:val="0"/>
      <w:adjustRightInd w:val="0"/>
      <w:ind w:left="140" w:right="140" w:firstLine="840"/>
      <w:jc w:val="both"/>
    </w:pPr>
    <w:rPr>
      <w:sz w:val="24"/>
      <w:szCs w:val="24"/>
    </w:rPr>
  </w:style>
  <w:style w:type="character" w:customStyle="1" w:styleId="FontStyle93">
    <w:name w:val="Font Style93"/>
    <w:rsid w:val="00C1476C"/>
    <w:rPr>
      <w:rFonts w:ascii="Times New Roman" w:hAnsi="Times New Roman" w:cs="Times New Roman"/>
      <w:color w:val="000000"/>
      <w:sz w:val="24"/>
      <w:szCs w:val="24"/>
    </w:rPr>
  </w:style>
  <w:style w:type="character" w:styleId="Hyperlink">
    <w:name w:val="Hyperlink"/>
    <w:rsid w:val="00B512DC"/>
    <w:rPr>
      <w:color w:val="0563C1"/>
      <w:u w:val="single"/>
    </w:rPr>
  </w:style>
  <w:style w:type="character" w:customStyle="1" w:styleId="alt2">
    <w:name w:val="al_t2"/>
    <w:rsid w:val="00702A45"/>
    <w:rPr>
      <w:vanish w:val="0"/>
      <w:webHidden w:val="0"/>
      <w:specVanish w:val="0"/>
    </w:rPr>
  </w:style>
  <w:style w:type="character" w:customStyle="1" w:styleId="alcaptincomingsubparagraphlink">
    <w:name w:val="al_capt incomingsubparagraphlink"/>
    <w:rsid w:val="00702A45"/>
  </w:style>
  <w:style w:type="character" w:customStyle="1" w:styleId="ala2">
    <w:name w:val="al_a2"/>
    <w:rsid w:val="00702A45"/>
    <w:rPr>
      <w:vanish w:val="0"/>
      <w:webHidden w:val="0"/>
      <w:specVanish w:val="0"/>
    </w:rPr>
  </w:style>
  <w:style w:type="paragraph" w:customStyle="1" w:styleId="3-">
    <w:name w:val="3р-Осн_Текст"/>
    <w:basedOn w:val="Normal"/>
    <w:rsid w:val="00F4689B"/>
    <w:pPr>
      <w:widowControl w:val="0"/>
      <w:spacing w:line="288" w:lineRule="auto"/>
      <w:ind w:firstLine="709"/>
      <w:jc w:val="both"/>
    </w:pPr>
    <w:rPr>
      <w:bCs w:val="0"/>
      <w:sz w:val="24"/>
      <w:szCs w:val="20"/>
    </w:rPr>
  </w:style>
  <w:style w:type="paragraph" w:customStyle="1" w:styleId="4-">
    <w:name w:val="4-Директор"/>
    <w:basedOn w:val="Normal"/>
    <w:rsid w:val="00656FFF"/>
    <w:pPr>
      <w:spacing w:line="360" w:lineRule="auto"/>
      <w:ind w:left="6237"/>
    </w:pPr>
    <w:rPr>
      <w:b/>
      <w:bCs w:val="0"/>
      <w:sz w:val="24"/>
      <w:szCs w:val="24"/>
    </w:rPr>
  </w:style>
  <w:style w:type="paragraph" w:customStyle="1" w:styleId="Default">
    <w:name w:val="Default"/>
    <w:rsid w:val="002552DC"/>
    <w:pPr>
      <w:autoSpaceDE w:val="0"/>
      <w:autoSpaceDN w:val="0"/>
      <w:adjustRightInd w:val="0"/>
    </w:pPr>
    <w:rPr>
      <w:rFonts w:ascii="EUAlbertina" w:hAnsi="EUAlbertina" w:cs="EUAlbertina"/>
      <w:color w:val="000000"/>
      <w:sz w:val="24"/>
      <w:szCs w:val="24"/>
    </w:rPr>
  </w:style>
  <w:style w:type="paragraph" w:customStyle="1" w:styleId="doc-ti2">
    <w:name w:val="doc-ti2"/>
    <w:basedOn w:val="Normal"/>
    <w:rsid w:val="00DA3844"/>
    <w:pPr>
      <w:spacing w:before="240" w:after="120" w:line="312" w:lineRule="atLeast"/>
      <w:jc w:val="center"/>
    </w:pPr>
    <w:rPr>
      <w:b/>
      <w:sz w:val="24"/>
      <w:szCs w:val="24"/>
      <w:lang w:val="en-US" w:eastAsia="en-US"/>
    </w:rPr>
  </w:style>
  <w:style w:type="character" w:customStyle="1" w:styleId="FontStyle78">
    <w:name w:val="Font Style78"/>
    <w:rsid w:val="0032122A"/>
    <w:rPr>
      <w:rFonts w:ascii="Times New Roman" w:hAnsi="Times New Roman" w:cs="Times New Roman"/>
      <w:sz w:val="24"/>
      <w:szCs w:val="24"/>
    </w:rPr>
  </w:style>
  <w:style w:type="paragraph" w:styleId="NoSpacing">
    <w:name w:val="No Spacing"/>
    <w:uiPriority w:val="1"/>
    <w:qFormat/>
    <w:rsid w:val="0028321E"/>
    <w:rPr>
      <w:bCs/>
      <w:sz w:val="22"/>
      <w:szCs w:val="22"/>
    </w:rPr>
  </w:style>
  <w:style w:type="paragraph" w:styleId="ListParagraph">
    <w:name w:val="List Paragraph"/>
    <w:basedOn w:val="Normal"/>
    <w:qFormat/>
    <w:rsid w:val="00B5283D"/>
    <w:pPr>
      <w:spacing w:after="160" w:line="259" w:lineRule="auto"/>
      <w:ind w:left="720"/>
      <w:contextualSpacing/>
    </w:pPr>
    <w:rPr>
      <w:rFonts w:ascii="Calibri" w:eastAsia="Calibri" w:hAnsi="Calibri"/>
      <w:bCs w:val="0"/>
      <w:lang w:val="en-GB" w:eastAsia="en-US"/>
    </w:rPr>
  </w:style>
  <w:style w:type="character" w:styleId="Emphasis">
    <w:name w:val="Emphasis"/>
    <w:qFormat/>
    <w:rsid w:val="00C52CD6"/>
    <w:rPr>
      <w:i/>
      <w:iCs/>
    </w:rPr>
  </w:style>
  <w:style w:type="paragraph" w:customStyle="1" w:styleId="Style2">
    <w:name w:val="Style2"/>
    <w:basedOn w:val="Normal"/>
    <w:uiPriority w:val="99"/>
    <w:rsid w:val="00A55A11"/>
    <w:pPr>
      <w:widowControl w:val="0"/>
      <w:suppressAutoHyphens/>
      <w:autoSpaceDE w:val="0"/>
      <w:spacing w:line="331" w:lineRule="exact"/>
    </w:pPr>
    <w:rPr>
      <w:bCs w:val="0"/>
      <w:sz w:val="24"/>
      <w:szCs w:val="24"/>
      <w:lang w:eastAsia="zh-CN"/>
    </w:rPr>
  </w:style>
  <w:style w:type="paragraph" w:customStyle="1" w:styleId="c02alineaalta">
    <w:name w:val="c02alineaalta"/>
    <w:basedOn w:val="Normal"/>
    <w:rsid w:val="00886E00"/>
    <w:pPr>
      <w:spacing w:before="100" w:beforeAutospacing="1" w:after="100" w:afterAutospacing="1"/>
    </w:pPr>
    <w:rPr>
      <w:bCs w:val="0"/>
      <w:sz w:val="24"/>
      <w:szCs w:val="24"/>
    </w:rPr>
  </w:style>
  <w:style w:type="paragraph" w:customStyle="1" w:styleId="c01pointnumerotealtn">
    <w:name w:val="c01pointnumerotealtn"/>
    <w:basedOn w:val="Normal"/>
    <w:rsid w:val="00F44445"/>
    <w:pPr>
      <w:spacing w:before="100" w:beforeAutospacing="1" w:after="100" w:afterAutospacing="1"/>
    </w:pPr>
    <w:rPr>
      <w:bCs w:val="0"/>
      <w:sz w:val="24"/>
      <w:szCs w:val="24"/>
    </w:rPr>
  </w:style>
  <w:style w:type="paragraph" w:customStyle="1" w:styleId="c05titre2">
    <w:name w:val="c05titre2"/>
    <w:basedOn w:val="Normal"/>
    <w:rsid w:val="00F44445"/>
    <w:pPr>
      <w:spacing w:before="100" w:beforeAutospacing="1" w:after="100" w:afterAutospacing="1"/>
    </w:pPr>
    <w:rPr>
      <w:bCs w:val="0"/>
      <w:sz w:val="24"/>
      <w:szCs w:val="24"/>
    </w:rPr>
  </w:style>
  <w:style w:type="paragraph" w:customStyle="1" w:styleId="disclaimer">
    <w:name w:val="disclaimer"/>
    <w:basedOn w:val="Normal"/>
    <w:rsid w:val="001A26C6"/>
    <w:pPr>
      <w:spacing w:after="390"/>
      <w:jc w:val="center"/>
    </w:pPr>
    <w:rPr>
      <w:b/>
      <w:sz w:val="24"/>
      <w:szCs w:val="24"/>
    </w:rPr>
  </w:style>
  <w:style w:type="character" w:customStyle="1" w:styleId="FontStyle55">
    <w:name w:val="Font Style55"/>
    <w:rsid w:val="00F255D3"/>
    <w:rPr>
      <w:rFonts w:ascii="Arial" w:hAnsi="Arial" w:cs="Arial" w:hint="default"/>
      <w:sz w:val="24"/>
      <w:szCs w:val="24"/>
    </w:rPr>
  </w:style>
  <w:style w:type="character" w:customStyle="1" w:styleId="Bodytext0">
    <w:name w:val="Body text_"/>
    <w:link w:val="BodyText2"/>
    <w:rsid w:val="00A65092"/>
    <w:rPr>
      <w:sz w:val="22"/>
      <w:szCs w:val="22"/>
      <w:shd w:val="clear" w:color="auto" w:fill="FFFFFF"/>
    </w:rPr>
  </w:style>
  <w:style w:type="paragraph" w:customStyle="1" w:styleId="BodyText2">
    <w:name w:val="Body Text2"/>
    <w:basedOn w:val="Normal"/>
    <w:link w:val="Bodytext0"/>
    <w:rsid w:val="00A65092"/>
    <w:pPr>
      <w:widowControl w:val="0"/>
      <w:shd w:val="clear" w:color="auto" w:fill="FFFFFF"/>
      <w:spacing w:line="414" w:lineRule="exact"/>
      <w:jc w:val="both"/>
    </w:pPr>
    <w:rPr>
      <w:bCs w:val="0"/>
      <w:lang w:val="x-none" w:eastAsia="x-none"/>
    </w:rPr>
  </w:style>
  <w:style w:type="character" w:customStyle="1" w:styleId="BodyTextChar1">
    <w:name w:val="Body Text Char1"/>
    <w:uiPriority w:val="99"/>
    <w:rsid w:val="00077395"/>
    <w:rPr>
      <w:rFonts w:ascii="Segoe UI" w:hAnsi="Segoe UI" w:cs="Segoe UI"/>
      <w:sz w:val="22"/>
      <w:szCs w:val="22"/>
      <w:u w:val="none"/>
    </w:rPr>
  </w:style>
  <w:style w:type="character" w:customStyle="1" w:styleId="Bodytext20">
    <w:name w:val="Body text|2_"/>
    <w:link w:val="Bodytext21"/>
    <w:rsid w:val="00671FF8"/>
    <w:rPr>
      <w:shd w:val="clear" w:color="auto" w:fill="FFFFFF"/>
    </w:rPr>
  </w:style>
  <w:style w:type="paragraph" w:customStyle="1" w:styleId="Bodytext21">
    <w:name w:val="Body text|2"/>
    <w:basedOn w:val="Normal"/>
    <w:link w:val="Bodytext20"/>
    <w:qFormat/>
    <w:rsid w:val="00671FF8"/>
    <w:pPr>
      <w:widowControl w:val="0"/>
      <w:shd w:val="clear" w:color="auto" w:fill="FFFFFF"/>
      <w:spacing w:before="800" w:after="1140" w:line="266" w:lineRule="exact"/>
      <w:ind w:hanging="620"/>
      <w:jc w:val="right"/>
    </w:pPr>
    <w:rPr>
      <w:bCs w:val="0"/>
      <w:sz w:val="20"/>
      <w:szCs w:val="20"/>
      <w:lang w:val="x-none" w:eastAsia="x-none"/>
    </w:rPr>
  </w:style>
  <w:style w:type="character" w:customStyle="1" w:styleId="BodytextBold">
    <w:name w:val="Body text + Bold"/>
    <w:rsid w:val="006A343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table" w:customStyle="1" w:styleId="TableGrid1">
    <w:name w:val="Table Grid1"/>
    <w:basedOn w:val="TableNormal"/>
    <w:next w:val="TableGrid"/>
    <w:uiPriority w:val="39"/>
    <w:rsid w:val="005726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5607">
      <w:bodyDiv w:val="1"/>
      <w:marLeft w:val="0"/>
      <w:marRight w:val="0"/>
      <w:marTop w:val="0"/>
      <w:marBottom w:val="0"/>
      <w:divBdr>
        <w:top w:val="none" w:sz="0" w:space="0" w:color="auto"/>
        <w:left w:val="none" w:sz="0" w:space="0" w:color="auto"/>
        <w:bottom w:val="none" w:sz="0" w:space="0" w:color="auto"/>
        <w:right w:val="none" w:sz="0" w:space="0" w:color="auto"/>
      </w:divBdr>
      <w:divsChild>
        <w:div w:id="191921391">
          <w:marLeft w:val="0"/>
          <w:marRight w:val="0"/>
          <w:marTop w:val="0"/>
          <w:marBottom w:val="0"/>
          <w:divBdr>
            <w:top w:val="none" w:sz="0" w:space="0" w:color="auto"/>
            <w:left w:val="none" w:sz="0" w:space="0" w:color="auto"/>
            <w:bottom w:val="none" w:sz="0" w:space="0" w:color="auto"/>
            <w:right w:val="none" w:sz="0" w:space="0" w:color="auto"/>
          </w:divBdr>
          <w:divsChild>
            <w:div w:id="1057054053">
              <w:marLeft w:val="0"/>
              <w:marRight w:val="0"/>
              <w:marTop w:val="0"/>
              <w:marBottom w:val="0"/>
              <w:divBdr>
                <w:top w:val="none" w:sz="0" w:space="0" w:color="auto"/>
                <w:left w:val="none" w:sz="0" w:space="0" w:color="auto"/>
                <w:bottom w:val="none" w:sz="0" w:space="0" w:color="auto"/>
                <w:right w:val="none" w:sz="0" w:space="0" w:color="auto"/>
              </w:divBdr>
              <w:divsChild>
                <w:div w:id="23945064">
                  <w:marLeft w:val="0"/>
                  <w:marRight w:val="0"/>
                  <w:marTop w:val="0"/>
                  <w:marBottom w:val="0"/>
                  <w:divBdr>
                    <w:top w:val="none" w:sz="0" w:space="0" w:color="auto"/>
                    <w:left w:val="none" w:sz="0" w:space="0" w:color="auto"/>
                    <w:bottom w:val="none" w:sz="0" w:space="0" w:color="auto"/>
                    <w:right w:val="none" w:sz="0" w:space="0" w:color="auto"/>
                  </w:divBdr>
                  <w:divsChild>
                    <w:div w:id="1769807694">
                      <w:marLeft w:val="0"/>
                      <w:marRight w:val="0"/>
                      <w:marTop w:val="0"/>
                      <w:marBottom w:val="0"/>
                      <w:divBdr>
                        <w:top w:val="none" w:sz="0" w:space="0" w:color="auto"/>
                        <w:left w:val="none" w:sz="0" w:space="0" w:color="auto"/>
                        <w:bottom w:val="none" w:sz="0" w:space="0" w:color="auto"/>
                        <w:right w:val="none" w:sz="0" w:space="0" w:color="auto"/>
                      </w:divBdr>
                      <w:divsChild>
                        <w:div w:id="1905947195">
                          <w:marLeft w:val="0"/>
                          <w:marRight w:val="0"/>
                          <w:marTop w:val="0"/>
                          <w:marBottom w:val="0"/>
                          <w:divBdr>
                            <w:top w:val="none" w:sz="0" w:space="0" w:color="auto"/>
                            <w:left w:val="none" w:sz="0" w:space="0" w:color="auto"/>
                            <w:bottom w:val="none" w:sz="0" w:space="0" w:color="auto"/>
                            <w:right w:val="none" w:sz="0" w:space="0" w:color="auto"/>
                          </w:divBdr>
                          <w:divsChild>
                            <w:div w:id="710033285">
                              <w:marLeft w:val="0"/>
                              <w:marRight w:val="0"/>
                              <w:marTop w:val="0"/>
                              <w:marBottom w:val="0"/>
                              <w:divBdr>
                                <w:top w:val="none" w:sz="0" w:space="0" w:color="auto"/>
                                <w:left w:val="none" w:sz="0" w:space="0" w:color="auto"/>
                                <w:bottom w:val="none" w:sz="0" w:space="0" w:color="auto"/>
                                <w:right w:val="none" w:sz="0" w:space="0" w:color="auto"/>
                              </w:divBdr>
                              <w:divsChild>
                                <w:div w:id="1595549636">
                                  <w:marLeft w:val="0"/>
                                  <w:marRight w:val="0"/>
                                  <w:marTop w:val="0"/>
                                  <w:marBottom w:val="0"/>
                                  <w:divBdr>
                                    <w:top w:val="none" w:sz="0" w:space="0" w:color="auto"/>
                                    <w:left w:val="none" w:sz="0" w:space="0" w:color="auto"/>
                                    <w:bottom w:val="none" w:sz="0" w:space="0" w:color="auto"/>
                                    <w:right w:val="none" w:sz="0" w:space="0" w:color="auto"/>
                                  </w:divBdr>
                                  <w:divsChild>
                                    <w:div w:id="1797482112">
                                      <w:marLeft w:val="0"/>
                                      <w:marRight w:val="0"/>
                                      <w:marTop w:val="0"/>
                                      <w:marBottom w:val="0"/>
                                      <w:divBdr>
                                        <w:top w:val="single" w:sz="6" w:space="0" w:color="auto"/>
                                        <w:left w:val="single" w:sz="6" w:space="0" w:color="auto"/>
                                        <w:bottom w:val="single" w:sz="6" w:space="0" w:color="auto"/>
                                        <w:right w:val="single" w:sz="6" w:space="0" w:color="auto"/>
                                      </w:divBdr>
                                      <w:divsChild>
                                        <w:div w:id="1045832682">
                                          <w:marLeft w:val="0"/>
                                          <w:marRight w:val="0"/>
                                          <w:marTop w:val="0"/>
                                          <w:marBottom w:val="0"/>
                                          <w:divBdr>
                                            <w:top w:val="none" w:sz="0" w:space="0" w:color="auto"/>
                                            <w:left w:val="none" w:sz="0" w:space="0" w:color="auto"/>
                                            <w:bottom w:val="none" w:sz="0" w:space="0" w:color="auto"/>
                                            <w:right w:val="none" w:sz="0" w:space="0" w:color="auto"/>
                                          </w:divBdr>
                                          <w:divsChild>
                                            <w:div w:id="94986692">
                                              <w:marLeft w:val="0"/>
                                              <w:marRight w:val="0"/>
                                              <w:marTop w:val="0"/>
                                              <w:marBottom w:val="0"/>
                                              <w:divBdr>
                                                <w:top w:val="none" w:sz="0" w:space="0" w:color="auto"/>
                                                <w:left w:val="none" w:sz="0" w:space="0" w:color="auto"/>
                                                <w:bottom w:val="none" w:sz="0" w:space="0" w:color="auto"/>
                                                <w:right w:val="none" w:sz="0" w:space="0" w:color="auto"/>
                                              </w:divBdr>
                                              <w:divsChild>
                                                <w:div w:id="912542275">
                                                  <w:marLeft w:val="0"/>
                                                  <w:marRight w:val="0"/>
                                                  <w:marTop w:val="0"/>
                                                  <w:marBottom w:val="0"/>
                                                  <w:divBdr>
                                                    <w:top w:val="none" w:sz="0" w:space="0" w:color="auto"/>
                                                    <w:left w:val="none" w:sz="0" w:space="0" w:color="auto"/>
                                                    <w:bottom w:val="none" w:sz="0" w:space="0" w:color="auto"/>
                                                    <w:right w:val="none" w:sz="0" w:space="0" w:color="auto"/>
                                                  </w:divBdr>
                                                  <w:divsChild>
                                                    <w:div w:id="7705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166444">
      <w:bodyDiv w:val="1"/>
      <w:marLeft w:val="390"/>
      <w:marRight w:val="390"/>
      <w:marTop w:val="0"/>
      <w:marBottom w:val="0"/>
      <w:divBdr>
        <w:top w:val="none" w:sz="0" w:space="0" w:color="auto"/>
        <w:left w:val="none" w:sz="0" w:space="0" w:color="auto"/>
        <w:bottom w:val="none" w:sz="0" w:space="0" w:color="auto"/>
        <w:right w:val="none" w:sz="0" w:space="0" w:color="auto"/>
      </w:divBdr>
      <w:divsChild>
        <w:div w:id="1353188312">
          <w:marLeft w:val="0"/>
          <w:marRight w:val="0"/>
          <w:marTop w:val="0"/>
          <w:marBottom w:val="120"/>
          <w:divBdr>
            <w:top w:val="none" w:sz="0" w:space="0" w:color="auto"/>
            <w:left w:val="none" w:sz="0" w:space="0" w:color="auto"/>
            <w:bottom w:val="none" w:sz="0" w:space="0" w:color="auto"/>
            <w:right w:val="none" w:sz="0" w:space="0" w:color="auto"/>
          </w:divBdr>
          <w:divsChild>
            <w:div w:id="10230749">
              <w:marLeft w:val="0"/>
              <w:marRight w:val="0"/>
              <w:marTop w:val="0"/>
              <w:marBottom w:val="0"/>
              <w:divBdr>
                <w:top w:val="none" w:sz="0" w:space="0" w:color="auto"/>
                <w:left w:val="none" w:sz="0" w:space="0" w:color="auto"/>
                <w:bottom w:val="none" w:sz="0" w:space="0" w:color="auto"/>
                <w:right w:val="none" w:sz="0" w:space="0" w:color="auto"/>
              </w:divBdr>
            </w:div>
            <w:div w:id="368192651">
              <w:marLeft w:val="0"/>
              <w:marRight w:val="0"/>
              <w:marTop w:val="0"/>
              <w:marBottom w:val="0"/>
              <w:divBdr>
                <w:top w:val="none" w:sz="0" w:space="0" w:color="auto"/>
                <w:left w:val="none" w:sz="0" w:space="0" w:color="auto"/>
                <w:bottom w:val="none" w:sz="0" w:space="0" w:color="auto"/>
                <w:right w:val="none" w:sz="0" w:space="0" w:color="auto"/>
              </w:divBdr>
            </w:div>
            <w:div w:id="1040326504">
              <w:marLeft w:val="0"/>
              <w:marRight w:val="0"/>
              <w:marTop w:val="0"/>
              <w:marBottom w:val="0"/>
              <w:divBdr>
                <w:top w:val="none" w:sz="0" w:space="0" w:color="auto"/>
                <w:left w:val="none" w:sz="0" w:space="0" w:color="auto"/>
                <w:bottom w:val="none" w:sz="0" w:space="0" w:color="auto"/>
                <w:right w:val="none" w:sz="0" w:space="0" w:color="auto"/>
              </w:divBdr>
            </w:div>
            <w:div w:id="1496796305">
              <w:marLeft w:val="0"/>
              <w:marRight w:val="0"/>
              <w:marTop w:val="0"/>
              <w:marBottom w:val="0"/>
              <w:divBdr>
                <w:top w:val="none" w:sz="0" w:space="0" w:color="auto"/>
                <w:left w:val="none" w:sz="0" w:space="0" w:color="auto"/>
                <w:bottom w:val="none" w:sz="0" w:space="0" w:color="auto"/>
                <w:right w:val="none" w:sz="0" w:space="0" w:color="auto"/>
              </w:divBdr>
            </w:div>
            <w:div w:id="1715109212">
              <w:marLeft w:val="0"/>
              <w:marRight w:val="0"/>
              <w:marTop w:val="0"/>
              <w:marBottom w:val="0"/>
              <w:divBdr>
                <w:top w:val="none" w:sz="0" w:space="0" w:color="auto"/>
                <w:left w:val="none" w:sz="0" w:space="0" w:color="auto"/>
                <w:bottom w:val="none" w:sz="0" w:space="0" w:color="auto"/>
                <w:right w:val="none" w:sz="0" w:space="0" w:color="auto"/>
              </w:divBdr>
            </w:div>
            <w:div w:id="1747989944">
              <w:marLeft w:val="0"/>
              <w:marRight w:val="0"/>
              <w:marTop w:val="0"/>
              <w:marBottom w:val="0"/>
              <w:divBdr>
                <w:top w:val="none" w:sz="0" w:space="0" w:color="auto"/>
                <w:left w:val="none" w:sz="0" w:space="0" w:color="auto"/>
                <w:bottom w:val="none" w:sz="0" w:space="0" w:color="auto"/>
                <w:right w:val="none" w:sz="0" w:space="0" w:color="auto"/>
              </w:divBdr>
            </w:div>
            <w:div w:id="1766463625">
              <w:marLeft w:val="0"/>
              <w:marRight w:val="0"/>
              <w:marTop w:val="0"/>
              <w:marBottom w:val="0"/>
              <w:divBdr>
                <w:top w:val="none" w:sz="0" w:space="0" w:color="auto"/>
                <w:left w:val="none" w:sz="0" w:space="0" w:color="auto"/>
                <w:bottom w:val="none" w:sz="0" w:space="0" w:color="auto"/>
                <w:right w:val="none" w:sz="0" w:space="0" w:color="auto"/>
              </w:divBdr>
            </w:div>
            <w:div w:id="21261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6965">
      <w:bodyDiv w:val="1"/>
      <w:marLeft w:val="390"/>
      <w:marRight w:val="390"/>
      <w:marTop w:val="0"/>
      <w:marBottom w:val="0"/>
      <w:divBdr>
        <w:top w:val="none" w:sz="0" w:space="0" w:color="auto"/>
        <w:left w:val="none" w:sz="0" w:space="0" w:color="auto"/>
        <w:bottom w:val="none" w:sz="0" w:space="0" w:color="auto"/>
        <w:right w:val="none" w:sz="0" w:space="0" w:color="auto"/>
      </w:divBdr>
      <w:divsChild>
        <w:div w:id="36517452">
          <w:marLeft w:val="0"/>
          <w:marRight w:val="0"/>
          <w:marTop w:val="0"/>
          <w:marBottom w:val="120"/>
          <w:divBdr>
            <w:top w:val="none" w:sz="0" w:space="0" w:color="auto"/>
            <w:left w:val="none" w:sz="0" w:space="0" w:color="auto"/>
            <w:bottom w:val="none" w:sz="0" w:space="0" w:color="auto"/>
            <w:right w:val="none" w:sz="0" w:space="0" w:color="auto"/>
          </w:divBdr>
          <w:divsChild>
            <w:div w:id="180315657">
              <w:marLeft w:val="0"/>
              <w:marRight w:val="0"/>
              <w:marTop w:val="0"/>
              <w:marBottom w:val="0"/>
              <w:divBdr>
                <w:top w:val="none" w:sz="0" w:space="0" w:color="auto"/>
                <w:left w:val="none" w:sz="0" w:space="0" w:color="auto"/>
                <w:bottom w:val="none" w:sz="0" w:space="0" w:color="auto"/>
                <w:right w:val="none" w:sz="0" w:space="0" w:color="auto"/>
              </w:divBdr>
            </w:div>
            <w:div w:id="554895321">
              <w:marLeft w:val="0"/>
              <w:marRight w:val="0"/>
              <w:marTop w:val="0"/>
              <w:marBottom w:val="0"/>
              <w:divBdr>
                <w:top w:val="none" w:sz="0" w:space="0" w:color="auto"/>
                <w:left w:val="none" w:sz="0" w:space="0" w:color="auto"/>
                <w:bottom w:val="none" w:sz="0" w:space="0" w:color="auto"/>
                <w:right w:val="none" w:sz="0" w:space="0" w:color="auto"/>
              </w:divBdr>
            </w:div>
            <w:div w:id="582953764">
              <w:marLeft w:val="0"/>
              <w:marRight w:val="0"/>
              <w:marTop w:val="0"/>
              <w:marBottom w:val="0"/>
              <w:divBdr>
                <w:top w:val="none" w:sz="0" w:space="0" w:color="auto"/>
                <w:left w:val="none" w:sz="0" w:space="0" w:color="auto"/>
                <w:bottom w:val="none" w:sz="0" w:space="0" w:color="auto"/>
                <w:right w:val="none" w:sz="0" w:space="0" w:color="auto"/>
              </w:divBdr>
            </w:div>
            <w:div w:id="966787143">
              <w:marLeft w:val="0"/>
              <w:marRight w:val="0"/>
              <w:marTop w:val="0"/>
              <w:marBottom w:val="0"/>
              <w:divBdr>
                <w:top w:val="none" w:sz="0" w:space="0" w:color="auto"/>
                <w:left w:val="none" w:sz="0" w:space="0" w:color="auto"/>
                <w:bottom w:val="none" w:sz="0" w:space="0" w:color="auto"/>
                <w:right w:val="none" w:sz="0" w:space="0" w:color="auto"/>
              </w:divBdr>
            </w:div>
            <w:div w:id="1206867834">
              <w:marLeft w:val="0"/>
              <w:marRight w:val="0"/>
              <w:marTop w:val="0"/>
              <w:marBottom w:val="0"/>
              <w:divBdr>
                <w:top w:val="none" w:sz="0" w:space="0" w:color="auto"/>
                <w:left w:val="none" w:sz="0" w:space="0" w:color="auto"/>
                <w:bottom w:val="none" w:sz="0" w:space="0" w:color="auto"/>
                <w:right w:val="none" w:sz="0" w:space="0" w:color="auto"/>
              </w:divBdr>
            </w:div>
            <w:div w:id="1730420533">
              <w:marLeft w:val="0"/>
              <w:marRight w:val="0"/>
              <w:marTop w:val="0"/>
              <w:marBottom w:val="0"/>
              <w:divBdr>
                <w:top w:val="none" w:sz="0" w:space="0" w:color="auto"/>
                <w:left w:val="none" w:sz="0" w:space="0" w:color="auto"/>
                <w:bottom w:val="none" w:sz="0" w:space="0" w:color="auto"/>
                <w:right w:val="none" w:sz="0" w:space="0" w:color="auto"/>
              </w:divBdr>
            </w:div>
            <w:div w:id="20702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605">
      <w:bodyDiv w:val="1"/>
      <w:marLeft w:val="0"/>
      <w:marRight w:val="0"/>
      <w:marTop w:val="0"/>
      <w:marBottom w:val="0"/>
      <w:divBdr>
        <w:top w:val="none" w:sz="0" w:space="0" w:color="auto"/>
        <w:left w:val="none" w:sz="0" w:space="0" w:color="auto"/>
        <w:bottom w:val="none" w:sz="0" w:space="0" w:color="auto"/>
        <w:right w:val="none" w:sz="0" w:space="0" w:color="auto"/>
      </w:divBdr>
      <w:divsChild>
        <w:div w:id="765659871">
          <w:marLeft w:val="0"/>
          <w:marRight w:val="0"/>
          <w:marTop w:val="0"/>
          <w:marBottom w:val="0"/>
          <w:divBdr>
            <w:top w:val="none" w:sz="0" w:space="0" w:color="auto"/>
            <w:left w:val="none" w:sz="0" w:space="0" w:color="auto"/>
            <w:bottom w:val="none" w:sz="0" w:space="0" w:color="auto"/>
            <w:right w:val="none" w:sz="0" w:space="0" w:color="auto"/>
          </w:divBdr>
          <w:divsChild>
            <w:div w:id="745344516">
              <w:marLeft w:val="0"/>
              <w:marRight w:val="0"/>
              <w:marTop w:val="0"/>
              <w:marBottom w:val="0"/>
              <w:divBdr>
                <w:top w:val="none" w:sz="0" w:space="0" w:color="auto"/>
                <w:left w:val="none" w:sz="0" w:space="0" w:color="auto"/>
                <w:bottom w:val="none" w:sz="0" w:space="0" w:color="auto"/>
                <w:right w:val="none" w:sz="0" w:space="0" w:color="auto"/>
              </w:divBdr>
              <w:divsChild>
                <w:div w:id="541862963">
                  <w:marLeft w:val="0"/>
                  <w:marRight w:val="0"/>
                  <w:marTop w:val="0"/>
                  <w:marBottom w:val="0"/>
                  <w:divBdr>
                    <w:top w:val="none" w:sz="0" w:space="0" w:color="auto"/>
                    <w:left w:val="none" w:sz="0" w:space="0" w:color="auto"/>
                    <w:bottom w:val="none" w:sz="0" w:space="0" w:color="auto"/>
                    <w:right w:val="none" w:sz="0" w:space="0" w:color="auto"/>
                  </w:divBdr>
                  <w:divsChild>
                    <w:div w:id="1003046918">
                      <w:marLeft w:val="0"/>
                      <w:marRight w:val="0"/>
                      <w:marTop w:val="0"/>
                      <w:marBottom w:val="0"/>
                      <w:divBdr>
                        <w:top w:val="none" w:sz="0" w:space="0" w:color="auto"/>
                        <w:left w:val="none" w:sz="0" w:space="0" w:color="auto"/>
                        <w:bottom w:val="none" w:sz="0" w:space="0" w:color="auto"/>
                        <w:right w:val="none" w:sz="0" w:space="0" w:color="auto"/>
                      </w:divBdr>
                      <w:divsChild>
                        <w:div w:id="2003586105">
                          <w:marLeft w:val="0"/>
                          <w:marRight w:val="0"/>
                          <w:marTop w:val="0"/>
                          <w:marBottom w:val="0"/>
                          <w:divBdr>
                            <w:top w:val="none" w:sz="0" w:space="0" w:color="auto"/>
                            <w:left w:val="none" w:sz="0" w:space="0" w:color="auto"/>
                            <w:bottom w:val="none" w:sz="0" w:space="0" w:color="auto"/>
                            <w:right w:val="none" w:sz="0" w:space="0" w:color="auto"/>
                          </w:divBdr>
                          <w:divsChild>
                            <w:div w:id="2050260917">
                              <w:marLeft w:val="0"/>
                              <w:marRight w:val="0"/>
                              <w:marTop w:val="0"/>
                              <w:marBottom w:val="0"/>
                              <w:divBdr>
                                <w:top w:val="none" w:sz="0" w:space="0" w:color="auto"/>
                                <w:left w:val="none" w:sz="0" w:space="0" w:color="auto"/>
                                <w:bottom w:val="none" w:sz="0" w:space="0" w:color="auto"/>
                                <w:right w:val="none" w:sz="0" w:space="0" w:color="auto"/>
                              </w:divBdr>
                              <w:divsChild>
                                <w:div w:id="144900960">
                                  <w:marLeft w:val="0"/>
                                  <w:marRight w:val="0"/>
                                  <w:marTop w:val="0"/>
                                  <w:marBottom w:val="0"/>
                                  <w:divBdr>
                                    <w:top w:val="none" w:sz="0" w:space="0" w:color="auto"/>
                                    <w:left w:val="none" w:sz="0" w:space="0" w:color="auto"/>
                                    <w:bottom w:val="none" w:sz="0" w:space="0" w:color="auto"/>
                                    <w:right w:val="none" w:sz="0" w:space="0" w:color="auto"/>
                                  </w:divBdr>
                                  <w:divsChild>
                                    <w:div w:id="1317033927">
                                      <w:marLeft w:val="0"/>
                                      <w:marRight w:val="0"/>
                                      <w:marTop w:val="0"/>
                                      <w:marBottom w:val="0"/>
                                      <w:divBdr>
                                        <w:top w:val="single" w:sz="6" w:space="0" w:color="auto"/>
                                        <w:left w:val="single" w:sz="6" w:space="0" w:color="auto"/>
                                        <w:bottom w:val="single" w:sz="6" w:space="0" w:color="auto"/>
                                        <w:right w:val="single" w:sz="6" w:space="0" w:color="auto"/>
                                      </w:divBdr>
                                      <w:divsChild>
                                        <w:div w:id="1480924908">
                                          <w:marLeft w:val="0"/>
                                          <w:marRight w:val="0"/>
                                          <w:marTop w:val="0"/>
                                          <w:marBottom w:val="0"/>
                                          <w:divBdr>
                                            <w:top w:val="none" w:sz="0" w:space="0" w:color="auto"/>
                                            <w:left w:val="none" w:sz="0" w:space="0" w:color="auto"/>
                                            <w:bottom w:val="none" w:sz="0" w:space="0" w:color="auto"/>
                                            <w:right w:val="none" w:sz="0" w:space="0" w:color="auto"/>
                                          </w:divBdr>
                                          <w:divsChild>
                                            <w:div w:id="1860705321">
                                              <w:marLeft w:val="0"/>
                                              <w:marRight w:val="0"/>
                                              <w:marTop w:val="0"/>
                                              <w:marBottom w:val="0"/>
                                              <w:divBdr>
                                                <w:top w:val="none" w:sz="0" w:space="0" w:color="auto"/>
                                                <w:left w:val="none" w:sz="0" w:space="0" w:color="auto"/>
                                                <w:bottom w:val="none" w:sz="0" w:space="0" w:color="auto"/>
                                                <w:right w:val="none" w:sz="0" w:space="0" w:color="auto"/>
                                              </w:divBdr>
                                              <w:divsChild>
                                                <w:div w:id="1904216224">
                                                  <w:marLeft w:val="0"/>
                                                  <w:marRight w:val="0"/>
                                                  <w:marTop w:val="0"/>
                                                  <w:marBottom w:val="0"/>
                                                  <w:divBdr>
                                                    <w:top w:val="none" w:sz="0" w:space="0" w:color="auto"/>
                                                    <w:left w:val="none" w:sz="0" w:space="0" w:color="auto"/>
                                                    <w:bottom w:val="none" w:sz="0" w:space="0" w:color="auto"/>
                                                    <w:right w:val="none" w:sz="0" w:space="0" w:color="auto"/>
                                                  </w:divBdr>
                                                  <w:divsChild>
                                                    <w:div w:id="20048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445112">
      <w:bodyDiv w:val="1"/>
      <w:marLeft w:val="0"/>
      <w:marRight w:val="0"/>
      <w:marTop w:val="0"/>
      <w:marBottom w:val="0"/>
      <w:divBdr>
        <w:top w:val="none" w:sz="0" w:space="0" w:color="auto"/>
        <w:left w:val="none" w:sz="0" w:space="0" w:color="auto"/>
        <w:bottom w:val="none" w:sz="0" w:space="0" w:color="auto"/>
        <w:right w:val="none" w:sz="0" w:space="0" w:color="auto"/>
      </w:divBdr>
    </w:div>
    <w:div w:id="589891974">
      <w:bodyDiv w:val="1"/>
      <w:marLeft w:val="0"/>
      <w:marRight w:val="0"/>
      <w:marTop w:val="0"/>
      <w:marBottom w:val="0"/>
      <w:divBdr>
        <w:top w:val="none" w:sz="0" w:space="0" w:color="auto"/>
        <w:left w:val="none" w:sz="0" w:space="0" w:color="auto"/>
        <w:bottom w:val="none" w:sz="0" w:space="0" w:color="auto"/>
        <w:right w:val="none" w:sz="0" w:space="0" w:color="auto"/>
      </w:divBdr>
    </w:div>
    <w:div w:id="617760063">
      <w:bodyDiv w:val="1"/>
      <w:marLeft w:val="0"/>
      <w:marRight w:val="0"/>
      <w:marTop w:val="0"/>
      <w:marBottom w:val="0"/>
      <w:divBdr>
        <w:top w:val="none" w:sz="0" w:space="0" w:color="auto"/>
        <w:left w:val="none" w:sz="0" w:space="0" w:color="auto"/>
        <w:bottom w:val="none" w:sz="0" w:space="0" w:color="auto"/>
        <w:right w:val="none" w:sz="0" w:space="0" w:color="auto"/>
      </w:divBdr>
      <w:divsChild>
        <w:div w:id="1126389954">
          <w:marLeft w:val="0"/>
          <w:marRight w:val="0"/>
          <w:marTop w:val="0"/>
          <w:marBottom w:val="0"/>
          <w:divBdr>
            <w:top w:val="none" w:sz="0" w:space="0" w:color="auto"/>
            <w:left w:val="none" w:sz="0" w:space="0" w:color="auto"/>
            <w:bottom w:val="none" w:sz="0" w:space="0" w:color="auto"/>
            <w:right w:val="none" w:sz="0" w:space="0" w:color="auto"/>
          </w:divBdr>
          <w:divsChild>
            <w:div w:id="1041173540">
              <w:marLeft w:val="0"/>
              <w:marRight w:val="0"/>
              <w:marTop w:val="0"/>
              <w:marBottom w:val="0"/>
              <w:divBdr>
                <w:top w:val="none" w:sz="0" w:space="0" w:color="auto"/>
                <w:left w:val="none" w:sz="0" w:space="0" w:color="auto"/>
                <w:bottom w:val="none" w:sz="0" w:space="0" w:color="auto"/>
                <w:right w:val="none" w:sz="0" w:space="0" w:color="auto"/>
              </w:divBdr>
              <w:divsChild>
                <w:div w:id="1656253099">
                  <w:marLeft w:val="0"/>
                  <w:marRight w:val="0"/>
                  <w:marTop w:val="0"/>
                  <w:marBottom w:val="0"/>
                  <w:divBdr>
                    <w:top w:val="none" w:sz="0" w:space="0" w:color="auto"/>
                    <w:left w:val="none" w:sz="0" w:space="0" w:color="auto"/>
                    <w:bottom w:val="none" w:sz="0" w:space="0" w:color="auto"/>
                    <w:right w:val="none" w:sz="0" w:space="0" w:color="auto"/>
                  </w:divBdr>
                  <w:divsChild>
                    <w:div w:id="167792461">
                      <w:marLeft w:val="0"/>
                      <w:marRight w:val="0"/>
                      <w:marTop w:val="0"/>
                      <w:marBottom w:val="0"/>
                      <w:divBdr>
                        <w:top w:val="none" w:sz="0" w:space="0" w:color="auto"/>
                        <w:left w:val="none" w:sz="0" w:space="0" w:color="auto"/>
                        <w:bottom w:val="none" w:sz="0" w:space="0" w:color="auto"/>
                        <w:right w:val="none" w:sz="0" w:space="0" w:color="auto"/>
                      </w:divBdr>
                      <w:divsChild>
                        <w:div w:id="1926113169">
                          <w:marLeft w:val="0"/>
                          <w:marRight w:val="0"/>
                          <w:marTop w:val="0"/>
                          <w:marBottom w:val="0"/>
                          <w:divBdr>
                            <w:top w:val="none" w:sz="0" w:space="0" w:color="auto"/>
                            <w:left w:val="none" w:sz="0" w:space="0" w:color="auto"/>
                            <w:bottom w:val="none" w:sz="0" w:space="0" w:color="auto"/>
                            <w:right w:val="none" w:sz="0" w:space="0" w:color="auto"/>
                          </w:divBdr>
                          <w:divsChild>
                            <w:div w:id="798112551">
                              <w:marLeft w:val="0"/>
                              <w:marRight w:val="0"/>
                              <w:marTop w:val="0"/>
                              <w:marBottom w:val="0"/>
                              <w:divBdr>
                                <w:top w:val="none" w:sz="0" w:space="0" w:color="auto"/>
                                <w:left w:val="none" w:sz="0" w:space="0" w:color="auto"/>
                                <w:bottom w:val="none" w:sz="0" w:space="0" w:color="auto"/>
                                <w:right w:val="none" w:sz="0" w:space="0" w:color="auto"/>
                              </w:divBdr>
                              <w:divsChild>
                                <w:div w:id="82074875">
                                  <w:marLeft w:val="0"/>
                                  <w:marRight w:val="0"/>
                                  <w:marTop w:val="0"/>
                                  <w:marBottom w:val="0"/>
                                  <w:divBdr>
                                    <w:top w:val="none" w:sz="0" w:space="0" w:color="auto"/>
                                    <w:left w:val="none" w:sz="0" w:space="0" w:color="auto"/>
                                    <w:bottom w:val="none" w:sz="0" w:space="0" w:color="auto"/>
                                    <w:right w:val="none" w:sz="0" w:space="0" w:color="auto"/>
                                  </w:divBdr>
                                  <w:divsChild>
                                    <w:div w:id="407503338">
                                      <w:marLeft w:val="0"/>
                                      <w:marRight w:val="0"/>
                                      <w:marTop w:val="0"/>
                                      <w:marBottom w:val="0"/>
                                      <w:divBdr>
                                        <w:top w:val="none" w:sz="0" w:space="0" w:color="auto"/>
                                        <w:left w:val="none" w:sz="0" w:space="0" w:color="auto"/>
                                        <w:bottom w:val="none" w:sz="0" w:space="0" w:color="auto"/>
                                        <w:right w:val="none" w:sz="0" w:space="0" w:color="auto"/>
                                      </w:divBdr>
                                      <w:divsChild>
                                        <w:div w:id="14993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997495">
      <w:bodyDiv w:val="1"/>
      <w:marLeft w:val="390"/>
      <w:marRight w:val="390"/>
      <w:marTop w:val="0"/>
      <w:marBottom w:val="0"/>
      <w:divBdr>
        <w:top w:val="none" w:sz="0" w:space="0" w:color="auto"/>
        <w:left w:val="none" w:sz="0" w:space="0" w:color="auto"/>
        <w:bottom w:val="none" w:sz="0" w:space="0" w:color="auto"/>
        <w:right w:val="none" w:sz="0" w:space="0" w:color="auto"/>
      </w:divBdr>
      <w:divsChild>
        <w:div w:id="1333024972">
          <w:marLeft w:val="0"/>
          <w:marRight w:val="0"/>
          <w:marTop w:val="0"/>
          <w:marBottom w:val="120"/>
          <w:divBdr>
            <w:top w:val="none" w:sz="0" w:space="0" w:color="auto"/>
            <w:left w:val="none" w:sz="0" w:space="0" w:color="auto"/>
            <w:bottom w:val="none" w:sz="0" w:space="0" w:color="auto"/>
            <w:right w:val="none" w:sz="0" w:space="0" w:color="auto"/>
          </w:divBdr>
          <w:divsChild>
            <w:div w:id="960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01112">
      <w:bodyDiv w:val="1"/>
      <w:marLeft w:val="390"/>
      <w:marRight w:val="390"/>
      <w:marTop w:val="0"/>
      <w:marBottom w:val="0"/>
      <w:divBdr>
        <w:top w:val="none" w:sz="0" w:space="0" w:color="auto"/>
        <w:left w:val="none" w:sz="0" w:space="0" w:color="auto"/>
        <w:bottom w:val="none" w:sz="0" w:space="0" w:color="auto"/>
        <w:right w:val="none" w:sz="0" w:space="0" w:color="auto"/>
      </w:divBdr>
      <w:divsChild>
        <w:div w:id="1120223715">
          <w:marLeft w:val="0"/>
          <w:marRight w:val="0"/>
          <w:marTop w:val="0"/>
          <w:marBottom w:val="120"/>
          <w:divBdr>
            <w:top w:val="none" w:sz="0" w:space="0" w:color="auto"/>
            <w:left w:val="none" w:sz="0" w:space="0" w:color="auto"/>
            <w:bottom w:val="none" w:sz="0" w:space="0" w:color="auto"/>
            <w:right w:val="none" w:sz="0" w:space="0" w:color="auto"/>
          </w:divBdr>
          <w:divsChild>
            <w:div w:id="17290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9629">
      <w:bodyDiv w:val="1"/>
      <w:marLeft w:val="0"/>
      <w:marRight w:val="0"/>
      <w:marTop w:val="0"/>
      <w:marBottom w:val="0"/>
      <w:divBdr>
        <w:top w:val="none" w:sz="0" w:space="0" w:color="auto"/>
        <w:left w:val="none" w:sz="0" w:space="0" w:color="auto"/>
        <w:bottom w:val="none" w:sz="0" w:space="0" w:color="auto"/>
        <w:right w:val="none" w:sz="0" w:space="0" w:color="auto"/>
      </w:divBdr>
    </w:div>
    <w:div w:id="1423799577">
      <w:bodyDiv w:val="1"/>
      <w:marLeft w:val="390"/>
      <w:marRight w:val="390"/>
      <w:marTop w:val="0"/>
      <w:marBottom w:val="0"/>
      <w:divBdr>
        <w:top w:val="none" w:sz="0" w:space="0" w:color="auto"/>
        <w:left w:val="none" w:sz="0" w:space="0" w:color="auto"/>
        <w:bottom w:val="none" w:sz="0" w:space="0" w:color="auto"/>
        <w:right w:val="none" w:sz="0" w:space="0" w:color="auto"/>
      </w:divBdr>
      <w:divsChild>
        <w:div w:id="1775399152">
          <w:marLeft w:val="0"/>
          <w:marRight w:val="0"/>
          <w:marTop w:val="0"/>
          <w:marBottom w:val="150"/>
          <w:divBdr>
            <w:top w:val="none" w:sz="0" w:space="0" w:color="auto"/>
            <w:left w:val="none" w:sz="0" w:space="0" w:color="auto"/>
            <w:bottom w:val="none" w:sz="0" w:space="0" w:color="auto"/>
            <w:right w:val="none" w:sz="0" w:space="0" w:color="auto"/>
          </w:divBdr>
          <w:divsChild>
            <w:div w:id="251857379">
              <w:marLeft w:val="0"/>
              <w:marRight w:val="0"/>
              <w:marTop w:val="0"/>
              <w:marBottom w:val="0"/>
              <w:divBdr>
                <w:top w:val="none" w:sz="0" w:space="0" w:color="auto"/>
                <w:left w:val="none" w:sz="0" w:space="0" w:color="auto"/>
                <w:bottom w:val="none" w:sz="0" w:space="0" w:color="auto"/>
                <w:right w:val="none" w:sz="0" w:space="0" w:color="auto"/>
              </w:divBdr>
            </w:div>
            <w:div w:id="296835131">
              <w:marLeft w:val="0"/>
              <w:marRight w:val="0"/>
              <w:marTop w:val="0"/>
              <w:marBottom w:val="0"/>
              <w:divBdr>
                <w:top w:val="none" w:sz="0" w:space="0" w:color="auto"/>
                <w:left w:val="none" w:sz="0" w:space="0" w:color="auto"/>
                <w:bottom w:val="none" w:sz="0" w:space="0" w:color="auto"/>
                <w:right w:val="none" w:sz="0" w:space="0" w:color="auto"/>
              </w:divBdr>
            </w:div>
            <w:div w:id="629014884">
              <w:marLeft w:val="0"/>
              <w:marRight w:val="0"/>
              <w:marTop w:val="0"/>
              <w:marBottom w:val="0"/>
              <w:divBdr>
                <w:top w:val="none" w:sz="0" w:space="0" w:color="auto"/>
                <w:left w:val="none" w:sz="0" w:space="0" w:color="auto"/>
                <w:bottom w:val="none" w:sz="0" w:space="0" w:color="auto"/>
                <w:right w:val="none" w:sz="0" w:space="0" w:color="auto"/>
              </w:divBdr>
            </w:div>
            <w:div w:id="1547717598">
              <w:marLeft w:val="0"/>
              <w:marRight w:val="0"/>
              <w:marTop w:val="0"/>
              <w:marBottom w:val="0"/>
              <w:divBdr>
                <w:top w:val="none" w:sz="0" w:space="0" w:color="auto"/>
                <w:left w:val="none" w:sz="0" w:space="0" w:color="auto"/>
                <w:bottom w:val="none" w:sz="0" w:space="0" w:color="auto"/>
                <w:right w:val="none" w:sz="0" w:space="0" w:color="auto"/>
              </w:divBdr>
            </w:div>
            <w:div w:id="16513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6233">
      <w:bodyDiv w:val="1"/>
      <w:marLeft w:val="390"/>
      <w:marRight w:val="390"/>
      <w:marTop w:val="0"/>
      <w:marBottom w:val="0"/>
      <w:divBdr>
        <w:top w:val="none" w:sz="0" w:space="0" w:color="auto"/>
        <w:left w:val="none" w:sz="0" w:space="0" w:color="auto"/>
        <w:bottom w:val="none" w:sz="0" w:space="0" w:color="auto"/>
        <w:right w:val="none" w:sz="0" w:space="0" w:color="auto"/>
      </w:divBdr>
      <w:divsChild>
        <w:div w:id="211576441">
          <w:marLeft w:val="0"/>
          <w:marRight w:val="0"/>
          <w:marTop w:val="0"/>
          <w:marBottom w:val="120"/>
          <w:divBdr>
            <w:top w:val="none" w:sz="0" w:space="0" w:color="auto"/>
            <w:left w:val="none" w:sz="0" w:space="0" w:color="auto"/>
            <w:bottom w:val="none" w:sz="0" w:space="0" w:color="auto"/>
            <w:right w:val="none" w:sz="0" w:space="0" w:color="auto"/>
          </w:divBdr>
          <w:divsChild>
            <w:div w:id="150147984">
              <w:marLeft w:val="0"/>
              <w:marRight w:val="0"/>
              <w:marTop w:val="0"/>
              <w:marBottom w:val="0"/>
              <w:divBdr>
                <w:top w:val="none" w:sz="0" w:space="0" w:color="auto"/>
                <w:left w:val="none" w:sz="0" w:space="0" w:color="auto"/>
                <w:bottom w:val="none" w:sz="0" w:space="0" w:color="auto"/>
                <w:right w:val="none" w:sz="0" w:space="0" w:color="auto"/>
              </w:divBdr>
            </w:div>
            <w:div w:id="170415716">
              <w:marLeft w:val="0"/>
              <w:marRight w:val="0"/>
              <w:marTop w:val="0"/>
              <w:marBottom w:val="0"/>
              <w:divBdr>
                <w:top w:val="none" w:sz="0" w:space="0" w:color="auto"/>
                <w:left w:val="none" w:sz="0" w:space="0" w:color="auto"/>
                <w:bottom w:val="none" w:sz="0" w:space="0" w:color="auto"/>
                <w:right w:val="none" w:sz="0" w:space="0" w:color="auto"/>
              </w:divBdr>
            </w:div>
            <w:div w:id="16907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6213">
      <w:bodyDiv w:val="1"/>
      <w:marLeft w:val="0"/>
      <w:marRight w:val="0"/>
      <w:marTop w:val="0"/>
      <w:marBottom w:val="0"/>
      <w:divBdr>
        <w:top w:val="none" w:sz="0" w:space="0" w:color="auto"/>
        <w:left w:val="none" w:sz="0" w:space="0" w:color="auto"/>
        <w:bottom w:val="none" w:sz="0" w:space="0" w:color="auto"/>
        <w:right w:val="none" w:sz="0" w:space="0" w:color="auto"/>
      </w:divBdr>
    </w:div>
    <w:div w:id="1558935775">
      <w:bodyDiv w:val="1"/>
      <w:marLeft w:val="390"/>
      <w:marRight w:val="390"/>
      <w:marTop w:val="0"/>
      <w:marBottom w:val="0"/>
      <w:divBdr>
        <w:top w:val="none" w:sz="0" w:space="0" w:color="auto"/>
        <w:left w:val="none" w:sz="0" w:space="0" w:color="auto"/>
        <w:bottom w:val="none" w:sz="0" w:space="0" w:color="auto"/>
        <w:right w:val="none" w:sz="0" w:space="0" w:color="auto"/>
      </w:divBdr>
      <w:divsChild>
        <w:div w:id="1300912650">
          <w:marLeft w:val="0"/>
          <w:marRight w:val="0"/>
          <w:marTop w:val="0"/>
          <w:marBottom w:val="120"/>
          <w:divBdr>
            <w:top w:val="none" w:sz="0" w:space="0" w:color="auto"/>
            <w:left w:val="none" w:sz="0" w:space="0" w:color="auto"/>
            <w:bottom w:val="none" w:sz="0" w:space="0" w:color="auto"/>
            <w:right w:val="none" w:sz="0" w:space="0" w:color="auto"/>
          </w:divBdr>
          <w:divsChild>
            <w:div w:id="390733110">
              <w:marLeft w:val="0"/>
              <w:marRight w:val="0"/>
              <w:marTop w:val="0"/>
              <w:marBottom w:val="0"/>
              <w:divBdr>
                <w:top w:val="none" w:sz="0" w:space="0" w:color="auto"/>
                <w:left w:val="none" w:sz="0" w:space="0" w:color="auto"/>
                <w:bottom w:val="none" w:sz="0" w:space="0" w:color="auto"/>
                <w:right w:val="none" w:sz="0" w:space="0" w:color="auto"/>
              </w:divBdr>
            </w:div>
            <w:div w:id="674188172">
              <w:marLeft w:val="0"/>
              <w:marRight w:val="0"/>
              <w:marTop w:val="0"/>
              <w:marBottom w:val="0"/>
              <w:divBdr>
                <w:top w:val="none" w:sz="0" w:space="0" w:color="auto"/>
                <w:left w:val="none" w:sz="0" w:space="0" w:color="auto"/>
                <w:bottom w:val="none" w:sz="0" w:space="0" w:color="auto"/>
                <w:right w:val="none" w:sz="0" w:space="0" w:color="auto"/>
              </w:divBdr>
            </w:div>
            <w:div w:id="718700250">
              <w:marLeft w:val="0"/>
              <w:marRight w:val="0"/>
              <w:marTop w:val="0"/>
              <w:marBottom w:val="0"/>
              <w:divBdr>
                <w:top w:val="none" w:sz="0" w:space="0" w:color="auto"/>
                <w:left w:val="none" w:sz="0" w:space="0" w:color="auto"/>
                <w:bottom w:val="none" w:sz="0" w:space="0" w:color="auto"/>
                <w:right w:val="none" w:sz="0" w:space="0" w:color="auto"/>
              </w:divBdr>
            </w:div>
            <w:div w:id="1121845377">
              <w:marLeft w:val="0"/>
              <w:marRight w:val="0"/>
              <w:marTop w:val="0"/>
              <w:marBottom w:val="0"/>
              <w:divBdr>
                <w:top w:val="none" w:sz="0" w:space="0" w:color="auto"/>
                <w:left w:val="none" w:sz="0" w:space="0" w:color="auto"/>
                <w:bottom w:val="none" w:sz="0" w:space="0" w:color="auto"/>
                <w:right w:val="none" w:sz="0" w:space="0" w:color="auto"/>
              </w:divBdr>
            </w:div>
            <w:div w:id="1172067678">
              <w:marLeft w:val="0"/>
              <w:marRight w:val="0"/>
              <w:marTop w:val="0"/>
              <w:marBottom w:val="0"/>
              <w:divBdr>
                <w:top w:val="none" w:sz="0" w:space="0" w:color="auto"/>
                <w:left w:val="none" w:sz="0" w:space="0" w:color="auto"/>
                <w:bottom w:val="none" w:sz="0" w:space="0" w:color="auto"/>
                <w:right w:val="none" w:sz="0" w:space="0" w:color="auto"/>
              </w:divBdr>
            </w:div>
            <w:div w:id="1217817693">
              <w:marLeft w:val="0"/>
              <w:marRight w:val="0"/>
              <w:marTop w:val="0"/>
              <w:marBottom w:val="0"/>
              <w:divBdr>
                <w:top w:val="none" w:sz="0" w:space="0" w:color="auto"/>
                <w:left w:val="none" w:sz="0" w:space="0" w:color="auto"/>
                <w:bottom w:val="none" w:sz="0" w:space="0" w:color="auto"/>
                <w:right w:val="none" w:sz="0" w:space="0" w:color="auto"/>
              </w:divBdr>
            </w:div>
            <w:div w:id="2119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3932">
      <w:bodyDiv w:val="1"/>
      <w:marLeft w:val="390"/>
      <w:marRight w:val="390"/>
      <w:marTop w:val="0"/>
      <w:marBottom w:val="0"/>
      <w:divBdr>
        <w:top w:val="none" w:sz="0" w:space="0" w:color="auto"/>
        <w:left w:val="none" w:sz="0" w:space="0" w:color="auto"/>
        <w:bottom w:val="none" w:sz="0" w:space="0" w:color="auto"/>
        <w:right w:val="none" w:sz="0" w:space="0" w:color="auto"/>
      </w:divBdr>
      <w:divsChild>
        <w:div w:id="422843042">
          <w:marLeft w:val="0"/>
          <w:marRight w:val="0"/>
          <w:marTop w:val="0"/>
          <w:marBottom w:val="120"/>
          <w:divBdr>
            <w:top w:val="none" w:sz="0" w:space="0" w:color="auto"/>
            <w:left w:val="none" w:sz="0" w:space="0" w:color="auto"/>
            <w:bottom w:val="none" w:sz="0" w:space="0" w:color="auto"/>
            <w:right w:val="none" w:sz="0" w:space="0" w:color="auto"/>
          </w:divBdr>
          <w:divsChild>
            <w:div w:id="271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77">
      <w:bodyDiv w:val="1"/>
      <w:marLeft w:val="0"/>
      <w:marRight w:val="0"/>
      <w:marTop w:val="0"/>
      <w:marBottom w:val="0"/>
      <w:divBdr>
        <w:top w:val="none" w:sz="0" w:space="0" w:color="auto"/>
        <w:left w:val="none" w:sz="0" w:space="0" w:color="auto"/>
        <w:bottom w:val="none" w:sz="0" w:space="0" w:color="auto"/>
        <w:right w:val="none" w:sz="0" w:space="0" w:color="auto"/>
      </w:divBdr>
      <w:divsChild>
        <w:div w:id="921833195">
          <w:marLeft w:val="0"/>
          <w:marRight w:val="0"/>
          <w:marTop w:val="0"/>
          <w:marBottom w:val="0"/>
          <w:divBdr>
            <w:top w:val="none" w:sz="0" w:space="0" w:color="auto"/>
            <w:left w:val="none" w:sz="0" w:space="0" w:color="auto"/>
            <w:bottom w:val="none" w:sz="0" w:space="0" w:color="auto"/>
            <w:right w:val="none" w:sz="0" w:space="0" w:color="auto"/>
          </w:divBdr>
          <w:divsChild>
            <w:div w:id="610402993">
              <w:marLeft w:val="0"/>
              <w:marRight w:val="0"/>
              <w:marTop w:val="0"/>
              <w:marBottom w:val="0"/>
              <w:divBdr>
                <w:top w:val="none" w:sz="0" w:space="0" w:color="auto"/>
                <w:left w:val="none" w:sz="0" w:space="0" w:color="auto"/>
                <w:bottom w:val="none" w:sz="0" w:space="0" w:color="auto"/>
                <w:right w:val="none" w:sz="0" w:space="0" w:color="auto"/>
              </w:divBdr>
              <w:divsChild>
                <w:div w:id="645747455">
                  <w:marLeft w:val="0"/>
                  <w:marRight w:val="0"/>
                  <w:marTop w:val="0"/>
                  <w:marBottom w:val="0"/>
                  <w:divBdr>
                    <w:top w:val="none" w:sz="0" w:space="0" w:color="auto"/>
                    <w:left w:val="none" w:sz="0" w:space="0" w:color="auto"/>
                    <w:bottom w:val="none" w:sz="0" w:space="0" w:color="auto"/>
                    <w:right w:val="none" w:sz="0" w:space="0" w:color="auto"/>
                  </w:divBdr>
                  <w:divsChild>
                    <w:div w:id="502823025">
                      <w:marLeft w:val="0"/>
                      <w:marRight w:val="0"/>
                      <w:marTop w:val="0"/>
                      <w:marBottom w:val="0"/>
                      <w:divBdr>
                        <w:top w:val="none" w:sz="0" w:space="0" w:color="auto"/>
                        <w:left w:val="none" w:sz="0" w:space="0" w:color="auto"/>
                        <w:bottom w:val="none" w:sz="0" w:space="0" w:color="auto"/>
                        <w:right w:val="none" w:sz="0" w:space="0" w:color="auto"/>
                      </w:divBdr>
                      <w:divsChild>
                        <w:div w:id="1855920677">
                          <w:marLeft w:val="0"/>
                          <w:marRight w:val="0"/>
                          <w:marTop w:val="0"/>
                          <w:marBottom w:val="0"/>
                          <w:divBdr>
                            <w:top w:val="none" w:sz="0" w:space="0" w:color="auto"/>
                            <w:left w:val="none" w:sz="0" w:space="0" w:color="auto"/>
                            <w:bottom w:val="none" w:sz="0" w:space="0" w:color="auto"/>
                            <w:right w:val="none" w:sz="0" w:space="0" w:color="auto"/>
                          </w:divBdr>
                          <w:divsChild>
                            <w:div w:id="1569808157">
                              <w:marLeft w:val="0"/>
                              <w:marRight w:val="0"/>
                              <w:marTop w:val="0"/>
                              <w:marBottom w:val="0"/>
                              <w:divBdr>
                                <w:top w:val="none" w:sz="0" w:space="0" w:color="auto"/>
                                <w:left w:val="none" w:sz="0" w:space="0" w:color="auto"/>
                                <w:bottom w:val="none" w:sz="0" w:space="0" w:color="auto"/>
                                <w:right w:val="none" w:sz="0" w:space="0" w:color="auto"/>
                              </w:divBdr>
                              <w:divsChild>
                                <w:div w:id="1388913308">
                                  <w:marLeft w:val="0"/>
                                  <w:marRight w:val="0"/>
                                  <w:marTop w:val="0"/>
                                  <w:marBottom w:val="0"/>
                                  <w:divBdr>
                                    <w:top w:val="none" w:sz="0" w:space="0" w:color="auto"/>
                                    <w:left w:val="none" w:sz="0" w:space="0" w:color="auto"/>
                                    <w:bottom w:val="none" w:sz="0" w:space="0" w:color="auto"/>
                                    <w:right w:val="none" w:sz="0" w:space="0" w:color="auto"/>
                                  </w:divBdr>
                                  <w:divsChild>
                                    <w:div w:id="1126847369">
                                      <w:marLeft w:val="0"/>
                                      <w:marRight w:val="0"/>
                                      <w:marTop w:val="0"/>
                                      <w:marBottom w:val="0"/>
                                      <w:divBdr>
                                        <w:top w:val="single" w:sz="6" w:space="0" w:color="auto"/>
                                        <w:left w:val="single" w:sz="6" w:space="0" w:color="auto"/>
                                        <w:bottom w:val="single" w:sz="6" w:space="0" w:color="auto"/>
                                        <w:right w:val="single" w:sz="6" w:space="0" w:color="auto"/>
                                      </w:divBdr>
                                      <w:divsChild>
                                        <w:div w:id="897135244">
                                          <w:marLeft w:val="0"/>
                                          <w:marRight w:val="0"/>
                                          <w:marTop w:val="0"/>
                                          <w:marBottom w:val="0"/>
                                          <w:divBdr>
                                            <w:top w:val="none" w:sz="0" w:space="0" w:color="auto"/>
                                            <w:left w:val="none" w:sz="0" w:space="0" w:color="auto"/>
                                            <w:bottom w:val="none" w:sz="0" w:space="0" w:color="auto"/>
                                            <w:right w:val="none" w:sz="0" w:space="0" w:color="auto"/>
                                          </w:divBdr>
                                          <w:divsChild>
                                            <w:div w:id="872303085">
                                              <w:marLeft w:val="0"/>
                                              <w:marRight w:val="0"/>
                                              <w:marTop w:val="0"/>
                                              <w:marBottom w:val="0"/>
                                              <w:divBdr>
                                                <w:top w:val="none" w:sz="0" w:space="0" w:color="auto"/>
                                                <w:left w:val="none" w:sz="0" w:space="0" w:color="auto"/>
                                                <w:bottom w:val="none" w:sz="0" w:space="0" w:color="auto"/>
                                                <w:right w:val="none" w:sz="0" w:space="0" w:color="auto"/>
                                              </w:divBdr>
                                              <w:divsChild>
                                                <w:div w:id="468715425">
                                                  <w:marLeft w:val="0"/>
                                                  <w:marRight w:val="0"/>
                                                  <w:marTop w:val="0"/>
                                                  <w:marBottom w:val="0"/>
                                                  <w:divBdr>
                                                    <w:top w:val="none" w:sz="0" w:space="0" w:color="auto"/>
                                                    <w:left w:val="none" w:sz="0" w:space="0" w:color="auto"/>
                                                    <w:bottom w:val="none" w:sz="0" w:space="0" w:color="auto"/>
                                                    <w:right w:val="none" w:sz="0" w:space="0" w:color="auto"/>
                                                  </w:divBdr>
                                                  <w:divsChild>
                                                    <w:div w:id="15333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151254">
      <w:bodyDiv w:val="1"/>
      <w:marLeft w:val="0"/>
      <w:marRight w:val="0"/>
      <w:marTop w:val="0"/>
      <w:marBottom w:val="0"/>
      <w:divBdr>
        <w:top w:val="none" w:sz="0" w:space="0" w:color="auto"/>
        <w:left w:val="none" w:sz="0" w:space="0" w:color="auto"/>
        <w:bottom w:val="none" w:sz="0" w:space="0" w:color="auto"/>
        <w:right w:val="none" w:sz="0" w:space="0" w:color="auto"/>
      </w:divBdr>
      <w:divsChild>
        <w:div w:id="1431731078">
          <w:marLeft w:val="0"/>
          <w:marRight w:val="0"/>
          <w:marTop w:val="0"/>
          <w:marBottom w:val="0"/>
          <w:divBdr>
            <w:top w:val="none" w:sz="0" w:space="0" w:color="auto"/>
            <w:left w:val="none" w:sz="0" w:space="0" w:color="auto"/>
            <w:bottom w:val="none" w:sz="0" w:space="0" w:color="auto"/>
            <w:right w:val="none" w:sz="0" w:space="0" w:color="auto"/>
          </w:divBdr>
          <w:divsChild>
            <w:div w:id="112948117">
              <w:marLeft w:val="0"/>
              <w:marRight w:val="0"/>
              <w:marTop w:val="0"/>
              <w:marBottom w:val="0"/>
              <w:divBdr>
                <w:top w:val="none" w:sz="0" w:space="0" w:color="auto"/>
                <w:left w:val="none" w:sz="0" w:space="0" w:color="auto"/>
                <w:bottom w:val="none" w:sz="0" w:space="0" w:color="auto"/>
                <w:right w:val="none" w:sz="0" w:space="0" w:color="auto"/>
              </w:divBdr>
              <w:divsChild>
                <w:div w:id="1707289166">
                  <w:marLeft w:val="0"/>
                  <w:marRight w:val="0"/>
                  <w:marTop w:val="0"/>
                  <w:marBottom w:val="0"/>
                  <w:divBdr>
                    <w:top w:val="none" w:sz="0" w:space="0" w:color="auto"/>
                    <w:left w:val="none" w:sz="0" w:space="0" w:color="auto"/>
                    <w:bottom w:val="none" w:sz="0" w:space="0" w:color="auto"/>
                    <w:right w:val="none" w:sz="0" w:space="0" w:color="auto"/>
                  </w:divBdr>
                  <w:divsChild>
                    <w:div w:id="409543455">
                      <w:marLeft w:val="0"/>
                      <w:marRight w:val="0"/>
                      <w:marTop w:val="0"/>
                      <w:marBottom w:val="0"/>
                      <w:divBdr>
                        <w:top w:val="none" w:sz="0" w:space="0" w:color="auto"/>
                        <w:left w:val="none" w:sz="0" w:space="0" w:color="auto"/>
                        <w:bottom w:val="none" w:sz="0" w:space="0" w:color="auto"/>
                        <w:right w:val="none" w:sz="0" w:space="0" w:color="auto"/>
                      </w:divBdr>
                      <w:divsChild>
                        <w:div w:id="2140025320">
                          <w:marLeft w:val="0"/>
                          <w:marRight w:val="0"/>
                          <w:marTop w:val="0"/>
                          <w:marBottom w:val="0"/>
                          <w:divBdr>
                            <w:top w:val="none" w:sz="0" w:space="0" w:color="auto"/>
                            <w:left w:val="none" w:sz="0" w:space="0" w:color="auto"/>
                            <w:bottom w:val="none" w:sz="0" w:space="0" w:color="auto"/>
                            <w:right w:val="none" w:sz="0" w:space="0" w:color="auto"/>
                          </w:divBdr>
                          <w:divsChild>
                            <w:div w:id="1376125438">
                              <w:marLeft w:val="0"/>
                              <w:marRight w:val="0"/>
                              <w:marTop w:val="0"/>
                              <w:marBottom w:val="0"/>
                              <w:divBdr>
                                <w:top w:val="none" w:sz="0" w:space="0" w:color="auto"/>
                                <w:left w:val="none" w:sz="0" w:space="0" w:color="auto"/>
                                <w:bottom w:val="none" w:sz="0" w:space="0" w:color="auto"/>
                                <w:right w:val="none" w:sz="0" w:space="0" w:color="auto"/>
                              </w:divBdr>
                              <w:divsChild>
                                <w:div w:id="1850828165">
                                  <w:marLeft w:val="0"/>
                                  <w:marRight w:val="0"/>
                                  <w:marTop w:val="0"/>
                                  <w:marBottom w:val="0"/>
                                  <w:divBdr>
                                    <w:top w:val="none" w:sz="0" w:space="0" w:color="auto"/>
                                    <w:left w:val="none" w:sz="0" w:space="0" w:color="auto"/>
                                    <w:bottom w:val="none" w:sz="0" w:space="0" w:color="auto"/>
                                    <w:right w:val="none" w:sz="0" w:space="0" w:color="auto"/>
                                  </w:divBdr>
                                  <w:divsChild>
                                    <w:div w:id="697002408">
                                      <w:marLeft w:val="0"/>
                                      <w:marRight w:val="0"/>
                                      <w:marTop w:val="0"/>
                                      <w:marBottom w:val="0"/>
                                      <w:divBdr>
                                        <w:top w:val="none" w:sz="0" w:space="0" w:color="auto"/>
                                        <w:left w:val="none" w:sz="0" w:space="0" w:color="auto"/>
                                        <w:bottom w:val="none" w:sz="0" w:space="0" w:color="auto"/>
                                        <w:right w:val="none" w:sz="0" w:space="0" w:color="auto"/>
                                      </w:divBdr>
                                      <w:divsChild>
                                        <w:div w:id="1790540236">
                                          <w:marLeft w:val="0"/>
                                          <w:marRight w:val="0"/>
                                          <w:marTop w:val="0"/>
                                          <w:marBottom w:val="0"/>
                                          <w:divBdr>
                                            <w:top w:val="none" w:sz="0" w:space="0" w:color="auto"/>
                                            <w:left w:val="none" w:sz="0" w:space="0" w:color="auto"/>
                                            <w:bottom w:val="none" w:sz="0" w:space="0" w:color="auto"/>
                                            <w:right w:val="none" w:sz="0" w:space="0" w:color="auto"/>
                                          </w:divBdr>
                                          <w:divsChild>
                                            <w:div w:id="2035223325">
                                              <w:marLeft w:val="0"/>
                                              <w:marRight w:val="0"/>
                                              <w:marTop w:val="0"/>
                                              <w:marBottom w:val="0"/>
                                              <w:divBdr>
                                                <w:top w:val="none" w:sz="0" w:space="0" w:color="auto"/>
                                                <w:left w:val="none" w:sz="0" w:space="0" w:color="auto"/>
                                                <w:bottom w:val="none" w:sz="0" w:space="0" w:color="auto"/>
                                                <w:right w:val="none" w:sz="0" w:space="0" w:color="auto"/>
                                              </w:divBdr>
                                              <w:divsChild>
                                                <w:div w:id="672417433">
                                                  <w:marLeft w:val="0"/>
                                                  <w:marRight w:val="0"/>
                                                  <w:marTop w:val="0"/>
                                                  <w:marBottom w:val="0"/>
                                                  <w:divBdr>
                                                    <w:top w:val="none" w:sz="0" w:space="0" w:color="auto"/>
                                                    <w:left w:val="none" w:sz="0" w:space="0" w:color="auto"/>
                                                    <w:bottom w:val="none" w:sz="0" w:space="0" w:color="auto"/>
                                                    <w:right w:val="none" w:sz="0" w:space="0" w:color="auto"/>
                                                  </w:divBdr>
                                                  <w:divsChild>
                                                    <w:div w:id="1590311718">
                                                      <w:marLeft w:val="0"/>
                                                      <w:marRight w:val="0"/>
                                                      <w:marTop w:val="0"/>
                                                      <w:marBottom w:val="0"/>
                                                      <w:divBdr>
                                                        <w:top w:val="none" w:sz="0" w:space="0" w:color="auto"/>
                                                        <w:left w:val="none" w:sz="0" w:space="0" w:color="auto"/>
                                                        <w:bottom w:val="none" w:sz="0" w:space="0" w:color="auto"/>
                                                        <w:right w:val="none" w:sz="0" w:space="0" w:color="auto"/>
                                                      </w:divBdr>
                                                      <w:divsChild>
                                                        <w:div w:id="1449592371">
                                                          <w:marLeft w:val="0"/>
                                                          <w:marRight w:val="0"/>
                                                          <w:marTop w:val="0"/>
                                                          <w:marBottom w:val="0"/>
                                                          <w:divBdr>
                                                            <w:top w:val="none" w:sz="0" w:space="0" w:color="auto"/>
                                                            <w:left w:val="none" w:sz="0" w:space="0" w:color="auto"/>
                                                            <w:bottom w:val="none" w:sz="0" w:space="0" w:color="auto"/>
                                                            <w:right w:val="none" w:sz="0" w:space="0" w:color="auto"/>
                                                          </w:divBdr>
                                                          <w:divsChild>
                                                            <w:div w:id="1502618492">
                                                              <w:marLeft w:val="0"/>
                                                              <w:marRight w:val="0"/>
                                                              <w:marTop w:val="0"/>
                                                              <w:marBottom w:val="0"/>
                                                              <w:divBdr>
                                                                <w:top w:val="none" w:sz="0" w:space="0" w:color="auto"/>
                                                                <w:left w:val="none" w:sz="0" w:space="0" w:color="auto"/>
                                                                <w:bottom w:val="none" w:sz="0" w:space="0" w:color="auto"/>
                                                                <w:right w:val="none" w:sz="0" w:space="0" w:color="auto"/>
                                                              </w:divBdr>
                                                              <w:divsChild>
                                                                <w:div w:id="678696900">
                                                                  <w:marLeft w:val="0"/>
                                                                  <w:marRight w:val="0"/>
                                                                  <w:marTop w:val="0"/>
                                                                  <w:marBottom w:val="0"/>
                                                                  <w:divBdr>
                                                                    <w:top w:val="none" w:sz="0" w:space="0" w:color="auto"/>
                                                                    <w:left w:val="none" w:sz="0" w:space="0" w:color="auto"/>
                                                                    <w:bottom w:val="none" w:sz="0" w:space="0" w:color="auto"/>
                                                                    <w:right w:val="none" w:sz="0" w:space="0" w:color="auto"/>
                                                                  </w:divBdr>
                                                                  <w:divsChild>
                                                                    <w:div w:id="379743067">
                                                                      <w:marLeft w:val="0"/>
                                                                      <w:marRight w:val="0"/>
                                                                      <w:marTop w:val="0"/>
                                                                      <w:marBottom w:val="0"/>
                                                                      <w:divBdr>
                                                                        <w:top w:val="none" w:sz="0" w:space="0" w:color="auto"/>
                                                                        <w:left w:val="none" w:sz="0" w:space="0" w:color="auto"/>
                                                                        <w:bottom w:val="none" w:sz="0" w:space="0" w:color="auto"/>
                                                                        <w:right w:val="none" w:sz="0" w:space="0" w:color="auto"/>
                                                                      </w:divBdr>
                                                                      <w:divsChild>
                                                                        <w:div w:id="174685387">
                                                                          <w:marLeft w:val="0"/>
                                                                          <w:marRight w:val="0"/>
                                                                          <w:marTop w:val="0"/>
                                                                          <w:marBottom w:val="0"/>
                                                                          <w:divBdr>
                                                                            <w:top w:val="none" w:sz="0" w:space="0" w:color="auto"/>
                                                                            <w:left w:val="none" w:sz="0" w:space="0" w:color="auto"/>
                                                                            <w:bottom w:val="none" w:sz="0" w:space="0" w:color="auto"/>
                                                                            <w:right w:val="none" w:sz="0" w:space="0" w:color="auto"/>
                                                                          </w:divBdr>
                                                                          <w:divsChild>
                                                                            <w:div w:id="815955890">
                                                                              <w:marLeft w:val="0"/>
                                                                              <w:marRight w:val="0"/>
                                                                              <w:marTop w:val="0"/>
                                                                              <w:marBottom w:val="0"/>
                                                                              <w:divBdr>
                                                                                <w:top w:val="none" w:sz="0" w:space="0" w:color="auto"/>
                                                                                <w:left w:val="none" w:sz="0" w:space="0" w:color="auto"/>
                                                                                <w:bottom w:val="none" w:sz="0" w:space="0" w:color="auto"/>
                                                                                <w:right w:val="none" w:sz="0" w:space="0" w:color="auto"/>
                                                                              </w:divBdr>
                                                                              <w:divsChild>
                                                                                <w:div w:id="1487042506">
                                                                                  <w:marLeft w:val="0"/>
                                                                                  <w:marRight w:val="0"/>
                                                                                  <w:marTop w:val="0"/>
                                                                                  <w:marBottom w:val="0"/>
                                                                                  <w:divBdr>
                                                                                    <w:top w:val="none" w:sz="0" w:space="0" w:color="auto"/>
                                                                                    <w:left w:val="none" w:sz="0" w:space="0" w:color="auto"/>
                                                                                    <w:bottom w:val="none" w:sz="0" w:space="0" w:color="auto"/>
                                                                                    <w:right w:val="none" w:sz="0" w:space="0" w:color="auto"/>
                                                                                  </w:divBdr>
                                                                                </w:div>
                                                                              </w:divsChild>
                                                                            </w:div>
                                                                            <w:div w:id="2124155063">
                                                                              <w:marLeft w:val="0"/>
                                                                              <w:marRight w:val="0"/>
                                                                              <w:marTop w:val="0"/>
                                                                              <w:marBottom w:val="0"/>
                                                                              <w:divBdr>
                                                                                <w:top w:val="none" w:sz="0" w:space="0" w:color="auto"/>
                                                                                <w:left w:val="none" w:sz="0" w:space="0" w:color="auto"/>
                                                                                <w:bottom w:val="none" w:sz="0" w:space="0" w:color="auto"/>
                                                                                <w:right w:val="none" w:sz="0" w:space="0" w:color="auto"/>
                                                                              </w:divBdr>
                                                                              <w:divsChild>
                                                                                <w:div w:id="1809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0510">
                                                                  <w:marLeft w:val="0"/>
                                                                  <w:marRight w:val="0"/>
                                                                  <w:marTop w:val="0"/>
                                                                  <w:marBottom w:val="0"/>
                                                                  <w:divBdr>
                                                                    <w:top w:val="none" w:sz="0" w:space="0" w:color="auto"/>
                                                                    <w:left w:val="none" w:sz="0" w:space="0" w:color="auto"/>
                                                                    <w:bottom w:val="none" w:sz="0" w:space="0" w:color="auto"/>
                                                                    <w:right w:val="none" w:sz="0" w:space="0" w:color="auto"/>
                                                                  </w:divBdr>
                                                                  <w:divsChild>
                                                                    <w:div w:id="16497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987025">
                                      <w:marLeft w:val="0"/>
                                      <w:marRight w:val="0"/>
                                      <w:marTop w:val="0"/>
                                      <w:marBottom w:val="0"/>
                                      <w:divBdr>
                                        <w:top w:val="none" w:sz="0" w:space="0" w:color="auto"/>
                                        <w:left w:val="none" w:sz="0" w:space="0" w:color="auto"/>
                                        <w:bottom w:val="none" w:sz="0" w:space="0" w:color="auto"/>
                                        <w:right w:val="none" w:sz="0" w:space="0" w:color="auto"/>
                                      </w:divBdr>
                                      <w:divsChild>
                                        <w:div w:id="1717119968">
                                          <w:marLeft w:val="0"/>
                                          <w:marRight w:val="0"/>
                                          <w:marTop w:val="0"/>
                                          <w:marBottom w:val="0"/>
                                          <w:divBdr>
                                            <w:top w:val="none" w:sz="0" w:space="0" w:color="auto"/>
                                            <w:left w:val="none" w:sz="0" w:space="0" w:color="auto"/>
                                            <w:bottom w:val="none" w:sz="0" w:space="0" w:color="auto"/>
                                            <w:right w:val="none" w:sz="0" w:space="0" w:color="auto"/>
                                          </w:divBdr>
                                          <w:divsChild>
                                            <w:div w:id="428475552">
                                              <w:marLeft w:val="0"/>
                                              <w:marRight w:val="0"/>
                                              <w:marTop w:val="0"/>
                                              <w:marBottom w:val="0"/>
                                              <w:divBdr>
                                                <w:top w:val="none" w:sz="0" w:space="0" w:color="auto"/>
                                                <w:left w:val="none" w:sz="0" w:space="0" w:color="auto"/>
                                                <w:bottom w:val="none" w:sz="0" w:space="0" w:color="auto"/>
                                                <w:right w:val="none" w:sz="0" w:space="0" w:color="auto"/>
                                              </w:divBdr>
                                              <w:divsChild>
                                                <w:div w:id="95369708">
                                                  <w:marLeft w:val="0"/>
                                                  <w:marRight w:val="0"/>
                                                  <w:marTop w:val="0"/>
                                                  <w:marBottom w:val="0"/>
                                                  <w:divBdr>
                                                    <w:top w:val="none" w:sz="0" w:space="0" w:color="auto"/>
                                                    <w:left w:val="none" w:sz="0" w:space="0" w:color="auto"/>
                                                    <w:bottom w:val="none" w:sz="0" w:space="0" w:color="auto"/>
                                                    <w:right w:val="none" w:sz="0" w:space="0" w:color="auto"/>
                                                  </w:divBdr>
                                                  <w:divsChild>
                                                    <w:div w:id="1130706911">
                                                      <w:marLeft w:val="0"/>
                                                      <w:marRight w:val="0"/>
                                                      <w:marTop w:val="0"/>
                                                      <w:marBottom w:val="0"/>
                                                      <w:divBdr>
                                                        <w:top w:val="none" w:sz="0" w:space="0" w:color="auto"/>
                                                        <w:left w:val="none" w:sz="0" w:space="0" w:color="auto"/>
                                                        <w:bottom w:val="none" w:sz="0" w:space="0" w:color="auto"/>
                                                        <w:right w:val="none" w:sz="0" w:space="0" w:color="auto"/>
                                                      </w:divBdr>
                                                      <w:divsChild>
                                                        <w:div w:id="186261151">
                                                          <w:marLeft w:val="0"/>
                                                          <w:marRight w:val="0"/>
                                                          <w:marTop w:val="0"/>
                                                          <w:marBottom w:val="0"/>
                                                          <w:divBdr>
                                                            <w:top w:val="none" w:sz="0" w:space="0" w:color="auto"/>
                                                            <w:left w:val="none" w:sz="0" w:space="0" w:color="auto"/>
                                                            <w:bottom w:val="none" w:sz="0" w:space="0" w:color="auto"/>
                                                            <w:right w:val="none" w:sz="0" w:space="0" w:color="auto"/>
                                                          </w:divBdr>
                                                          <w:divsChild>
                                                            <w:div w:id="573706241">
                                                              <w:marLeft w:val="0"/>
                                                              <w:marRight w:val="0"/>
                                                              <w:marTop w:val="0"/>
                                                              <w:marBottom w:val="0"/>
                                                              <w:divBdr>
                                                                <w:top w:val="none" w:sz="0" w:space="0" w:color="auto"/>
                                                                <w:left w:val="none" w:sz="0" w:space="0" w:color="auto"/>
                                                                <w:bottom w:val="none" w:sz="0" w:space="0" w:color="auto"/>
                                                                <w:right w:val="none" w:sz="0" w:space="0" w:color="auto"/>
                                                              </w:divBdr>
                                                              <w:divsChild>
                                                                <w:div w:id="527723311">
                                                                  <w:marLeft w:val="0"/>
                                                                  <w:marRight w:val="0"/>
                                                                  <w:marTop w:val="0"/>
                                                                  <w:marBottom w:val="0"/>
                                                                  <w:divBdr>
                                                                    <w:top w:val="none" w:sz="0" w:space="0" w:color="auto"/>
                                                                    <w:left w:val="none" w:sz="0" w:space="0" w:color="auto"/>
                                                                    <w:bottom w:val="none" w:sz="0" w:space="0" w:color="auto"/>
                                                                    <w:right w:val="none" w:sz="0" w:space="0" w:color="auto"/>
                                                                  </w:divBdr>
                                                                  <w:divsChild>
                                                                    <w:div w:id="1439719561">
                                                                      <w:marLeft w:val="0"/>
                                                                      <w:marRight w:val="0"/>
                                                                      <w:marTop w:val="0"/>
                                                                      <w:marBottom w:val="0"/>
                                                                      <w:divBdr>
                                                                        <w:top w:val="none" w:sz="0" w:space="0" w:color="auto"/>
                                                                        <w:left w:val="none" w:sz="0" w:space="0" w:color="auto"/>
                                                                        <w:bottom w:val="none" w:sz="0" w:space="0" w:color="auto"/>
                                                                        <w:right w:val="none" w:sz="0" w:space="0" w:color="auto"/>
                                                                      </w:divBdr>
                                                                      <w:divsChild>
                                                                        <w:div w:id="821773469">
                                                                          <w:marLeft w:val="0"/>
                                                                          <w:marRight w:val="0"/>
                                                                          <w:marTop w:val="0"/>
                                                                          <w:marBottom w:val="0"/>
                                                                          <w:divBdr>
                                                                            <w:top w:val="none" w:sz="0" w:space="0" w:color="auto"/>
                                                                            <w:left w:val="none" w:sz="0" w:space="0" w:color="auto"/>
                                                                            <w:bottom w:val="none" w:sz="0" w:space="0" w:color="auto"/>
                                                                            <w:right w:val="none" w:sz="0" w:space="0" w:color="auto"/>
                                                                          </w:divBdr>
                                                                          <w:divsChild>
                                                                            <w:div w:id="246153701">
                                                                              <w:marLeft w:val="0"/>
                                                                              <w:marRight w:val="0"/>
                                                                              <w:marTop w:val="0"/>
                                                                              <w:marBottom w:val="0"/>
                                                                              <w:divBdr>
                                                                                <w:top w:val="none" w:sz="0" w:space="0" w:color="auto"/>
                                                                                <w:left w:val="none" w:sz="0" w:space="0" w:color="auto"/>
                                                                                <w:bottom w:val="none" w:sz="0" w:space="0" w:color="auto"/>
                                                                                <w:right w:val="none" w:sz="0" w:space="0" w:color="auto"/>
                                                                              </w:divBdr>
                                                                              <w:divsChild>
                                                                                <w:div w:id="6057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949626">
                                              <w:marLeft w:val="0"/>
                                              <w:marRight w:val="0"/>
                                              <w:marTop w:val="0"/>
                                              <w:marBottom w:val="0"/>
                                              <w:divBdr>
                                                <w:top w:val="none" w:sz="0" w:space="0" w:color="auto"/>
                                                <w:left w:val="none" w:sz="0" w:space="0" w:color="auto"/>
                                                <w:bottom w:val="none" w:sz="0" w:space="0" w:color="auto"/>
                                                <w:right w:val="none" w:sz="0" w:space="0" w:color="auto"/>
                                              </w:divBdr>
                                              <w:divsChild>
                                                <w:div w:id="1200167958">
                                                  <w:marLeft w:val="0"/>
                                                  <w:marRight w:val="0"/>
                                                  <w:marTop w:val="0"/>
                                                  <w:marBottom w:val="0"/>
                                                  <w:divBdr>
                                                    <w:top w:val="none" w:sz="0" w:space="0" w:color="auto"/>
                                                    <w:left w:val="none" w:sz="0" w:space="0" w:color="auto"/>
                                                    <w:bottom w:val="none" w:sz="0" w:space="0" w:color="auto"/>
                                                    <w:right w:val="none" w:sz="0" w:space="0" w:color="auto"/>
                                                  </w:divBdr>
                                                  <w:divsChild>
                                                    <w:div w:id="1641765149">
                                                      <w:marLeft w:val="0"/>
                                                      <w:marRight w:val="0"/>
                                                      <w:marTop w:val="0"/>
                                                      <w:marBottom w:val="0"/>
                                                      <w:divBdr>
                                                        <w:top w:val="none" w:sz="0" w:space="0" w:color="auto"/>
                                                        <w:left w:val="none" w:sz="0" w:space="0" w:color="auto"/>
                                                        <w:bottom w:val="none" w:sz="0" w:space="0" w:color="auto"/>
                                                        <w:right w:val="none" w:sz="0" w:space="0" w:color="auto"/>
                                                      </w:divBdr>
                                                      <w:divsChild>
                                                        <w:div w:id="553346228">
                                                          <w:marLeft w:val="0"/>
                                                          <w:marRight w:val="0"/>
                                                          <w:marTop w:val="0"/>
                                                          <w:marBottom w:val="0"/>
                                                          <w:divBdr>
                                                            <w:top w:val="none" w:sz="0" w:space="0" w:color="auto"/>
                                                            <w:left w:val="none" w:sz="0" w:space="0" w:color="auto"/>
                                                            <w:bottom w:val="none" w:sz="0" w:space="0" w:color="auto"/>
                                                            <w:right w:val="none" w:sz="0" w:space="0" w:color="auto"/>
                                                          </w:divBdr>
                                                          <w:divsChild>
                                                            <w:div w:id="300811435">
                                                              <w:marLeft w:val="0"/>
                                                              <w:marRight w:val="0"/>
                                                              <w:marTop w:val="0"/>
                                                              <w:marBottom w:val="0"/>
                                                              <w:divBdr>
                                                                <w:top w:val="none" w:sz="0" w:space="0" w:color="auto"/>
                                                                <w:left w:val="none" w:sz="0" w:space="0" w:color="auto"/>
                                                                <w:bottom w:val="none" w:sz="0" w:space="0" w:color="auto"/>
                                                                <w:right w:val="none" w:sz="0" w:space="0" w:color="auto"/>
                                                              </w:divBdr>
                                                              <w:divsChild>
                                                                <w:div w:id="83888686">
                                                                  <w:marLeft w:val="0"/>
                                                                  <w:marRight w:val="0"/>
                                                                  <w:marTop w:val="0"/>
                                                                  <w:marBottom w:val="0"/>
                                                                  <w:divBdr>
                                                                    <w:top w:val="none" w:sz="0" w:space="0" w:color="auto"/>
                                                                    <w:left w:val="none" w:sz="0" w:space="0" w:color="auto"/>
                                                                    <w:bottom w:val="none" w:sz="0" w:space="0" w:color="auto"/>
                                                                    <w:right w:val="none" w:sz="0" w:space="0" w:color="auto"/>
                                                                  </w:divBdr>
                                                                  <w:divsChild>
                                                                    <w:div w:id="738406874">
                                                                      <w:marLeft w:val="0"/>
                                                                      <w:marRight w:val="0"/>
                                                                      <w:marTop w:val="0"/>
                                                                      <w:marBottom w:val="0"/>
                                                                      <w:divBdr>
                                                                        <w:top w:val="none" w:sz="0" w:space="0" w:color="auto"/>
                                                                        <w:left w:val="none" w:sz="0" w:space="0" w:color="auto"/>
                                                                        <w:bottom w:val="none" w:sz="0" w:space="0" w:color="auto"/>
                                                                        <w:right w:val="none" w:sz="0" w:space="0" w:color="auto"/>
                                                                      </w:divBdr>
                                                                      <w:divsChild>
                                                                        <w:div w:id="890573806">
                                                                          <w:marLeft w:val="0"/>
                                                                          <w:marRight w:val="0"/>
                                                                          <w:marTop w:val="0"/>
                                                                          <w:marBottom w:val="0"/>
                                                                          <w:divBdr>
                                                                            <w:top w:val="none" w:sz="0" w:space="0" w:color="auto"/>
                                                                            <w:left w:val="none" w:sz="0" w:space="0" w:color="auto"/>
                                                                            <w:bottom w:val="none" w:sz="0" w:space="0" w:color="auto"/>
                                                                            <w:right w:val="none" w:sz="0" w:space="0" w:color="auto"/>
                                                                          </w:divBdr>
                                                                          <w:divsChild>
                                                                            <w:div w:id="1954049577">
                                                                              <w:marLeft w:val="0"/>
                                                                              <w:marRight w:val="0"/>
                                                                              <w:marTop w:val="0"/>
                                                                              <w:marBottom w:val="0"/>
                                                                              <w:divBdr>
                                                                                <w:top w:val="none" w:sz="0" w:space="0" w:color="auto"/>
                                                                                <w:left w:val="none" w:sz="0" w:space="0" w:color="auto"/>
                                                                                <w:bottom w:val="none" w:sz="0" w:space="0" w:color="auto"/>
                                                                                <w:right w:val="none" w:sz="0" w:space="0" w:color="auto"/>
                                                                              </w:divBdr>
                                                                              <w:divsChild>
                                                                                <w:div w:id="4142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5763">
                                                          <w:marLeft w:val="0"/>
                                                          <w:marRight w:val="0"/>
                                                          <w:marTop w:val="0"/>
                                                          <w:marBottom w:val="0"/>
                                                          <w:divBdr>
                                                            <w:top w:val="none" w:sz="0" w:space="0" w:color="auto"/>
                                                            <w:left w:val="none" w:sz="0" w:space="0" w:color="auto"/>
                                                            <w:bottom w:val="none" w:sz="0" w:space="0" w:color="auto"/>
                                                            <w:right w:val="none" w:sz="0" w:space="0" w:color="auto"/>
                                                          </w:divBdr>
                                                          <w:divsChild>
                                                            <w:div w:id="141387041">
                                                              <w:marLeft w:val="0"/>
                                                              <w:marRight w:val="0"/>
                                                              <w:marTop w:val="0"/>
                                                              <w:marBottom w:val="0"/>
                                                              <w:divBdr>
                                                                <w:top w:val="none" w:sz="0" w:space="0" w:color="auto"/>
                                                                <w:left w:val="none" w:sz="0" w:space="0" w:color="auto"/>
                                                                <w:bottom w:val="none" w:sz="0" w:space="0" w:color="auto"/>
                                                                <w:right w:val="none" w:sz="0" w:space="0" w:color="auto"/>
                                                              </w:divBdr>
                                                              <w:divsChild>
                                                                <w:div w:id="914901244">
                                                                  <w:marLeft w:val="0"/>
                                                                  <w:marRight w:val="0"/>
                                                                  <w:marTop w:val="0"/>
                                                                  <w:marBottom w:val="0"/>
                                                                  <w:divBdr>
                                                                    <w:top w:val="none" w:sz="0" w:space="0" w:color="auto"/>
                                                                    <w:left w:val="none" w:sz="0" w:space="0" w:color="auto"/>
                                                                    <w:bottom w:val="none" w:sz="0" w:space="0" w:color="auto"/>
                                                                    <w:right w:val="none" w:sz="0" w:space="0" w:color="auto"/>
                                                                  </w:divBdr>
                                                                  <w:divsChild>
                                                                    <w:div w:id="677270118">
                                                                      <w:marLeft w:val="0"/>
                                                                      <w:marRight w:val="0"/>
                                                                      <w:marTop w:val="0"/>
                                                                      <w:marBottom w:val="0"/>
                                                                      <w:divBdr>
                                                                        <w:top w:val="none" w:sz="0" w:space="0" w:color="auto"/>
                                                                        <w:left w:val="none" w:sz="0" w:space="0" w:color="auto"/>
                                                                        <w:bottom w:val="none" w:sz="0" w:space="0" w:color="auto"/>
                                                                        <w:right w:val="none" w:sz="0" w:space="0" w:color="auto"/>
                                                                      </w:divBdr>
                                                                      <w:divsChild>
                                                                        <w:div w:id="1929383584">
                                                                          <w:marLeft w:val="0"/>
                                                                          <w:marRight w:val="0"/>
                                                                          <w:marTop w:val="0"/>
                                                                          <w:marBottom w:val="0"/>
                                                                          <w:divBdr>
                                                                            <w:top w:val="none" w:sz="0" w:space="0" w:color="auto"/>
                                                                            <w:left w:val="none" w:sz="0" w:space="0" w:color="auto"/>
                                                                            <w:bottom w:val="none" w:sz="0" w:space="0" w:color="auto"/>
                                                                            <w:right w:val="none" w:sz="0" w:space="0" w:color="auto"/>
                                                                          </w:divBdr>
                                                                          <w:divsChild>
                                                                            <w:div w:id="1701390168">
                                                                              <w:marLeft w:val="0"/>
                                                                              <w:marRight w:val="0"/>
                                                                              <w:marTop w:val="0"/>
                                                                              <w:marBottom w:val="0"/>
                                                                              <w:divBdr>
                                                                                <w:top w:val="none" w:sz="0" w:space="0" w:color="auto"/>
                                                                                <w:left w:val="none" w:sz="0" w:space="0" w:color="auto"/>
                                                                                <w:bottom w:val="none" w:sz="0" w:space="0" w:color="auto"/>
                                                                                <w:right w:val="none" w:sz="0" w:space="0" w:color="auto"/>
                                                                              </w:divBdr>
                                                                              <w:divsChild>
                                                                                <w:div w:id="1276060470">
                                                                                  <w:marLeft w:val="0"/>
                                                                                  <w:marRight w:val="0"/>
                                                                                  <w:marTop w:val="0"/>
                                                                                  <w:marBottom w:val="0"/>
                                                                                  <w:divBdr>
                                                                                    <w:top w:val="none" w:sz="0" w:space="0" w:color="auto"/>
                                                                                    <w:left w:val="none" w:sz="0" w:space="0" w:color="auto"/>
                                                                                    <w:bottom w:val="none" w:sz="0" w:space="0" w:color="auto"/>
                                                                                    <w:right w:val="none" w:sz="0" w:space="0" w:color="auto"/>
                                                                                  </w:divBdr>
                                                                                  <w:divsChild>
                                                                                    <w:div w:id="1705712597">
                                                                                      <w:marLeft w:val="0"/>
                                                                                      <w:marRight w:val="0"/>
                                                                                      <w:marTop w:val="0"/>
                                                                                      <w:marBottom w:val="0"/>
                                                                                      <w:divBdr>
                                                                                        <w:top w:val="none" w:sz="0" w:space="0" w:color="auto"/>
                                                                                        <w:left w:val="none" w:sz="0" w:space="0" w:color="auto"/>
                                                                                        <w:bottom w:val="none" w:sz="0" w:space="0" w:color="auto"/>
                                                                                        <w:right w:val="none" w:sz="0" w:space="0" w:color="auto"/>
                                                                                      </w:divBdr>
                                                                                      <w:divsChild>
                                                                                        <w:div w:id="557983025">
                                                                                          <w:marLeft w:val="0"/>
                                                                                          <w:marRight w:val="0"/>
                                                                                          <w:marTop w:val="0"/>
                                                                                          <w:marBottom w:val="0"/>
                                                                                          <w:divBdr>
                                                                                            <w:top w:val="none" w:sz="0" w:space="0" w:color="auto"/>
                                                                                            <w:left w:val="none" w:sz="0" w:space="0" w:color="auto"/>
                                                                                            <w:bottom w:val="none" w:sz="0" w:space="0" w:color="auto"/>
                                                                                            <w:right w:val="none" w:sz="0" w:space="0" w:color="auto"/>
                                                                                          </w:divBdr>
                                                                                          <w:divsChild>
                                                                                            <w:div w:id="497499088">
                                                                                              <w:marLeft w:val="0"/>
                                                                                              <w:marRight w:val="0"/>
                                                                                              <w:marTop w:val="0"/>
                                                                                              <w:marBottom w:val="0"/>
                                                                                              <w:divBdr>
                                                                                                <w:top w:val="none" w:sz="0" w:space="0" w:color="auto"/>
                                                                                                <w:left w:val="none" w:sz="0" w:space="0" w:color="auto"/>
                                                                                                <w:bottom w:val="none" w:sz="0" w:space="0" w:color="auto"/>
                                                                                                <w:right w:val="none" w:sz="0" w:space="0" w:color="auto"/>
                                                                                              </w:divBdr>
                                                                                              <w:divsChild>
                                                                                                <w:div w:id="14839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70937">
                                                                      <w:marLeft w:val="0"/>
                                                                      <w:marRight w:val="0"/>
                                                                      <w:marTop w:val="0"/>
                                                                      <w:marBottom w:val="0"/>
                                                                      <w:divBdr>
                                                                        <w:top w:val="none" w:sz="0" w:space="0" w:color="auto"/>
                                                                        <w:left w:val="none" w:sz="0" w:space="0" w:color="auto"/>
                                                                        <w:bottom w:val="none" w:sz="0" w:space="0" w:color="auto"/>
                                                                        <w:right w:val="none" w:sz="0" w:space="0" w:color="auto"/>
                                                                      </w:divBdr>
                                                                      <w:divsChild>
                                                                        <w:div w:id="845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47229">
                                                              <w:marLeft w:val="0"/>
                                                              <w:marRight w:val="0"/>
                                                              <w:marTop w:val="0"/>
                                                              <w:marBottom w:val="0"/>
                                                              <w:divBdr>
                                                                <w:top w:val="none" w:sz="0" w:space="0" w:color="auto"/>
                                                                <w:left w:val="none" w:sz="0" w:space="0" w:color="auto"/>
                                                                <w:bottom w:val="none" w:sz="0" w:space="0" w:color="auto"/>
                                                                <w:right w:val="none" w:sz="0" w:space="0" w:color="auto"/>
                                                              </w:divBdr>
                                                              <w:divsChild>
                                                                <w:div w:id="1901624660">
                                                                  <w:marLeft w:val="0"/>
                                                                  <w:marRight w:val="0"/>
                                                                  <w:marTop w:val="0"/>
                                                                  <w:marBottom w:val="0"/>
                                                                  <w:divBdr>
                                                                    <w:top w:val="none" w:sz="0" w:space="0" w:color="auto"/>
                                                                    <w:left w:val="none" w:sz="0" w:space="0" w:color="auto"/>
                                                                    <w:bottom w:val="none" w:sz="0" w:space="0" w:color="auto"/>
                                                                    <w:right w:val="none" w:sz="0" w:space="0" w:color="auto"/>
                                                                  </w:divBdr>
                                                                  <w:divsChild>
                                                                    <w:div w:id="186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8976">
                                                              <w:marLeft w:val="0"/>
                                                              <w:marRight w:val="0"/>
                                                              <w:marTop w:val="0"/>
                                                              <w:marBottom w:val="0"/>
                                                              <w:divBdr>
                                                                <w:top w:val="none" w:sz="0" w:space="0" w:color="auto"/>
                                                                <w:left w:val="none" w:sz="0" w:space="0" w:color="auto"/>
                                                                <w:bottom w:val="none" w:sz="0" w:space="0" w:color="auto"/>
                                                                <w:right w:val="none" w:sz="0" w:space="0" w:color="auto"/>
                                                              </w:divBdr>
                                                              <w:divsChild>
                                                                <w:div w:id="66074397">
                                                                  <w:marLeft w:val="0"/>
                                                                  <w:marRight w:val="0"/>
                                                                  <w:marTop w:val="0"/>
                                                                  <w:marBottom w:val="0"/>
                                                                  <w:divBdr>
                                                                    <w:top w:val="none" w:sz="0" w:space="0" w:color="auto"/>
                                                                    <w:left w:val="none" w:sz="0" w:space="0" w:color="auto"/>
                                                                    <w:bottom w:val="none" w:sz="0" w:space="0" w:color="auto"/>
                                                                    <w:right w:val="none" w:sz="0" w:space="0" w:color="auto"/>
                                                                  </w:divBdr>
                                                                  <w:divsChild>
                                                                    <w:div w:id="1875995749">
                                                                      <w:marLeft w:val="0"/>
                                                                      <w:marRight w:val="0"/>
                                                                      <w:marTop w:val="0"/>
                                                                      <w:marBottom w:val="0"/>
                                                                      <w:divBdr>
                                                                        <w:top w:val="none" w:sz="0" w:space="0" w:color="auto"/>
                                                                        <w:left w:val="none" w:sz="0" w:space="0" w:color="auto"/>
                                                                        <w:bottom w:val="none" w:sz="0" w:space="0" w:color="auto"/>
                                                                        <w:right w:val="none" w:sz="0" w:space="0" w:color="auto"/>
                                                                      </w:divBdr>
                                                                      <w:divsChild>
                                                                        <w:div w:id="150870544">
                                                                          <w:marLeft w:val="0"/>
                                                                          <w:marRight w:val="0"/>
                                                                          <w:marTop w:val="0"/>
                                                                          <w:marBottom w:val="0"/>
                                                                          <w:divBdr>
                                                                            <w:top w:val="none" w:sz="0" w:space="0" w:color="auto"/>
                                                                            <w:left w:val="none" w:sz="0" w:space="0" w:color="auto"/>
                                                                            <w:bottom w:val="none" w:sz="0" w:space="0" w:color="auto"/>
                                                                            <w:right w:val="none" w:sz="0" w:space="0" w:color="auto"/>
                                                                          </w:divBdr>
                                                                          <w:divsChild>
                                                                            <w:div w:id="66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203656">
                              <w:marLeft w:val="0"/>
                              <w:marRight w:val="0"/>
                              <w:marTop w:val="0"/>
                              <w:marBottom w:val="0"/>
                              <w:divBdr>
                                <w:top w:val="none" w:sz="0" w:space="0" w:color="auto"/>
                                <w:left w:val="none" w:sz="0" w:space="0" w:color="auto"/>
                                <w:bottom w:val="none" w:sz="0" w:space="0" w:color="auto"/>
                                <w:right w:val="none" w:sz="0" w:space="0" w:color="auto"/>
                              </w:divBdr>
                              <w:divsChild>
                                <w:div w:id="1234245280">
                                  <w:marLeft w:val="0"/>
                                  <w:marRight w:val="0"/>
                                  <w:marTop w:val="0"/>
                                  <w:marBottom w:val="0"/>
                                  <w:divBdr>
                                    <w:top w:val="none" w:sz="0" w:space="0" w:color="auto"/>
                                    <w:left w:val="none" w:sz="0" w:space="0" w:color="auto"/>
                                    <w:bottom w:val="none" w:sz="0" w:space="0" w:color="auto"/>
                                    <w:right w:val="none" w:sz="0" w:space="0" w:color="auto"/>
                                  </w:divBdr>
                                  <w:divsChild>
                                    <w:div w:id="17485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30000804\Documents\Pisma\&#1053;&#1057;-&#1087;&#1088;&#1086;&#1087;&#1091;&#1089;&#1082;%20&#1085;&#1072;%20&#1041;.&#10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6" Type="http://schemas.openxmlformats.org/package/2006/relationships/digital-signature/signature" Target="sig6.xml"/><Relationship Id="rId5" Type="http://schemas.openxmlformats.org/package/2006/relationships/digital-signature/signature" Target="sig5.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/cVWKpju5TMCqNxUpStveMRWOblRApi0+yf3kssNz6o=</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ba1SoLjxlYz4vwD/Zb5xKUp4/kSTrcOd7PVndu8WP9Y=</DigestValue>
    </Reference>
  </SignedInfo>
  <SignatureValue>CNUNwYx7fj8lmXUYdO9D2yLCcUwplHseDxmA2gDM9CVmoyCNnQvuhO83CJusQokIhC2MZE7s+Oq1
tCmcUbcK+pKRBhZo9M8bBibGJm2dUPwJy6Kk53JgdsskWH1q6IA7jjrsuo9xhev/pKZhen7+1oTd
uNWS6pybFykWDOkLJkHlG4vE98Btd6SJ0lsmfiAa8H7CGfpXUgV2e2rsEClZSBou3MYbZFj8FBgj
ld1NcYqk445uTkwdbDCc58gTQ/Mo+J4Ft7PU1E2ELHKQoSsFQN0pApN2EgcOVNPa6yimOZU3BfmM
+0oBSC/CF2yKCE3EgnMw2Jo5HzOGiGuZ5Esw8w==</SignatureValue>
  <KeyInfo>
    <X509Data>
      <X509Certificate>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v8HWP5ozhJf7tbbr+ud9ApMkIHJgdoD7wisEP4fD3UA=</DigestValue>
      </Reference>
      <Reference URI="/word/document.xml?ContentType=application/vnd.openxmlformats-officedocument.wordprocessingml.document.main+xml">
        <DigestMethod Algorithm="http://www.w3.org/2001/04/xmlenc#sha256"/>
        <DigestValue>P1E/JecqtcXeSvDjS9/n+bwzYYL/9pQUFL80H3hFgok=</DigestValue>
      </Reference>
      <Reference URI="/word/endnotes.xml?ContentType=application/vnd.openxmlformats-officedocument.wordprocessingml.endnotes+xml">
        <DigestMethod Algorithm="http://www.w3.org/2001/04/xmlenc#sha256"/>
        <DigestValue>fRSOh0Gw1FK3aqY5SIcoZceC3f+oBJe54VrKugwL/Yg=</DigestValue>
      </Reference>
      <Reference URI="/word/fontTable.xml?ContentType=application/vnd.openxmlformats-officedocument.wordprocessingml.fontTable+xml">
        <DigestMethod Algorithm="http://www.w3.org/2001/04/xmlenc#sha256"/>
        <DigestValue>peL7xVHh2n5VBo5wQKgqUBhenR992gmcUNBJNDNk4j4=</DigestValue>
      </Reference>
      <Reference URI="/word/footer1.xml?ContentType=application/vnd.openxmlformats-officedocument.wordprocessingml.footer+xml">
        <DigestMethod Algorithm="http://www.w3.org/2001/04/xmlenc#sha256"/>
        <DigestValue>rm9HgX5FRNBcq0KjEaY0r39C/tvWRsE0pByxV8kAM5I=</DigestValue>
      </Reference>
      <Reference URI="/word/footer2.xml?ContentType=application/vnd.openxmlformats-officedocument.wordprocessingml.footer+xml">
        <DigestMethod Algorithm="http://www.w3.org/2001/04/xmlenc#sha256"/>
        <DigestValue>sBZ0WDanrVC8YxqqnekilZ14YV1FQGZMkGnyLyghHh8=</DigestValue>
      </Reference>
      <Reference URI="/word/footnotes.xml?ContentType=application/vnd.openxmlformats-officedocument.wordprocessingml.footnotes+xml">
        <DigestMethod Algorithm="http://www.w3.org/2001/04/xmlenc#sha256"/>
        <DigestValue>HZnuk183b16RIpWAXTaKbXwIhTLBuAp6jA2WSADBkEc=</DigestValue>
      </Reference>
      <Reference URI="/word/header1.xml?ContentType=application/vnd.openxmlformats-officedocument.wordprocessingml.header+xml">
        <DigestMethod Algorithm="http://www.w3.org/2001/04/xmlenc#sha256"/>
        <DigestValue>UqDZ6Xt76WKChsp9aFO5nLgxd3D17kG4yzS9NamLbRI=</DigestValue>
      </Reference>
      <Reference URI="/word/header2.xml?ContentType=application/vnd.openxmlformats-officedocument.wordprocessingml.header+xml">
        <DigestMethod Algorithm="http://www.w3.org/2001/04/xmlenc#sha256"/>
        <DigestValue>ZQSaNX0ZROH7aczgkLp3sQ9wvLpaPrNshx828JKzpb4=</DigestValue>
      </Reference>
      <Reference URI="/word/media/image1.emf?ContentType=image/x-emf">
        <DigestMethod Algorithm="http://www.w3.org/2001/04/xmlenc#sha256"/>
        <DigestValue>llgu1o3oA2ixi5G/E73P1kB4n/JYeSE4ZFQEGlvu/qI=</DigestValue>
      </Reference>
      <Reference URI="/word/media/image2.emf?ContentType=image/x-emf">
        <DigestMethod Algorithm="http://www.w3.org/2001/04/xmlenc#sha256"/>
        <DigestValue>ANZnqc2GfGHu+LwQJQhRQjEOGOWnvN0vsLsawVPr3FA=</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i7T65+A7W1nYcLl9mBZrSiiWzeSedAcXb0gPePyOVlc=</DigestValue>
      </Reference>
      <Reference URI="/word/settings.xml?ContentType=application/vnd.openxmlformats-officedocument.wordprocessingml.settings+xml">
        <DigestMethod Algorithm="http://www.w3.org/2001/04/xmlenc#sha256"/>
        <DigestValue>B/u4eT/8W36pmn8SnWh9HRrgwYD9AFa1JcdZYhqNJ3o=</DigestValue>
      </Reference>
      <Reference URI="/word/styles.xml?ContentType=application/vnd.openxmlformats-officedocument.wordprocessingml.styles+xml">
        <DigestMethod Algorithm="http://www.w3.org/2001/04/xmlenc#sha256"/>
        <DigestValue>+IuIDAk65JD7yXWtI2P3w9wf6tddM7CTpLgZZ+lh39c=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GLqMiMopW6EDaYdDdGJX20OgD8PCheg+zn1d/9nGl04=</DigestValue>
      </Reference>
    </Manifest>
    <SignatureProperties>
      <SignatureProperty Id="idSignatureTime" Target="#idPackageSignature">
        <mdssi:SignatureTime xmlns:mdssi="http://schemas.openxmlformats.org/package/2006/digital-signature">
          <mdssi:Format>YYYY-MM-DDThh:mm:ssTZD</mdssi:Format>
          <mdssi:Value>2021-08-04T08:23:12Z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2021-08-04T08:23:12Z</xd:SigningTime>
          <xd:SigningCertificate>
            <xd:Cert>
              <xd:CertDigest>
                <DigestMethod Algorithm="http://www.w3.org/2001/04/xmlenc#sha256"/>
                <DigestValue>/tWo9zw9lL1iZAoCPvGRSpFtKgI21FFw/N6XuOO0PT4=</DigestValue>
              </xd:CertDigest>
              <xd:IssuerSerial>
                <X509IssuerName>CN=B-Trust Operational Qualified CA, OU=B-Trust, O=BORICA AD, OID.2.5.4.97=NTRBG-201230426, C=BG</X509IssuerName>
                <X509SerialNumber>600152615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Lcst9luvmYVo1h5w8PPKXoHP+mqq44/wLwajFN6SEYw=</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AM7eEQSwR3fAZPWtPsaJPQraRexnU2xr32GzwkbKPDE=</DigestValue>
    </Reference>
  </SignedInfo>
  <SignatureValue>m4zKk084WB3km181ghUC3ilvTJ/LuCRhSVzajteK0GjB1Hx3XR1TXe1jRSlkxjkxqMpmz9B01bYn
zjRLxaSrO07Il93nj71IH9Gnkev7OOCA8IDcFVZ0B2FlA+BEWSysDmgCxfJtTZHsYPuN/mrUC2tE
xOucIwdlP0s+IB6kWBivAcbC6lu6TVEt3+VD+sSBq/kEpHnosY/W09qVUlEWfnqkKKQaqO/MjmfV
sJFCLtPay+HUTppsZ07Sf+IiWR6lH+uRakovfEUrDOEnmIgYLWxA845HaAP+NigKkHxKx7pt+emc
my6uBLs7D5wydiQ85bWxXkJs2gnkT7S+cA35PA==</SignatureValue>
  <KeyInfo>
    <X509Data>
      <X509Certificate>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v8HWP5ozhJf7tbbr+ud9ApMkIHJgdoD7wisEP4fD3UA=</DigestValue>
      </Reference>
      <Reference URI="/word/document.xml?ContentType=application/vnd.openxmlformats-officedocument.wordprocessingml.document.main+xml">
        <DigestMethod Algorithm="http://www.w3.org/2001/04/xmlenc#sha256"/>
        <DigestValue>P1E/JecqtcXeSvDjS9/n+bwzYYL/9pQUFL80H3hFgok=</DigestValue>
      </Reference>
      <Reference URI="/word/endnotes.xml?ContentType=application/vnd.openxmlformats-officedocument.wordprocessingml.endnotes+xml">
        <DigestMethod Algorithm="http://www.w3.org/2001/04/xmlenc#sha256"/>
        <DigestValue>fRSOh0Gw1FK3aqY5SIcoZceC3f+oBJe54VrKugwL/Yg=</DigestValue>
      </Reference>
      <Reference URI="/word/fontTable.xml?ContentType=application/vnd.openxmlformats-officedocument.wordprocessingml.fontTable+xml">
        <DigestMethod Algorithm="http://www.w3.org/2001/04/xmlenc#sha256"/>
        <DigestValue>peL7xVHh2n5VBo5wQKgqUBhenR992gmcUNBJNDNk4j4=</DigestValue>
      </Reference>
      <Reference URI="/word/footer1.xml?ContentType=application/vnd.openxmlformats-officedocument.wordprocessingml.footer+xml">
        <DigestMethod Algorithm="http://www.w3.org/2001/04/xmlenc#sha256"/>
        <DigestValue>rm9HgX5FRNBcq0KjEaY0r39C/tvWRsE0pByxV8kAM5I=</DigestValue>
      </Reference>
      <Reference URI="/word/footer2.xml?ContentType=application/vnd.openxmlformats-officedocument.wordprocessingml.footer+xml">
        <DigestMethod Algorithm="http://www.w3.org/2001/04/xmlenc#sha256"/>
        <DigestValue>sBZ0WDanrVC8YxqqnekilZ14YV1FQGZMkGnyLyghHh8=</DigestValue>
      </Reference>
      <Reference URI="/word/footnotes.xml?ContentType=application/vnd.openxmlformats-officedocument.wordprocessingml.footnotes+xml">
        <DigestMethod Algorithm="http://www.w3.org/2001/04/xmlenc#sha256"/>
        <DigestValue>HZnuk183b16RIpWAXTaKbXwIhTLBuAp6jA2WSADBkEc=</DigestValue>
      </Reference>
      <Reference URI="/word/header1.xml?ContentType=application/vnd.openxmlformats-officedocument.wordprocessingml.header+xml">
        <DigestMethod Algorithm="http://www.w3.org/2001/04/xmlenc#sha256"/>
        <DigestValue>UqDZ6Xt76WKChsp9aFO5nLgxd3D17kG4yzS9NamLbRI=</DigestValue>
      </Reference>
      <Reference URI="/word/header2.xml?ContentType=application/vnd.openxmlformats-officedocument.wordprocessingml.header+xml">
        <DigestMethod Algorithm="http://www.w3.org/2001/04/xmlenc#sha256"/>
        <DigestValue>ZQSaNX0ZROH7aczgkLp3sQ9wvLpaPrNshx828JKzpb4=</DigestValue>
      </Reference>
      <Reference URI="/word/media/image1.emf?ContentType=image/x-emf">
        <DigestMethod Algorithm="http://www.w3.org/2001/04/xmlenc#sha256"/>
        <DigestValue>llgu1o3oA2ixi5G/E73P1kB4n/JYeSE4ZFQEGlvu/qI=</DigestValue>
      </Reference>
      <Reference URI="/word/media/image2.emf?ContentType=image/x-emf">
        <DigestMethod Algorithm="http://www.w3.org/2001/04/xmlenc#sha256"/>
        <DigestValue>ANZnqc2GfGHu+LwQJQhRQjEOGOWnvN0vsLsawVPr3FA=</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i7T65+A7W1nYcLl9mBZrSiiWzeSedAcXb0gPePyOVlc=</DigestValue>
      </Reference>
      <Reference URI="/word/settings.xml?ContentType=application/vnd.openxmlformats-officedocument.wordprocessingml.settings+xml">
        <DigestMethod Algorithm="http://www.w3.org/2001/04/xmlenc#sha256"/>
        <DigestValue>B/u4eT/8W36pmn8SnWh9HRrgwYD9AFa1JcdZYhqNJ3o=</DigestValue>
      </Reference>
      <Reference URI="/word/styles.xml?ContentType=application/vnd.openxmlformats-officedocument.wordprocessingml.styles+xml">
        <DigestMethod Algorithm="http://www.w3.org/2001/04/xmlenc#sha256"/>
        <DigestValue>+IuIDAk65JD7yXWtI2P3w9wf6tddM7CTpLgZZ+lh39c=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GLqMiMopW6EDaYdDdGJX20OgD8PCheg+zn1d/9nGl04=</DigestValue>
      </Reference>
    </Manifest>
    <SignatureProperties>
      <SignatureProperty Id="idSignatureTime" Target="#idPackageSignature">
        <mdssi:SignatureTime xmlns:mdssi="http://schemas.openxmlformats.org/package/2006/digital-signature">
          <mdssi:Format>YYYY-MM-DDThh:mm:ssTZD</mdssi:Format>
          <mdssi:Value>2021-08-04T08:32:38Z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2021-08-04T08:32:38Z</xd:SigningTime>
          <xd:SigningCertificate>
            <xd:Cert>
              <xd:CertDigest>
                <DigestMethod Algorithm="http://www.w3.org/2001/04/xmlenc#sha256"/>
                <DigestValue>msYTRm5f1q3qNVKrfnxThI4lkvbFzCvqTrH4siO7fW0=</DigestValue>
              </xd:CertDigest>
              <xd:IssuerSerial>
                <X509IssuerName>CN=B-Trust Operational Qualified CA, OU=B-Trust, O=BORICA AD, OID.2.5.4.97=NTRBG-201230426, C=BG</X509IssuerName>
                <X509SerialNumber>600128101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8+/36kZEpdaP+DD4Tt6eB+u1ogDx+D3o8Eap8t8GD6g=</DigestValue>
    </Reference>
    <Reference Type="http://www.w3.org/2000/09/xmldsig#Object" URI="#idOfficeObject">
      <DigestMethod Algorithm="http://www.w3.org/2001/04/xmlenc#sha256"/>
      <DigestValue>W59D0R0cxy4qnQ1cGZCDBnq6BuIVpLqMsz72du4x10Y=</DigestValue>
    </Reference>
    <Reference Type="http://uri.etsi.org/01903#SignedProperties" URI="#idSignedProperties">
      <Transforms>
        <Transform Algorithm="http://www.w3.org/TR/2001/REC-xml-c14n-20010315"/>
      </Transforms>
      <DigestMethod Algorithm="http://www.w3.org/2001/04/xmlenc#sha256"/>
      <DigestValue>7EyTUMngdJ7YSZZP3FpIB27UjYhWW5Tap6JfTPM2uOU=</DigestValue>
    </Reference>
  </SignedInfo>
  <SignatureValue>eKUD1rkQvzysoCiM7M1zSwi+UD2muXNVijMzy6AWmrN2+DVSsplnJt7fCRJGgqKStOJkT56tdlBx
oepPwCp+O8h9hedzJzIM3RByFRpACxOJ/EwyrW5KBOB7o65VKtyKjYkFk6VSNm73rvsOjQyMGqs2
pqE7jAkf6Wf2jILQGuZlhYC/rbSEE1gQEvfskkAiidVvrDectg1ZwJ0K/NAYBOlUg5bbJR0AXLGq
0XWmdYqFKvzefmaECJWjsomrg+NcA4uut3v7J2YnwB0Gtb5eC/m+JqOnlXB1uUfoKngv05nxWcNH
yX6qYCNPvmekgWX6jl4LDkX+ZhiG1ezQC0BvsA==</SignatureValue>
  <KeyInfo>
    <X509Data>
      <X509Certificate>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v8HWP5ozhJf7tbbr+ud9ApMkIHJgdoD7wisEP4fD3UA=</DigestValue>
      </Reference>
      <Reference URI="/word/document.xml?ContentType=application/vnd.openxmlformats-officedocument.wordprocessingml.document.main+xml">
        <DigestMethod Algorithm="http://www.w3.org/2001/04/xmlenc#sha256"/>
        <DigestValue>P1E/JecqtcXeSvDjS9/n+bwzYYL/9pQUFL80H3hFgok=</DigestValue>
      </Reference>
      <Reference URI="/word/endnotes.xml?ContentType=application/vnd.openxmlformats-officedocument.wordprocessingml.endnotes+xml">
        <DigestMethod Algorithm="http://www.w3.org/2001/04/xmlenc#sha256"/>
        <DigestValue>fRSOh0Gw1FK3aqY5SIcoZceC3f+oBJe54VrKugwL/Yg=</DigestValue>
      </Reference>
      <Reference URI="/word/fontTable.xml?ContentType=application/vnd.openxmlformats-officedocument.wordprocessingml.fontTable+xml">
        <DigestMethod Algorithm="http://www.w3.org/2001/04/xmlenc#sha256"/>
        <DigestValue>peL7xVHh2n5VBo5wQKgqUBhenR992gmcUNBJNDNk4j4=</DigestValue>
      </Reference>
      <Reference URI="/word/footer1.xml?ContentType=application/vnd.openxmlformats-officedocument.wordprocessingml.footer+xml">
        <DigestMethod Algorithm="http://www.w3.org/2001/04/xmlenc#sha256"/>
        <DigestValue>rm9HgX5FRNBcq0KjEaY0r39C/tvWRsE0pByxV8kAM5I=</DigestValue>
      </Reference>
      <Reference URI="/word/footer2.xml?ContentType=application/vnd.openxmlformats-officedocument.wordprocessingml.footer+xml">
        <DigestMethod Algorithm="http://www.w3.org/2001/04/xmlenc#sha256"/>
        <DigestValue>sBZ0WDanrVC8YxqqnekilZ14YV1FQGZMkGnyLyghHh8=</DigestValue>
      </Reference>
      <Reference URI="/word/footnotes.xml?ContentType=application/vnd.openxmlformats-officedocument.wordprocessingml.footnotes+xml">
        <DigestMethod Algorithm="http://www.w3.org/2001/04/xmlenc#sha256"/>
        <DigestValue>HZnuk183b16RIpWAXTaKbXwIhTLBuAp6jA2WSADBkEc=</DigestValue>
      </Reference>
      <Reference URI="/word/header1.xml?ContentType=application/vnd.openxmlformats-officedocument.wordprocessingml.header+xml">
        <DigestMethod Algorithm="http://www.w3.org/2001/04/xmlenc#sha256"/>
        <DigestValue>UqDZ6Xt76WKChsp9aFO5nLgxd3D17kG4yzS9NamLbRI=</DigestValue>
      </Reference>
      <Reference URI="/word/header2.xml?ContentType=application/vnd.openxmlformats-officedocument.wordprocessingml.header+xml">
        <DigestMethod Algorithm="http://www.w3.org/2001/04/xmlenc#sha256"/>
        <DigestValue>ZQSaNX0ZROH7aczgkLp3sQ9wvLpaPrNshx828JKzpb4=</DigestValue>
      </Reference>
      <Reference URI="/word/media/image1.emf?ContentType=image/x-emf">
        <DigestMethod Algorithm="http://www.w3.org/2001/04/xmlenc#sha256"/>
        <DigestValue>llgu1o3oA2ixi5G/E73P1kB4n/JYeSE4ZFQEGlvu/qI=</DigestValue>
      </Reference>
      <Reference URI="/word/media/image2.emf?ContentType=image/x-emf">
        <DigestMethod Algorithm="http://www.w3.org/2001/04/xmlenc#sha256"/>
        <DigestValue>ANZnqc2GfGHu+LwQJQhRQjEOGOWnvN0vsLsawVPr3FA=</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i7T65+A7W1nYcLl9mBZrSiiWzeSedAcXb0gPePyOVlc=</DigestValue>
      </Reference>
      <Reference URI="/word/settings.xml?ContentType=application/vnd.openxmlformats-officedocument.wordprocessingml.settings+xml">
        <DigestMethod Algorithm="http://www.w3.org/2001/04/xmlenc#sha256"/>
        <DigestValue>B/u4eT/8W36pmn8SnWh9HRrgwYD9AFa1JcdZYhqNJ3o=</DigestValue>
      </Reference>
      <Reference URI="/word/styles.xml?ContentType=application/vnd.openxmlformats-officedocument.wordprocessingml.styles+xml">
        <DigestMethod Algorithm="http://www.w3.org/2001/04/xmlenc#sha256"/>
        <DigestValue>+IuIDAk65JD7yXWtI2P3w9wf6tddM7CTpLgZZ+lh39c=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GLqMiMopW6EDaYdDdGJX20OgD8PCheg+zn1d/9nGl04=</DigestValue>
      </Reference>
    </Manifest>
    <SignatureProperties>
      <SignatureProperty Id="idSignatureTime" Target="#idPackageSignature">
        <mdssi:SignatureTime xmlns:mdssi="http://schemas.openxmlformats.org/package/2006/digital-signature">
          <mdssi:Format>YYYY-MM-DDThh:mm:ssTZD</mdssi:Format>
          <mdssi:Value>2021-08-04T09:36:40Z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Съгласувал</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2021-08-04T09:36:40Z</xd:SigningTime>
          <xd:SigningCertificate>
            <xd:Cert>
              <xd:CertDigest>
                <DigestMethod Algorithm="http://www.w3.org/2001/04/xmlenc#sha256"/>
                <DigestValue>0ZIOQ+lq0ld6udXsR4p9eLw59xdLBLwp7QzqTvi7EIw=</DigestValue>
              </xd:CertDigest>
              <xd:IssuerSerial>
                <X509IssuerName>CN=B-Trust Operational Qualified CA, OU=B-Trust, O=BORICA AD, OID.2.5.4.97=NTRBG-201230426, C=BG</X509IssuerName>
                <X509SerialNumber>600156867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BezyO5rTV5tLdnqF4a6VUaEJ7kKPkYksDX78lV5E2wk=</DigestValue>
    </Reference>
    <Reference Type="http://www.w3.org/2000/09/xmldsig#Object" URI="#idOfficeObject">
      <DigestMethod Algorithm="http://www.w3.org/2001/04/xmlenc#sha256"/>
      <DigestValue>9MnGAL+6SauZ9kj6Di7tQNoQkaJpGdY7eZXUQHsBqas=</DigestValue>
    </Reference>
    <Reference Type="http://uri.etsi.org/01903#SignedProperties" URI="#idSignedProperties">
      <Transforms>
        <Transform Algorithm="http://www.w3.org/TR/2001/REC-xml-c14n-20010315"/>
      </Transforms>
      <DigestMethod Algorithm="http://www.w3.org/2001/04/xmlenc#sha256"/>
      <DigestValue>bEV02kYYndK/ORk0R+9LIYdI1a93k98ecOhOR/iRHio=</DigestValue>
    </Reference>
  </SignedInfo>
  <SignatureValue>LSOMlciDcmHt98WhCnIaWlQkkEKoisp0iKPlTWwTKEq8ebWj9QVg9QzH9Ay28gMBZuXO9TbJdQ1j
0u3q2peY2Ees26tNndTMbQ9v9Pp2Q9nGeKn6PLFPzVtVbHyPQA69kcqOy/y0xSwmExIWt3X/W3vO
mY6Bkj78igvWoBKVwe6xC+/gVQr8zbnfLL/W97CVfRPCJTswjlHJ7FJfqGJngYCUiAoqD3f46Fs9
8z2W/RxrE4w4EmUOzdRsfxZJfSWno3Ozcaj/etzbkBHKMszqkHo6QqAHFAXim2a0TiuKQyLtkDwL
KkwSrG3OYyPkWOBvXZcDFyGkhzQssvClDht0wQ==</SignatureValue>
  <KeyInfo>
    <X509Data>
      <X509Certificate>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v8HWP5ozhJf7tbbr+ud9ApMkIHJgdoD7wisEP4fD3UA=</DigestValue>
      </Reference>
      <Reference URI="/word/document.xml?ContentType=application/vnd.openxmlformats-officedocument.wordprocessingml.document.main+xml">
        <DigestMethod Algorithm="http://www.w3.org/2001/04/xmlenc#sha256"/>
        <DigestValue>P1E/JecqtcXeSvDjS9/n+bwzYYL/9pQUFL80H3hFgok=</DigestValue>
      </Reference>
      <Reference URI="/word/endnotes.xml?ContentType=application/vnd.openxmlformats-officedocument.wordprocessingml.endnotes+xml">
        <DigestMethod Algorithm="http://www.w3.org/2001/04/xmlenc#sha256"/>
        <DigestValue>fRSOh0Gw1FK3aqY5SIcoZceC3f+oBJe54VrKugwL/Yg=</DigestValue>
      </Reference>
      <Reference URI="/word/fontTable.xml?ContentType=application/vnd.openxmlformats-officedocument.wordprocessingml.fontTable+xml">
        <DigestMethod Algorithm="http://www.w3.org/2001/04/xmlenc#sha256"/>
        <DigestValue>peL7xVHh2n5VBo5wQKgqUBhenR992gmcUNBJNDNk4j4=</DigestValue>
      </Reference>
      <Reference URI="/word/footer1.xml?ContentType=application/vnd.openxmlformats-officedocument.wordprocessingml.footer+xml">
        <DigestMethod Algorithm="http://www.w3.org/2001/04/xmlenc#sha256"/>
        <DigestValue>rm9HgX5FRNBcq0KjEaY0r39C/tvWRsE0pByxV8kAM5I=</DigestValue>
      </Reference>
      <Reference URI="/word/footer2.xml?ContentType=application/vnd.openxmlformats-officedocument.wordprocessingml.footer+xml">
        <DigestMethod Algorithm="http://www.w3.org/2001/04/xmlenc#sha256"/>
        <DigestValue>sBZ0WDanrVC8YxqqnekilZ14YV1FQGZMkGnyLyghHh8=</DigestValue>
      </Reference>
      <Reference URI="/word/footnotes.xml?ContentType=application/vnd.openxmlformats-officedocument.wordprocessingml.footnotes+xml">
        <DigestMethod Algorithm="http://www.w3.org/2001/04/xmlenc#sha256"/>
        <DigestValue>HZnuk183b16RIpWAXTaKbXwIhTLBuAp6jA2WSADBkEc=</DigestValue>
      </Reference>
      <Reference URI="/word/header1.xml?ContentType=application/vnd.openxmlformats-officedocument.wordprocessingml.header+xml">
        <DigestMethod Algorithm="http://www.w3.org/2001/04/xmlenc#sha256"/>
        <DigestValue>UqDZ6Xt76WKChsp9aFO5nLgxd3D17kG4yzS9NamLbRI=</DigestValue>
      </Reference>
      <Reference URI="/word/header2.xml?ContentType=application/vnd.openxmlformats-officedocument.wordprocessingml.header+xml">
        <DigestMethod Algorithm="http://www.w3.org/2001/04/xmlenc#sha256"/>
        <DigestValue>ZQSaNX0ZROH7aczgkLp3sQ9wvLpaPrNshx828JKzpb4=</DigestValue>
      </Reference>
      <Reference URI="/word/media/image1.emf?ContentType=image/x-emf">
        <DigestMethod Algorithm="http://www.w3.org/2001/04/xmlenc#sha256"/>
        <DigestValue>llgu1o3oA2ixi5G/E73P1kB4n/JYeSE4ZFQEGlvu/qI=</DigestValue>
      </Reference>
      <Reference URI="/word/media/image2.emf?ContentType=image/x-emf">
        <DigestMethod Algorithm="http://www.w3.org/2001/04/xmlenc#sha256"/>
        <DigestValue>ANZnqc2GfGHu+LwQJQhRQjEOGOWnvN0vsLsawVPr3FA=</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i7T65+A7W1nYcLl9mBZrSiiWzeSedAcXb0gPePyOVlc=</DigestValue>
      </Reference>
      <Reference URI="/word/settings.xml?ContentType=application/vnd.openxmlformats-officedocument.wordprocessingml.settings+xml">
        <DigestMethod Algorithm="http://www.w3.org/2001/04/xmlenc#sha256"/>
        <DigestValue>B/u4eT/8W36pmn8SnWh9HRrgwYD9AFa1JcdZYhqNJ3o=</DigestValue>
      </Reference>
      <Reference URI="/word/styles.xml?ContentType=application/vnd.openxmlformats-officedocument.wordprocessingml.styles+xml">
        <DigestMethod Algorithm="http://www.w3.org/2001/04/xmlenc#sha256"/>
        <DigestValue>+IuIDAk65JD7yXWtI2P3w9wf6tddM7CTpLgZZ+lh39c=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GLqMiMopW6EDaYdDdGJX20OgD8PCheg+zn1d/9nGl04=</DigestValue>
      </Reference>
    </Manifest>
    <SignatureProperties>
      <SignatureProperty Id="idSignatureTime" Target="#idPackageSignature">
        <mdssi:SignatureTime xmlns:mdssi="http://schemas.openxmlformats.org/package/2006/digital-signature">
          <mdssi:Format>YYYY-MM-DDThh:mm:ssTZD</mdssi:Format>
          <mdssi:Value>2021-08-04T13:13:35Z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3840</HorizontalResolution>
          <VerticalResolution>2160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2021-08-04T13:13:35Z</xd:SigningTime>
          <xd:SigningCertificate>
            <xd:Cert>
              <xd:CertDigest>
                <DigestMethod Algorithm="http://www.w3.org/2001/04/xmlenc#sha256"/>
                <DigestValue>9HWJrygXUlC/F5+MKupOEkXSjStkTJTm9Yad+P0BAQQ=</DigestValue>
              </xd:CertDigest>
              <xd:IssuerSerial>
                <X509IssuerName>CN=B-Trust Operational Qualified CA, OU=B-Trust, O=BORICA AD, OID.2.5.4.97=NTRBG-201230426, C=BG</X509IssuerName>
                <X509SerialNumber>3179446483583255203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_xmlsignatures/sig5.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X8YCrgAs6DAdbTXzMjrySxbhoNdTKczr5zFZbvHN3Bk=</DigestValue>
    </Reference>
    <Reference Type="http://www.w3.org/2000/09/xmldsig#Object" URI="#idOfficeObject">
      <DigestMethod Algorithm="http://www.w3.org/2001/04/xmlenc#sha256"/>
      <DigestValue>/X7udWdtZ+07sMdMGZYFZGShWUK5H1swXEe0NTuazj8=</DigestValue>
    </Reference>
    <Reference Type="http://uri.etsi.org/01903#SignedProperties" URI="#idSignedProperties">
      <Transforms>
        <Transform Algorithm="http://www.w3.org/TR/2001/REC-xml-c14n-20010315"/>
      </Transforms>
      <DigestMethod Algorithm="http://www.w3.org/2001/04/xmlenc#sha256"/>
      <DigestValue>RhSumXJCAvcHHSgxJCW3zp28C3sCkcK8pSpO+26/NfQ=</DigestValue>
    </Reference>
    <Reference Type="http://www.w3.org/2000/09/xmldsig#Object" URI="#idValidSigLnImg">
      <DigestMethod Algorithm="http://www.w3.org/2001/04/xmlenc#sha256"/>
      <DigestValue>E8v5umhoT04KBVxbE227rY7yNoC/+5j6tV4/obz4TA8=</DigestValue>
    </Reference>
    <Reference Type="http://www.w3.org/2000/09/xmldsig#Object" URI="#idInvalidSigLnImg">
      <DigestMethod Algorithm="http://www.w3.org/2001/04/xmlenc#sha256"/>
      <DigestValue>AabiPRi+cdxatnrsgmYR1cZAyx+Vt1b3WoGr5qKyALI=</DigestValue>
    </Reference>
  </SignedInfo>
  <SignatureValue>naYylGkzcEMWOD37OAFsWGK8DZCpyt6KC8AjNUccrZTsLQxbc+vhCvpVRe787/bzHDwRMyR8cn6L
Ihr4Fq9m/haYxT0BviVkxJf8pQXeoy2yRT/8vtDu5yzNwUWMWrO8H/Zg3ZJhVXflIpxACNRZPu8F
XhcO4/We2dS29bGiw9xr82bN683s/TiI9TOyfoCb434fUdQvX4IFoKZlRydGOZyuSSKQHXyhiq4T
m3mouX36rT834Qmx/SzC9e9bIFN0NOakrviXdoYFeA4Z5Ln1GUY3l8Mxod0mQDNe7UTwRN3orNzu
xL9R0AMMcZ0VX5S8eygNQ5Pa4zcDdki3Z5wJ5Q==</SignatureValue>
  <KeyInfo>
    <X509Data>
      <X509Certificate>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v8HWP5ozhJf7tbbr+ud9ApMkIHJgdoD7wisEP4fD3UA=</DigestValue>
      </Reference>
      <Reference URI="/word/document.xml?ContentType=application/vnd.openxmlformats-officedocument.wordprocessingml.document.main+xml">
        <DigestMethod Algorithm="http://www.w3.org/2001/04/xmlenc#sha256"/>
        <DigestValue>P1E/JecqtcXeSvDjS9/n+bwzYYL/9pQUFL80H3hFgok=</DigestValue>
      </Reference>
      <Reference URI="/word/endnotes.xml?ContentType=application/vnd.openxmlformats-officedocument.wordprocessingml.endnotes+xml">
        <DigestMethod Algorithm="http://www.w3.org/2001/04/xmlenc#sha256"/>
        <DigestValue>fRSOh0Gw1FK3aqY5SIcoZceC3f+oBJe54VrKugwL/Yg=</DigestValue>
      </Reference>
      <Reference URI="/word/fontTable.xml?ContentType=application/vnd.openxmlformats-officedocument.wordprocessingml.fontTable+xml">
        <DigestMethod Algorithm="http://www.w3.org/2001/04/xmlenc#sha256"/>
        <DigestValue>peL7xVHh2n5VBo5wQKgqUBhenR992gmcUNBJNDNk4j4=</DigestValue>
      </Reference>
      <Reference URI="/word/footer1.xml?ContentType=application/vnd.openxmlformats-officedocument.wordprocessingml.footer+xml">
        <DigestMethod Algorithm="http://www.w3.org/2001/04/xmlenc#sha256"/>
        <DigestValue>rm9HgX5FRNBcq0KjEaY0r39C/tvWRsE0pByxV8kAM5I=</DigestValue>
      </Reference>
      <Reference URI="/word/footer2.xml?ContentType=application/vnd.openxmlformats-officedocument.wordprocessingml.footer+xml">
        <DigestMethod Algorithm="http://www.w3.org/2001/04/xmlenc#sha256"/>
        <DigestValue>sBZ0WDanrVC8YxqqnekilZ14YV1FQGZMkGnyLyghHh8=</DigestValue>
      </Reference>
      <Reference URI="/word/footnotes.xml?ContentType=application/vnd.openxmlformats-officedocument.wordprocessingml.footnotes+xml">
        <DigestMethod Algorithm="http://www.w3.org/2001/04/xmlenc#sha256"/>
        <DigestValue>HZnuk183b16RIpWAXTaKbXwIhTLBuAp6jA2WSADBkEc=</DigestValue>
      </Reference>
      <Reference URI="/word/header1.xml?ContentType=application/vnd.openxmlformats-officedocument.wordprocessingml.header+xml">
        <DigestMethod Algorithm="http://www.w3.org/2001/04/xmlenc#sha256"/>
        <DigestValue>UqDZ6Xt76WKChsp9aFO5nLgxd3D17kG4yzS9NamLbRI=</DigestValue>
      </Reference>
      <Reference URI="/word/header2.xml?ContentType=application/vnd.openxmlformats-officedocument.wordprocessingml.header+xml">
        <DigestMethod Algorithm="http://www.w3.org/2001/04/xmlenc#sha256"/>
        <DigestValue>ZQSaNX0ZROH7aczgkLp3sQ9wvLpaPrNshx828JKzpb4=</DigestValue>
      </Reference>
      <Reference URI="/word/media/image1.emf?ContentType=image/x-emf">
        <DigestMethod Algorithm="http://www.w3.org/2001/04/xmlenc#sha256"/>
        <DigestValue>llgu1o3oA2ixi5G/E73P1kB4n/JYeSE4ZFQEGlvu/qI=</DigestValue>
      </Reference>
      <Reference URI="/word/media/image2.emf?ContentType=image/x-emf">
        <DigestMethod Algorithm="http://www.w3.org/2001/04/xmlenc#sha256"/>
        <DigestValue>ANZnqc2GfGHu+LwQJQhRQjEOGOWnvN0vsLsawVPr3FA=</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i7T65+A7W1nYcLl9mBZrSiiWzeSedAcXb0gPePyOVlc=</DigestValue>
      </Reference>
      <Reference URI="/word/settings.xml?ContentType=application/vnd.openxmlformats-officedocument.wordprocessingml.settings+xml">
        <DigestMethod Algorithm="http://www.w3.org/2001/04/xmlenc#sha256"/>
        <DigestValue>B/u4eT/8W36pmn8SnWh9HRrgwYD9AFa1JcdZYhqNJ3o=</DigestValue>
      </Reference>
      <Reference URI="/word/styles.xml?ContentType=application/vnd.openxmlformats-officedocument.wordprocessingml.styles+xml">
        <DigestMethod Algorithm="http://www.w3.org/2001/04/xmlenc#sha256"/>
        <DigestValue>+IuIDAk65JD7yXWtI2P3w9wf6tddM7CTpLgZZ+lh39c=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GLqMiMopW6EDaYdDdGJX20OgD8PCheg+zn1d/9nGl04=</DigestValue>
      </Reference>
    </Manifest>
    <SignatureProperties>
      <SignatureProperty Id="idSignatureTime" Target="#idPackageSignature">
        <mdssi:SignatureTime xmlns:mdssi="http://schemas.openxmlformats.org/package/2006/digital-signature">
          <mdssi:Format>YYYY-MM-DDThh:mm:ssTZD</mdssi:Format>
          <mdssi:Value>2021-08-05T13:20:18Z</mdssi:Value>
        </mdssi:SignatureTime>
      </SignatureProperty>
    </SignatureProperties>
  </Object>
  <Object Id="idOfficeObject">
    <SignatureProperties>
      <SignatureProperty Id="idOfficeV1Details" Target="#idPackageSignature">
        <SignatureInfoV1 xmlns="http://schemas.microsoft.com/office/2006/digsig">
          <SetupID>{EFDF387E-95C8-4631-BA2E-16B6A3A9D6F5}</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2021-08-05T13:20:18Z</xd:SigningTime>
          <xd:SigningCertificate>
            <xd:Cert>
              <xd:CertDigest>
                <DigestMethod Algorithm="http://www.w3.org/2001/04/xmlenc#sha256"/>
                <DigestValue>V5aMUOyoefJq7PZ4+9RPb2dRici5bEuMgTRQ6qiLcKs=</DigestValue>
              </xd:CertDigest>
              <xd:IssuerSerial>
                <X509IssuerName>CN=B-Trust Operational Qualified CA, OU=B-Trust, O=BORICA AD, OID.2.5.4.97=NTRBG-201230426, C=BG</X509IssuerName>
                <X509SerialNumber>205682359692369567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AWGwAA0Q4AACBFTUYAAAEApBsAAKoAAAAGAAAAAAAAAAAAAAAAAAAAgAcAADgEAAAIAgAAQAEAAAAAAAAAAAAAAAAAAEDvBwAA4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NV3WPBXAIJh1XfQTnQACQAAAJxh1XcEAAAAoEh0AAAAAADQTnQA0E50ALYiZHMAAAAAQEk5cwkAAAAAAAAAAAAAAAAAAAAAAAAA2OF0AAAAAAAAAAAAAAAAAAAAAAAAAAAAAAAAAAAAAAAAAAAAAAAAAAAAAAAAAAAAAAAAAAAAAAAAAAAAAAAAAH4R2HfZ9W8RsPFXAOjR0XfQTnQAQEk5cwAAAAD40tF3//8AAAAAAADb09F329PRd+DxVwAAAFcABwAAAAAAAABRipV3CQAAAAcAAAAQ8lcAEPJXAAACAAD8////AQAAAAAAAAAAAAAAAAAAAAAAAADgxA13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wAAABcAAAAAQAAAKuq2EF7Ce1BCgAAAFAAAAAMAAAATAAAAAAAAAAAAAAAAAAAAP//////////ZAAAABMEFQQeBCAEEwQYBCAAFAQYBBwEHgQSBAUAAAAGAAAACQAAAAYAAAAFAAAACAAAAAMAAAAIAAAACAAAAAoAAAAJ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</Object>
  <Object Id="idInvalidSigLnImg">AQAAAGwAAAAAAAAAAAAAAP8AAAB/AAAAAAAAAAAAAAAWGwAA0Q4AACBFTUYAAAEARB8AALAAAAAGAAAAAAAAAAAAAAAAAAAAgAcAADgEAAAIAgAAQAEAAAAAAAAAAAAAAAAAAEDvBwAA4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28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XACDecXbwUnQA4DJkc2jJcwAsr1cAGLFXAA7yQnaIrlcAgmHVd/QLClYJAAAAnGHVdwCvVwDwR3QAAAAAANBOdADQTnQAwP0ZcwAAAABwYMdyCQAAAAAAAAAAAAAAAAAAAAAAAADY4XQAAAAAAAAAAAAAAAAAAAAAAAAAAAAAAA5lAAAAAICwVwAp8UJ20K5XAAAAAAA18UJ2AAAAAPX///8AAAAAAAAAAAAAAAAJq28RGK9XAK1/lncAAG52AAAAAAAAAABRipV3AAAAAAkAAAAksFcAJLBXAAACAAD8////AQAAAAAAAAAAAAAAAAAAAAAAAAAAAAAAAAAAAGR2AAgAAAAAJQAAAAwAAAABAAAAGAAAAAwAAAD/AAACEgAAAAwAAAABAAAAHgAAABgAAAAiAAAABAAAAHoAAAARAAAAJQAAAAwAAAABAAAAVAAAALQAAAAjAAAABAAAAHgAAAAQAAAAAQAAAKuq2EF7Ce1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d1jwVwCCYdV30E50AAkAAACcYdV3BAAAAKBIdAAAAAAA0E50ANBOdAC2ImRzAAAAAEBJOXMJAAAAAAAAAAAAAAAAAAAAAAAAANjhdAAAAAAAAAAAAAAAAAAAAAAAAAAAAAAAAAAAAAAAAAAAAAAAAAAAAAAAAAAAAAAAAAAAAAAAAAAAAAAAAAB+Edh32fVvEbDxVwDo0dF30E50AEBJOXMAAAAA+NLRd///AAAAAAAA29PRd9vT0Xfg8VcAAABXAAcAAAAAAAAAUYqVdwkAAAAHAAAAEPJXABDyVwAAAgAA/P///wEAAAAAAAAAAAAAAAAAAAAAAAAA4MQN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cAZAEAAAAAAAAAAAAAMJagE1R3VwBAeVcADvJCdjGB/tzo5PNyrwsK5QAAAADo5PNyp3nIckBogQB4dlcA3HZXAO+i7nL/////yHZXANK7ynJQIM9yBrzKckYfyXJYH8lyfYH+3Ojk83Jdgf7c8HZXALO7ynJwAbUTAAAAAAAADmUYd1cAqHhXACnxQnb4dlcAAgAAADXxQnZ4p/Ny4P///wAAAAAAAAAAAAAAAJABAAAAAAABAAAAAGEAcgAAAAAAAAAAAFGKlXcAAAAABgAAAEx4VwBMeFcAAAIAAPz///8BAAAAAAAAAAAAAAAAAAAAAAAAAAAAAAAAAAAAZHYACAAAAAAlAAAADAAAAAMAAAAYAAAADAAAAAAAAAISAAAADAAAAAEAAAAWAAAADAAAAAgAAABUAAAAVAAAAAoAAAAnAAAAHgAAAEoAAAABAAAAq6rYQXsJ7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VwBkAQAAAAAAAAAAAAAIlqATXHZXAEh4VwAO8kJ20P0AAO/9AABSEAqrAAAAAAAAAACId1cAbLLWcoAgvRNAAAAASFm3EwQAAAAQBAAAQAAAAJCy1nJMP/4KCAAAABh3VwAIAAAAAQAAAOB1VwCpJDtz5OXEDSR2VwDc5cQNAAAOZf1mEnSwd1cAKfFCdgB2VwADAAAANfFCdgAAAADw////AAAAAAAAAAAAAAAAkAEAAAAAAAEAAAAAcwBlAAAAAAAAAAAAUYqVdwAAAAAJAAAAVHdXAFR3VwAAAgAA/P///wEAAAAAAAAAAAAAAAAAAAAAAAAAAAAAAAAAAABkdgAIAAAAACUAAAAMAAAABAAAABgAAAAMAAAAAAAAAhIAAAAMAAAAAQAAAB4AAAAYAAAAKQAAADMAAAAvAAAASAAAACUAAAAMAAAABAAAAFQAAABUAAAAKgAAADMAAAAtAAAARwAAAAEAAACrqthBewnt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cAAAAXAAAAAEAAACrqthBewntQQoAAABQAAAADAAAAEwAAAAAAAAAAAAAAAAAAAD//////////2QAAAATBBUEHgQgBBMEGAQgABQEGAQcBB4EEgQFAAAABgAAAAkAAAAGAAAABQAAAAgAAAADAAAACAAAAAgAAAAKAAAACQ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</Object>
</Signature>
</file>

<file path=_xmlsignatures/sig6.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QEqFxRGKYkWk87X+frDTTFbgBmBoW0NipQkf2LYCLK0=</DigestValue>
    </Reference>
    <Reference Type="http://www.w3.org/2000/09/xmldsig#Object" URI="#idOfficeObject">
      <DigestMethod Algorithm="http://www.w3.org/2001/04/xmlenc#sha256"/>
      <DigestValue>yGyjrN+Va8aylqbd9PoljFXqmn051RlgrreHZhdZ3gk=</DigestValue>
    </Reference>
    <Reference Type="http://uri.etsi.org/01903#SignedProperties" URI="#idSignedProperties">
      <Transforms>
        <Transform Algorithm="http://www.w3.org/TR/2001/REC-xml-c14n-20010315"/>
      </Transforms>
      <DigestMethod Algorithm="http://www.w3.org/2001/04/xmlenc#sha256"/>
      <DigestValue>bSIDPoUu+weWwvM7oAgjQvP750JeceVJHARpADoazwo=</DigestValue>
    </Reference>
    <Reference Type="http://www.w3.org/2000/09/xmldsig#Object" URI="#idValidSigLnImg">
      <DigestMethod Algorithm="http://www.w3.org/2001/04/xmlenc#sha256"/>
      <DigestValue>IoMFT4dko+9aNlTqwPiguKPXlg6kGnpBWMFO6+pFWjc=</DigestValue>
    </Reference>
    <Reference Type="http://www.w3.org/2000/09/xmldsig#Object" URI="#idInvalidSigLnImg">
      <DigestMethod Algorithm="http://www.w3.org/2001/04/xmlenc#sha256"/>
      <DigestValue>3DcXTNeR3ifSGwIeQO54QPLdnXvxZMSLnLSbFcmDiBc=</DigestValue>
    </Reference>
  </SignedInfo>
  <SignatureValue>C1ZHX6jhtYlQaw6i+0mvjyAeCOIKMFzWQPAUQpghzMs4rU3pgalqwbETvhpQ8DMT455zWPTZWvEW
fx1pezw3VwMvzJCibs75SXR10MQSlCw5sKlK3jStxbO2SDyfocqb012ToXSnzsKkouC7ewfLJSMQ
fQQURYRr1IirRSN2nn3ImZEoJGqpjAxhF6kdIY1Apq2FuHmB0+bXSwffxCfsngzD9hPgQp7loeJ8
tyUk2WSbfPmMtqU+l1FVstL9B8dRB+cH8FqvVfMFgnZp1UVRphia7NadlGH93L38PmZaG+7iHbg+
15CmQ0Y5t1NJHgjoTVI/huCkhhaCB3CS14NWRQ==</SignatureValue>
  <KeyInfo>
    <X509Data>
      <X509Certificate>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b87LgusdZzydAloIxKfedF1RycfbulLfMsC1cp/AC/g=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v8HWP5ozhJf7tbbr+ud9ApMkIHJgdoD7wisEP4fD3UA=</DigestValue>
      </Reference>
      <Reference URI="/word/document.xml?ContentType=application/vnd.openxmlformats-officedocument.wordprocessingml.document.main+xml">
        <DigestMethod Algorithm="http://www.w3.org/2001/04/xmlenc#sha256"/>
        <DigestValue>P1E/JecqtcXeSvDjS9/n+bwzYYL/9pQUFL80H3hFgok=</DigestValue>
      </Reference>
      <Reference URI="/word/endnotes.xml?ContentType=application/vnd.openxmlformats-officedocument.wordprocessingml.endnotes+xml">
        <DigestMethod Algorithm="http://www.w3.org/2001/04/xmlenc#sha256"/>
        <DigestValue>fRSOh0Gw1FK3aqY5SIcoZceC3f+oBJe54VrKugwL/Yg=</DigestValue>
      </Reference>
      <Reference URI="/word/fontTable.xml?ContentType=application/vnd.openxmlformats-officedocument.wordprocessingml.fontTable+xml">
        <DigestMethod Algorithm="http://www.w3.org/2001/04/xmlenc#sha256"/>
        <DigestValue>peL7xVHh2n5VBo5wQKgqUBhenR992gmcUNBJNDNk4j4=</DigestValue>
      </Reference>
      <Reference URI="/word/footer1.xml?ContentType=application/vnd.openxmlformats-officedocument.wordprocessingml.footer+xml">
        <DigestMethod Algorithm="http://www.w3.org/2001/04/xmlenc#sha256"/>
        <DigestValue>rm9HgX5FRNBcq0KjEaY0r39C/tvWRsE0pByxV8kAM5I=</DigestValue>
      </Reference>
      <Reference URI="/word/footer2.xml?ContentType=application/vnd.openxmlformats-officedocument.wordprocessingml.footer+xml">
        <DigestMethod Algorithm="http://www.w3.org/2001/04/xmlenc#sha256"/>
        <DigestValue>sBZ0WDanrVC8YxqqnekilZ14YV1FQGZMkGnyLyghHh8=</DigestValue>
      </Reference>
      <Reference URI="/word/footnotes.xml?ContentType=application/vnd.openxmlformats-officedocument.wordprocessingml.footnotes+xml">
        <DigestMethod Algorithm="http://www.w3.org/2001/04/xmlenc#sha256"/>
        <DigestValue>HZnuk183b16RIpWAXTaKbXwIhTLBuAp6jA2WSADBkEc=</DigestValue>
      </Reference>
      <Reference URI="/word/header1.xml?ContentType=application/vnd.openxmlformats-officedocument.wordprocessingml.header+xml">
        <DigestMethod Algorithm="http://www.w3.org/2001/04/xmlenc#sha256"/>
        <DigestValue>UqDZ6Xt76WKChsp9aFO5nLgxd3D17kG4yzS9NamLbRI=</DigestValue>
      </Reference>
      <Reference URI="/word/header2.xml?ContentType=application/vnd.openxmlformats-officedocument.wordprocessingml.header+xml">
        <DigestMethod Algorithm="http://www.w3.org/2001/04/xmlenc#sha256"/>
        <DigestValue>ZQSaNX0ZROH7aczgkLp3sQ9wvLpaPrNshx828JKzpb4=</DigestValue>
      </Reference>
      <Reference URI="/word/media/image1.emf?ContentType=image/x-emf">
        <DigestMethod Algorithm="http://www.w3.org/2001/04/xmlenc#sha256"/>
        <DigestValue>llgu1o3oA2ixi5G/E73P1kB4n/JYeSE4ZFQEGlvu/qI=</DigestValue>
      </Reference>
      <Reference URI="/word/media/image2.emf?ContentType=image/x-emf">
        <DigestMethod Algorithm="http://www.w3.org/2001/04/xmlenc#sha256"/>
        <DigestValue>ANZnqc2GfGHu+LwQJQhRQjEOGOWnvN0vsLsawVPr3FA=</DigestValue>
      </Reference>
      <Reference URI="/word/media/image3.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i7T65+A7W1nYcLl9mBZrSiiWzeSedAcXb0gPePyOVlc=</DigestValue>
      </Reference>
      <Reference URI="/word/settings.xml?ContentType=application/vnd.openxmlformats-officedocument.wordprocessingml.settings+xml">
        <DigestMethod Algorithm="http://www.w3.org/2001/04/xmlenc#sha256"/>
        <DigestValue>B/u4eT/8W36pmn8SnWh9HRrgwYD9AFa1JcdZYhqNJ3o=</DigestValue>
      </Reference>
      <Reference URI="/word/styles.xml?ContentType=application/vnd.openxmlformats-officedocument.wordprocessingml.styles+xml">
        <DigestMethod Algorithm="http://www.w3.org/2001/04/xmlenc#sha256"/>
        <DigestValue>+IuIDAk65JD7yXWtI2P3w9wf6tddM7CTpLgZZ+lh39c=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GLqMiMopW6EDaYdDdGJX20OgD8PCheg+zn1d/9nGl04=</DigestValue>
      </Reference>
    </Manifest>
    <SignatureProperties>
      <SignatureProperty Id="idSignatureTime" Target="#idPackageSignature">
        <mdssi:SignatureTime xmlns:mdssi="http://schemas.openxmlformats.org/package/2006/digital-signature">
          <mdssi:Format>YYYY-MM-DDThh:mm:ssTZD</mdssi:Format>
          <mdssi:Value>2021-08-05T13:33:59Z</mdssi:Value>
        </mdssi:SignatureTime>
      </SignatureProperty>
    </SignatureProperties>
  </Object>
  <Object Id="idOfficeObject">
    <SignatureProperties>
      <SignatureProperty Id="idOfficeV1Details" Target="#idPackageSignature">
        <SignatureInfoV1 xmlns="http://schemas.microsoft.com/office/2006/digsig">
          <SetupID>{EF448DE0-7244-4639-BA12-915533F5DA83}</SetupID>
          <SignatureText>20-00-106/05.08.2021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2021-08-05T13:33:59Z</xd:SigningTime>
          <xd:SigningCertificate>
            <xd:Cert>
              <xd:CertDigest>
                <DigestMethod Algorithm="http://www.w3.org/2001/04/xmlenc#sha256"/>
                <DigestValue>Lgr7p+SODDyft2m5g4MtkQli87kBxohkd5hTbBvOWKY=</DigestValue>
              </xd:CertDigest>
              <xd:IssuerSerial>
                <X509IssuerName>C=BG, L=Sofia, O=Information Services JSC, OID.2.5.4.97=NTRBG-831641791, CN=StampIT Global Qualified CA</X509IssuerName>
                <X509SerialNumber>3020611481842815424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D8BAACfAAAAAAAAAAAAAADbIQAAhRIAACBFTUYAAAEAgBsAAKoAAAAGAAAAAAAAAAAAAAAAAAAAgAcAADgEAAAIAgAAQAEAAAAAAAAAAAAAAAAAAEDvBwAA4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P4AgmGvdxjtUwEJAAAAnGGvdwkAAADo8VMBAAAAABjtUwEY7VMBtiI5cwAAAABASQ5zCQAAAAAAAAAAAAAAAAAAAAAAAAAo51IBAAAAAAAAAAAAAAAAAAAAAAAAAAAAAAAAAAAAAAAAAAAAAAAAAAAAAAAAAAAAAAAAAAAAAAAAAAAAAAAAkO7+AOKSWLpoZrl3hO/+AOjRq3cY7VMBQEkOcwAAAAD40qt3//8AAAAAAADb06t329Ord7Tv/gAAAAAAAAAAAFGKWXYAAAAABwAAAOTv/gDk7/4AAAIAAPz///8BAAAAAAAAAAAAAAAA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HAAAAAMAAAAYQAAADcAAABxAAAAAQAAAKuq2EF7Ce1BDAAAAGEAAAAGAAAATAAAAAAAAAAAAAAAAAAAAP//////////WAAAABgENwRFBC4AIAAWIQoAAAAGAAAABgAAAAMAAAAEAAAADw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</Object>
  <Object Id="idInvalidSigLnImg">AQAAAGwAAAAAAAAAAAAAAD8BAACfAAAAAAAAAAAAAADbIQAAhRIAACBFTUYAAAEAuB8AALAAAAAGAAAAAAAAAAAAAAAAAAAAgAcAADgEAAAIAgAAQAEAAAAAAAAAAAAAAAAAAEDvBwAA4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P4AZAEAAAAAAAAAAAAAoLZjDris/gCkrv4ADvIQd8AAAQFw4tgLghoKPQcAAAcHAAAAAPyudAAAAAAAAoUBHAAAAHAChQEHAAAAcAKFAQgAAQEHAAAAKlCrd47RWLogYNkLAACFAQAAAACe0Vi6KlCrd2bRWLpAX9kLAACFAQAAejwBCAAJDK7+ACnxEHdcrP4AAQAAADXxEHdO0Vi68////wAAAAAAAAAAAAAAAJABAAAAAAABAAAAAHMAZQAAAG8ACQAAAAAAAABRill2AAAAAAkAAACwrf4AsK3+AAACAAD8////AQAAAAAAAAAAAAAAAAAAAAAAAADgxKd2ZHYACAAAAAAlAAAADAAAAAEAAAAYAAAADAAAAP8AAAISAAAADAAAAAEAAAAeAAAAGAAAACoAAAAFAAAAiwAAABYAAAAlAAAADAAAAAEAAABUAAAAtAAAACsAAAAFAAAAiQAAABUAAAABAAAAq6rYQXsJ7U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P4AgmGvdxjtUwEJAAAAnGGvdwkAAADo8VMBAAAAABjtUwEY7VMBtiI5cwAAAABASQ5zCQAAAAAAAAAAAAAAAAAAAAAAAAAo51IBAAAAAAAAAAAAAAAAAAAAAAAAAAAAAAAAAAAAAAAAAAAAAAAAAAAAAAAAAAAAAAAAAAAAAAAAAAAAAAAAkO7+AOKSWLpoZrl3hO/+AOjRq3cY7VMBQEkOcwAAAAD40qt3//8AAAAAAADb06t329Ord7Tv/gAAAAAAAAAAAFGKWXYAAAAABwAAAOTv/gDk7/4AAAIAAPz///8BAAAAAAAAAAAAAAAA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BkAQAAAAAAAAAAAABg+rgSfJH+AGiT/gAO8hB3uSFdRejkyHJWDwrZAAAAAOjkyHKneZ1yKEBgAaCQ/gAEkf4A76LDcv/////wkP4A0rufclAgpHIGvJ9yRh+eclgfnnJlIF1F6OTIcoUhXUUYkf4As7ufcvitVA8AAAAAAAB6PECR/gDQkv4AKfEQdyCR/gADAAAANfEQd3inyHLg////AAAAAAAAAAAAAAAAkAEAAAAAAAEAAAAAYQByAAAAAAAAAAAAUYpZdgAAAAAGAAAAdJL+AHSS/gAAAgAA/P///wEAAAAAAAAAAAAAAAAAAAAAAAAAAAAAAAAAAABkdgAIAAAAACUAAAAMAAAAAwAAABgAAAAMAAAAAAAAAhIAAAAMAAAAAQAAABYAAAAMAAAACAAAAFQAAABUAAAADAAAADcAAAAgAAAAWgAAAAEAAACrqthBewnt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HAAAAAMAAAAYQAAADcAAABxAAAAAQAAAKuq2EF7Ce1BDAAAAGEAAAAGAAAATAAAAAAAAAAAAAAAAAAAAP//////////WAAAABgENwRFBC4AIAAWIQoAAAAGAAAABgAAAAMAAAAEAAAADw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1464-EC07-4DB9-A5FC-A2A77D67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НС-пропуск на Б.А.dot</Template>
  <TotalTime>0</TotalTime>
  <Pages>8</Pages>
  <Words>2469</Words>
  <Characters>14078</Characters>
  <Application>Microsoft Office Word</Application>
  <DocSecurity>0</DocSecurity>
  <Lines>117</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ДИРЕКЦИЯ / ОТДЕЛ</vt:lpstr>
      <vt:lpstr>ДИРЕКЦИЯ / ОТДЕЛ</vt:lpstr>
    </vt:vector>
  </TitlesOfParts>
  <Company>NRA</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ДИРЕКЦИЯ / ОТДЕЛ</dc:title>
  <dc:subject/>
  <dc:creator>СИЛВАНА ДИМИТРОВА РАДЕВА</dc:creator>
  <cp:keywords/>
  <cp:lastModifiedBy>ЦВЕТАНА СЛАВЧЕВА ЯНКОВА</cp:lastModifiedBy>
  <cp:revision>2</cp:revision>
  <cp:lastPrinted>2021-06-22T07:23:00Z</cp:lastPrinted>
  <dcterms:created xsi:type="dcterms:W3CDTF">2021-08-04T08:13:00Z</dcterms:created>
  <dcterms:modified xsi:type="dcterms:W3CDTF">2021-08-04T08:13:00Z</dcterms:modified>
</cp:coreProperties>
</file>